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30075" w14:textId="77777777" w:rsidR="00387F34" w:rsidRDefault="00387F34" w:rsidP="00852B67">
      <w:pPr>
        <w:tabs>
          <w:tab w:val="left" w:pos="1418"/>
        </w:tabs>
        <w:spacing w:after="200" w:line="276" w:lineRule="auto"/>
        <w:ind w:left="1418" w:hanging="1418"/>
        <w:rPr>
          <w:rFonts w:asciiTheme="minorHAnsi" w:eastAsia="Calibri" w:hAnsiTheme="minorHAnsi" w:cs="Times New Roman"/>
          <w:b/>
          <w:sz w:val="28"/>
          <w:szCs w:val="28"/>
          <w:lang w:eastAsia="en-US"/>
        </w:rPr>
      </w:pPr>
      <w:r>
        <w:rPr>
          <w:rFonts w:asciiTheme="minorHAnsi" w:eastAsia="Calibri" w:hAnsiTheme="minorHAnsi" w:cs="Times New Roman"/>
          <w:b/>
          <w:sz w:val="28"/>
          <w:szCs w:val="28"/>
          <w:lang w:eastAsia="en-US"/>
        </w:rPr>
        <w:t>Voorbeeld</w:t>
      </w:r>
    </w:p>
    <w:p w14:paraId="0C9A6B5E" w14:textId="56243660" w:rsidR="00852B67" w:rsidRPr="00926199" w:rsidRDefault="00387F34" w:rsidP="00387F34">
      <w:pPr>
        <w:tabs>
          <w:tab w:val="left" w:pos="1418"/>
        </w:tabs>
        <w:spacing w:after="200" w:line="276" w:lineRule="auto"/>
        <w:rPr>
          <w:rFonts w:asciiTheme="minorHAnsi" w:eastAsia="Calibri" w:hAnsiTheme="minorHAnsi" w:cs="Times New Roman"/>
          <w:b/>
          <w:sz w:val="28"/>
          <w:szCs w:val="28"/>
          <w:lang w:eastAsia="en-US"/>
        </w:rPr>
      </w:pPr>
      <w:r>
        <w:rPr>
          <w:rFonts w:asciiTheme="minorHAnsi" w:eastAsia="Calibri" w:hAnsiTheme="minorHAnsi" w:cs="Times New Roman"/>
          <w:b/>
          <w:sz w:val="28"/>
          <w:szCs w:val="28"/>
          <w:lang w:eastAsia="en-US"/>
        </w:rPr>
        <w:t>S</w:t>
      </w:r>
      <w:r w:rsidR="00852B67" w:rsidRPr="00926199">
        <w:rPr>
          <w:rFonts w:asciiTheme="minorHAnsi" w:eastAsia="Calibri" w:hAnsiTheme="minorHAnsi" w:cs="Times New Roman"/>
          <w:b/>
          <w:sz w:val="28"/>
          <w:szCs w:val="28"/>
          <w:lang w:eastAsia="en-US"/>
        </w:rPr>
        <w:t xml:space="preserve">amenwerkingsovereenkomst </w:t>
      </w:r>
    </w:p>
    <w:p w14:paraId="1B159B97" w14:textId="2738F8CE" w:rsidR="00852B67" w:rsidRPr="00926199" w:rsidRDefault="00852B67" w:rsidP="00852B67">
      <w:pPr>
        <w:spacing w:line="276" w:lineRule="auto"/>
        <w:rPr>
          <w:rFonts w:asciiTheme="minorHAnsi" w:eastAsia="Calibri" w:hAnsiTheme="minorHAnsi" w:cs="Times New Roman"/>
          <w:i/>
          <w:sz w:val="22"/>
          <w:szCs w:val="22"/>
          <w:lang w:eastAsia="en-US"/>
        </w:rPr>
      </w:pPr>
      <w:r w:rsidRPr="00926199">
        <w:rPr>
          <w:rFonts w:asciiTheme="minorHAnsi" w:eastAsia="Calibri" w:hAnsiTheme="minorHAnsi" w:cs="Times New Roman"/>
          <w:i/>
          <w:sz w:val="22"/>
          <w:szCs w:val="22"/>
          <w:lang w:eastAsia="en-US"/>
        </w:rPr>
        <w:t xml:space="preserve">Toelichting: De samenwerkingsovereenkomst is een verplichte bijlage voor aanvragen door een samenwerkingsverband. Onderstaand </w:t>
      </w:r>
      <w:r w:rsidR="005A5CD3">
        <w:rPr>
          <w:rFonts w:asciiTheme="minorHAnsi" w:eastAsia="Calibri" w:hAnsiTheme="minorHAnsi" w:cs="Times New Roman"/>
          <w:i/>
          <w:sz w:val="22"/>
          <w:szCs w:val="22"/>
          <w:lang w:eastAsia="en-US"/>
        </w:rPr>
        <w:t>voorbeeld</w:t>
      </w:r>
      <w:bookmarkStart w:id="0" w:name="_GoBack"/>
      <w:bookmarkEnd w:id="0"/>
      <w:r w:rsidRPr="00926199">
        <w:rPr>
          <w:rFonts w:asciiTheme="minorHAnsi" w:eastAsia="Calibri" w:hAnsiTheme="minorHAnsi" w:cs="Times New Roman"/>
          <w:i/>
          <w:sz w:val="22"/>
          <w:szCs w:val="22"/>
          <w:lang w:eastAsia="en-US"/>
        </w:rPr>
        <w:t xml:space="preserve"> is een handreiking voor het opstellen van een samenwerkingsovereenkomst. Deze is uit te breiden naar wensen en behoeften van het samenwerkingsverband. </w:t>
      </w:r>
    </w:p>
    <w:p w14:paraId="26FEAA4D" w14:textId="77777777" w:rsidR="00852B67" w:rsidRPr="00852B67" w:rsidRDefault="00852B67" w:rsidP="00852B67">
      <w:pPr>
        <w:spacing w:line="288" w:lineRule="auto"/>
        <w:rPr>
          <w:rFonts w:ascii="Calibri" w:eastAsia="Calibri" w:hAnsi="Calibri" w:cs="Times New Roman"/>
          <w:sz w:val="16"/>
          <w:szCs w:val="16"/>
          <w:lang w:eastAsia="en-US"/>
        </w:rPr>
      </w:pPr>
    </w:p>
    <w:p w14:paraId="12D81987" w14:textId="77777777" w:rsidR="00852B67" w:rsidRPr="00852B67" w:rsidRDefault="00852B67" w:rsidP="00852B67">
      <w:pPr>
        <w:spacing w:line="288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852B6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235D6" wp14:editId="7A5806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01085" cy="496570"/>
                <wp:effectExtent l="15240" t="6350" r="12700" b="1143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A6B6C" w14:textId="77777777" w:rsidR="00852B67" w:rsidRPr="00926199" w:rsidRDefault="00852B67" w:rsidP="00852B6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2619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Samenwerkingsovereenkomst in het kader van project</w:t>
                            </w:r>
                          </w:p>
                          <w:p w14:paraId="69B809F0" w14:textId="77777777" w:rsidR="00852B67" w:rsidRPr="00926199" w:rsidRDefault="00852B67" w:rsidP="00852B6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2619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[</w:t>
                            </w:r>
                            <w:r w:rsidRPr="00926199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highlight w:val="lightGray"/>
                              </w:rPr>
                              <w:t>PROJECTNAAM</w:t>
                            </w:r>
                            <w:r w:rsidRPr="0092619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8235D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283.55pt;height:39.1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" strokecolor="#0070c0" strokeweight="1pt">
                <v:textbox style="mso-fit-shape-to-text:t">
                  <w:txbxContent>
                    <w:p w14:paraId="6BBA6B6C" w14:textId="77777777" w:rsidR="00852B67" w:rsidRPr="00926199" w:rsidRDefault="00852B67" w:rsidP="00852B67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2619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Samenwerkingsovereenkomst in het kader van project</w:t>
                      </w:r>
                    </w:p>
                    <w:p w14:paraId="69B809F0" w14:textId="77777777" w:rsidR="00852B67" w:rsidRPr="00926199" w:rsidRDefault="00852B67" w:rsidP="00852B67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2619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[</w:t>
                      </w:r>
                      <w:r w:rsidRPr="00926199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highlight w:val="lightGray"/>
                        </w:rPr>
                        <w:t>PROJECTNAAM</w:t>
                      </w:r>
                      <w:r w:rsidRPr="0092619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07580373" w14:textId="77777777" w:rsidR="00852B67" w:rsidRPr="00852B67" w:rsidRDefault="00852B67" w:rsidP="00852B67">
      <w:pPr>
        <w:spacing w:line="288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688F71E" w14:textId="77777777" w:rsidR="00852B67" w:rsidRPr="00852B67" w:rsidRDefault="00852B67" w:rsidP="00852B67">
      <w:pPr>
        <w:spacing w:line="288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F7D1768" w14:textId="77777777" w:rsidR="00852B67" w:rsidRPr="00852B67" w:rsidRDefault="00852B67" w:rsidP="00852B67">
      <w:pPr>
        <w:suppressAutoHyphens/>
        <w:spacing w:line="276" w:lineRule="auto"/>
        <w:ind w:right="-51"/>
        <w:jc w:val="both"/>
        <w:rPr>
          <w:rFonts w:ascii="Calibri" w:eastAsia="Calibri" w:hAnsi="Calibri"/>
          <w:b/>
          <w:spacing w:val="-2"/>
          <w:sz w:val="8"/>
          <w:szCs w:val="8"/>
          <w:lang w:eastAsia="en-US"/>
        </w:rPr>
      </w:pPr>
    </w:p>
    <w:p w14:paraId="5CF7E4FE" w14:textId="77777777" w:rsidR="00852B67" w:rsidRPr="00926199" w:rsidRDefault="00852B67" w:rsidP="00852B67">
      <w:pPr>
        <w:suppressAutoHyphens/>
        <w:spacing w:line="276" w:lineRule="auto"/>
        <w:ind w:right="-51"/>
        <w:jc w:val="both"/>
        <w:rPr>
          <w:rFonts w:ascii="Calibri" w:eastAsia="Calibri" w:hAnsi="Calibri"/>
          <w:b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b/>
          <w:spacing w:val="-2"/>
          <w:sz w:val="22"/>
          <w:szCs w:val="22"/>
          <w:lang w:eastAsia="en-US"/>
        </w:rPr>
        <w:t xml:space="preserve">DE ONDERGETEKENDEN </w:t>
      </w:r>
    </w:p>
    <w:p w14:paraId="2D18D9EA" w14:textId="77777777" w:rsidR="00852B67" w:rsidRPr="00926199" w:rsidRDefault="00852B67" w:rsidP="00852B67">
      <w:pPr>
        <w:suppressAutoHyphens/>
        <w:spacing w:line="276" w:lineRule="auto"/>
        <w:ind w:right="-51"/>
        <w:jc w:val="both"/>
        <w:rPr>
          <w:rFonts w:ascii="Calibri" w:eastAsia="Calibri" w:hAnsi="Calibri"/>
          <w:spacing w:val="-2"/>
          <w:sz w:val="22"/>
          <w:szCs w:val="22"/>
          <w:lang w:eastAsia="en-US"/>
        </w:rPr>
      </w:pPr>
    </w:p>
    <w:p w14:paraId="2D6CA03B" w14:textId="77777777" w:rsidR="00852B67" w:rsidRPr="00926199" w:rsidRDefault="00852B67" w:rsidP="00852B67">
      <w:pPr>
        <w:suppressAutoHyphens/>
        <w:spacing w:line="276" w:lineRule="auto"/>
        <w:ind w:left="284" w:right="-51" w:hanging="284"/>
        <w:jc w:val="both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1.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ab/>
        <w:t>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Naam deelnemer 1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 gevestigd te 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plaatsnaam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], te dezen rechtsgeldig vertegenwoordigd door haar 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functie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], 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de heer/mevrouw voorletters achternaam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</w:t>
      </w:r>
    </w:p>
    <w:p w14:paraId="3B4BB014" w14:textId="77777777" w:rsidR="00852B67" w:rsidRPr="00926199" w:rsidRDefault="00852B67" w:rsidP="00852B67">
      <w:pPr>
        <w:suppressAutoHyphens/>
        <w:spacing w:line="276" w:lineRule="auto"/>
        <w:ind w:left="284" w:right="-51" w:hanging="284"/>
        <w:jc w:val="both"/>
        <w:rPr>
          <w:rFonts w:ascii="Calibri" w:eastAsia="Calibri" w:hAnsi="Calibri"/>
          <w:spacing w:val="-2"/>
          <w:sz w:val="22"/>
          <w:szCs w:val="22"/>
          <w:lang w:eastAsia="en-US"/>
        </w:rPr>
      </w:pPr>
    </w:p>
    <w:p w14:paraId="61AED564" w14:textId="77777777" w:rsidR="00852B67" w:rsidRPr="00926199" w:rsidRDefault="00852B67" w:rsidP="00852B67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uppressAutoHyphens/>
        <w:overflowPunct w:val="0"/>
        <w:autoSpaceDE w:val="0"/>
        <w:autoSpaceDN w:val="0"/>
        <w:adjustRightInd w:val="0"/>
        <w:spacing w:after="200" w:line="240" w:lineRule="atLeast"/>
        <w:ind w:left="284" w:right="-51" w:hanging="284"/>
        <w:jc w:val="both"/>
        <w:textAlignment w:val="baseline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Naam deelnemer 2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 gevestigd te 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plaatsnaam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], te dezen rechtsgeldig vertegenwoordigd door haar 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functie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], 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de heer/mevrouw voorletters achternaam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</w:t>
      </w:r>
    </w:p>
    <w:p w14:paraId="0B3D4D46" w14:textId="77777777" w:rsidR="00852B67" w:rsidRPr="00926199" w:rsidRDefault="00852B67" w:rsidP="00852B67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9CA3824" w14:textId="77777777" w:rsidR="00852B67" w:rsidRPr="00926199" w:rsidRDefault="00852B67" w:rsidP="00852B67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uppressAutoHyphens/>
        <w:overflowPunct w:val="0"/>
        <w:autoSpaceDE w:val="0"/>
        <w:autoSpaceDN w:val="0"/>
        <w:adjustRightInd w:val="0"/>
        <w:spacing w:after="200" w:line="240" w:lineRule="atLeast"/>
        <w:ind w:left="284" w:right="-51" w:hanging="284"/>
        <w:jc w:val="both"/>
        <w:textAlignment w:val="baseline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Naam deelnemer 3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  gevestigd te 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plaatsnaam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], te dezen rechtsgeldig vertegenwoordigd door haar 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functie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], 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de heer/mevrouw voorletters achternaam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</w:t>
      </w:r>
    </w:p>
    <w:p w14:paraId="6DD8A261" w14:textId="77777777" w:rsidR="00852B67" w:rsidRPr="00926199" w:rsidRDefault="00852B67" w:rsidP="00852B6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284" w:right="-51"/>
        <w:jc w:val="both"/>
        <w:textAlignment w:val="baseline"/>
        <w:rPr>
          <w:rFonts w:ascii="Calibri" w:eastAsia="Calibri" w:hAnsi="Calibri"/>
          <w:spacing w:val="-2"/>
          <w:sz w:val="22"/>
          <w:szCs w:val="22"/>
          <w:lang w:eastAsia="en-US"/>
        </w:rPr>
      </w:pPr>
    </w:p>
    <w:p w14:paraId="2ADA5342" w14:textId="77777777" w:rsidR="00852B67" w:rsidRPr="00926199" w:rsidRDefault="00852B67" w:rsidP="00852B67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uppressAutoHyphens/>
        <w:overflowPunct w:val="0"/>
        <w:autoSpaceDE w:val="0"/>
        <w:autoSpaceDN w:val="0"/>
        <w:adjustRightInd w:val="0"/>
        <w:spacing w:after="200" w:line="240" w:lineRule="atLeast"/>
        <w:ind w:left="284" w:right="-51" w:hanging="284"/>
        <w:jc w:val="both"/>
        <w:textAlignment w:val="baseline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Naam deelnemer ..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 gevestigd te 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plaatsnaam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], te dezen rechtsgeldig vertegenwoordigd door haar 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functie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], 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de heer/mevrouw voorletters achternaam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</w:t>
      </w:r>
    </w:p>
    <w:p w14:paraId="14B8D3BC" w14:textId="77777777" w:rsidR="00852B67" w:rsidRPr="00926199" w:rsidRDefault="00852B67" w:rsidP="00852B67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6199">
        <w:rPr>
          <w:rFonts w:ascii="Calibri" w:eastAsia="Calibri" w:hAnsi="Calibri"/>
          <w:sz w:val="22"/>
          <w:szCs w:val="22"/>
          <w:lang w:eastAsia="en-US"/>
        </w:rPr>
        <w:t>Hierna te noemen “de projectpartners”</w:t>
      </w:r>
      <w:r w:rsidR="000961C9" w:rsidRPr="0092619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19F9516" w14:textId="77777777" w:rsidR="00852B67" w:rsidRPr="00926199" w:rsidRDefault="00852B67" w:rsidP="00852B67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22732E7" w14:textId="77777777" w:rsidR="00926199" w:rsidRDefault="00926199" w:rsidP="00852B67">
      <w:pPr>
        <w:tabs>
          <w:tab w:val="left" w:pos="567"/>
        </w:tabs>
        <w:suppressAutoHyphens/>
        <w:spacing w:line="276" w:lineRule="auto"/>
        <w:ind w:right="-51"/>
        <w:jc w:val="both"/>
        <w:rPr>
          <w:rFonts w:ascii="Calibri" w:eastAsia="Calibri" w:hAnsi="Calibri"/>
          <w:b/>
          <w:spacing w:val="-2"/>
          <w:sz w:val="22"/>
          <w:szCs w:val="22"/>
          <w:lang w:eastAsia="en-US"/>
        </w:rPr>
      </w:pPr>
    </w:p>
    <w:p w14:paraId="24D88D74" w14:textId="77777777" w:rsidR="00852B67" w:rsidRPr="00926199" w:rsidRDefault="00852B67" w:rsidP="00852B67">
      <w:pPr>
        <w:tabs>
          <w:tab w:val="left" w:pos="567"/>
        </w:tabs>
        <w:suppressAutoHyphens/>
        <w:spacing w:line="276" w:lineRule="auto"/>
        <w:ind w:right="-51"/>
        <w:jc w:val="both"/>
        <w:rPr>
          <w:rFonts w:ascii="Calibri" w:eastAsia="Calibri" w:hAnsi="Calibri"/>
          <w:b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b/>
          <w:spacing w:val="-2"/>
          <w:sz w:val="22"/>
          <w:szCs w:val="22"/>
          <w:lang w:eastAsia="en-US"/>
        </w:rPr>
        <w:t>IN AANMERKING NEMENDE HETGEEN VOLGT</w:t>
      </w:r>
    </w:p>
    <w:p w14:paraId="22B76433" w14:textId="77777777" w:rsidR="00852B67" w:rsidRPr="00926199" w:rsidRDefault="00852B67" w:rsidP="00852B67">
      <w:pPr>
        <w:tabs>
          <w:tab w:val="left" w:pos="567"/>
        </w:tabs>
        <w:suppressAutoHyphens/>
        <w:spacing w:line="276" w:lineRule="auto"/>
        <w:ind w:right="-51"/>
        <w:jc w:val="both"/>
        <w:rPr>
          <w:rFonts w:ascii="Calibri" w:eastAsia="Calibri" w:hAnsi="Calibri"/>
          <w:spacing w:val="-2"/>
          <w:sz w:val="22"/>
          <w:szCs w:val="22"/>
          <w:lang w:eastAsia="en-US"/>
        </w:rPr>
      </w:pPr>
    </w:p>
    <w:p w14:paraId="708BAFD2" w14:textId="77777777" w:rsidR="00852B67" w:rsidRPr="00926199" w:rsidRDefault="00852B67" w:rsidP="00852B67">
      <w:pPr>
        <w:widowControl w:val="0"/>
        <w:numPr>
          <w:ilvl w:val="0"/>
          <w:numId w:val="2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Naam deelnemer 1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] </w:t>
      </w:r>
      <w:r w:rsidRPr="00926199">
        <w:rPr>
          <w:rFonts w:ascii="Calibri" w:eastAsia="Calibri" w:hAnsi="Calibri"/>
          <w:sz w:val="22"/>
          <w:szCs w:val="22"/>
          <w:lang w:eastAsia="en-US"/>
        </w:rPr>
        <w:t>is “aanvrager 1” in de subsidieaanvraag voor project [</w:t>
      </w:r>
      <w:r w:rsidRPr="00926199">
        <w:rPr>
          <w:rFonts w:ascii="Calibri" w:eastAsia="Calibri" w:hAnsi="Calibri"/>
          <w:i/>
          <w:sz w:val="22"/>
          <w:szCs w:val="22"/>
          <w:highlight w:val="lightGray"/>
          <w:lang w:eastAsia="en-US"/>
        </w:rPr>
        <w:t>Projectnaam</w:t>
      </w:r>
      <w:r w:rsidRPr="00926199">
        <w:rPr>
          <w:rFonts w:ascii="Calibri" w:eastAsia="Calibri" w:hAnsi="Calibri"/>
          <w:sz w:val="22"/>
          <w:szCs w:val="22"/>
          <w:lang w:eastAsia="en-US"/>
        </w:rPr>
        <w:t xml:space="preserve">]. Naar analogie zijn deelnemers 2 e.v. in diezelfde subsidieaanvraag “aanvrager 2” e.v. </w:t>
      </w:r>
    </w:p>
    <w:p w14:paraId="39E50D71" w14:textId="77777777" w:rsidR="00852B67" w:rsidRPr="00926199" w:rsidRDefault="00852B67" w:rsidP="00852B67">
      <w:pPr>
        <w:numPr>
          <w:ilvl w:val="0"/>
          <w:numId w:val="2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200" w:line="276" w:lineRule="auto"/>
        <w:ind w:left="284" w:right="-29" w:hanging="284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926199">
        <w:rPr>
          <w:rFonts w:ascii="Calibri" w:eastAsia="Calibri" w:hAnsi="Calibri"/>
          <w:sz w:val="22"/>
          <w:szCs w:val="22"/>
          <w:lang w:eastAsia="en-US"/>
        </w:rPr>
        <w:t>De projectpartners hebben middels het project als doelstelling [</w:t>
      </w:r>
      <w:r w:rsidRPr="00926199">
        <w:rPr>
          <w:rFonts w:ascii="Calibri" w:eastAsia="Calibri" w:hAnsi="Calibri"/>
          <w:i/>
          <w:sz w:val="22"/>
          <w:szCs w:val="22"/>
          <w:highlight w:val="lightGray"/>
          <w:lang w:eastAsia="en-US"/>
        </w:rPr>
        <w:t>omschrijving</w:t>
      </w:r>
      <w:r w:rsidRPr="00926199">
        <w:rPr>
          <w:rFonts w:ascii="Calibri" w:eastAsia="Calibri" w:hAnsi="Calibri"/>
          <w:sz w:val="22"/>
          <w:szCs w:val="22"/>
          <w:lang w:eastAsia="en-US"/>
        </w:rPr>
        <w:t>]</w:t>
      </w:r>
      <w:r w:rsidR="000961C9" w:rsidRPr="0092619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3416F29" w14:textId="77777777" w:rsidR="00852B67" w:rsidRPr="00926199" w:rsidRDefault="00852B67" w:rsidP="00852B67">
      <w:pPr>
        <w:widowControl w:val="0"/>
        <w:numPr>
          <w:ilvl w:val="0"/>
          <w:numId w:val="2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926199">
        <w:rPr>
          <w:rFonts w:ascii="Calibri" w:eastAsia="Calibri" w:hAnsi="Calibri"/>
          <w:sz w:val="22"/>
          <w:szCs w:val="22"/>
          <w:lang w:eastAsia="en-US"/>
        </w:rPr>
        <w:t>De projectpartners ondersteunen de doelstelling van het project en willen een actieve bijdrage leveren aan het realiseren van de doelstelling.</w:t>
      </w:r>
    </w:p>
    <w:p w14:paraId="205239D5" w14:textId="77777777" w:rsidR="00852B67" w:rsidRPr="00926199" w:rsidRDefault="00852B67" w:rsidP="00852B67">
      <w:pPr>
        <w:widowControl w:val="0"/>
        <w:numPr>
          <w:ilvl w:val="0"/>
          <w:numId w:val="2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926199">
        <w:rPr>
          <w:rFonts w:ascii="Calibri" w:eastAsia="Calibri" w:hAnsi="Calibri"/>
          <w:sz w:val="22"/>
          <w:szCs w:val="22"/>
          <w:lang w:eastAsia="en-US"/>
        </w:rPr>
        <w:t xml:space="preserve">De uitwerking van de geplande werkwijze, activiteiten, resultaten en financiën van het project is vormgegeven middels de subsidieaanvraag, waaronder het projectplan, </w:t>
      </w:r>
      <w:proofErr w:type="spellStart"/>
      <w:r w:rsidRPr="00926199">
        <w:rPr>
          <w:rFonts w:ascii="Calibri" w:eastAsia="Calibri" w:hAnsi="Calibri"/>
          <w:sz w:val="22"/>
          <w:szCs w:val="22"/>
          <w:lang w:eastAsia="en-US"/>
        </w:rPr>
        <w:t>d.d</w:t>
      </w:r>
      <w:proofErr w:type="spellEnd"/>
      <w:r w:rsidRPr="00926199">
        <w:rPr>
          <w:rFonts w:ascii="Calibri" w:eastAsia="Calibri" w:hAnsi="Calibri"/>
          <w:sz w:val="22"/>
          <w:szCs w:val="22"/>
          <w:lang w:eastAsia="en-US"/>
        </w:rPr>
        <w:t xml:space="preserve"> [</w:t>
      </w:r>
      <w:proofErr w:type="spellStart"/>
      <w:r w:rsidRPr="00926199">
        <w:rPr>
          <w:rFonts w:ascii="Calibri" w:eastAsia="Calibri" w:hAnsi="Calibri"/>
          <w:i/>
          <w:sz w:val="22"/>
          <w:szCs w:val="22"/>
          <w:highlight w:val="lightGray"/>
          <w:lang w:eastAsia="en-US"/>
        </w:rPr>
        <w:t>dd</w:t>
      </w:r>
      <w:proofErr w:type="spellEnd"/>
      <w:r w:rsidRPr="00926199">
        <w:rPr>
          <w:rFonts w:ascii="Calibri" w:eastAsia="Calibri" w:hAnsi="Calibri"/>
          <w:i/>
          <w:sz w:val="22"/>
          <w:szCs w:val="22"/>
          <w:highlight w:val="lightGray"/>
          <w:lang w:eastAsia="en-US"/>
        </w:rPr>
        <w:t>-mm-</w:t>
      </w:r>
      <w:proofErr w:type="spellStart"/>
      <w:r w:rsidRPr="00926199">
        <w:rPr>
          <w:rFonts w:ascii="Calibri" w:eastAsia="Calibri" w:hAnsi="Calibri"/>
          <w:i/>
          <w:sz w:val="22"/>
          <w:szCs w:val="22"/>
          <w:highlight w:val="lightGray"/>
          <w:lang w:eastAsia="en-US"/>
        </w:rPr>
        <w:t>jjjj</w:t>
      </w:r>
      <w:proofErr w:type="spellEnd"/>
      <w:r w:rsidRPr="00926199">
        <w:rPr>
          <w:rFonts w:ascii="Calibri" w:eastAsia="Calibri" w:hAnsi="Calibri"/>
          <w:sz w:val="22"/>
          <w:szCs w:val="22"/>
          <w:lang w:eastAsia="en-US"/>
        </w:rPr>
        <w:t>].</w:t>
      </w:r>
    </w:p>
    <w:p w14:paraId="0D81743A" w14:textId="77777777" w:rsidR="00852B67" w:rsidRPr="00926199" w:rsidRDefault="00852B67" w:rsidP="00852B6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tLeast"/>
        <w:ind w:left="284" w:hanging="284"/>
        <w:jc w:val="both"/>
        <w:textAlignment w:val="baseline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lastRenderedPageBreak/>
        <w:t xml:space="preserve">De </w:t>
      </w:r>
      <w:r w:rsidRPr="00926199">
        <w:rPr>
          <w:rFonts w:ascii="Calibri" w:eastAsia="Calibri" w:hAnsi="Calibri"/>
          <w:sz w:val="22"/>
          <w:szCs w:val="22"/>
          <w:lang w:eastAsia="en-US"/>
        </w:rPr>
        <w:t xml:space="preserve">projectpartners 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erkennen dat ieders respectievelijke rechten en verplichtingen worden beheerst door de bepalingen van deze overeenkomst.</w:t>
      </w:r>
    </w:p>
    <w:p w14:paraId="3A54925D" w14:textId="77777777" w:rsidR="00852B67" w:rsidRPr="00926199" w:rsidRDefault="00852B67" w:rsidP="00852B67">
      <w:pPr>
        <w:tabs>
          <w:tab w:val="left" w:pos="1560"/>
        </w:tabs>
        <w:suppressAutoHyphens/>
        <w:spacing w:line="276" w:lineRule="auto"/>
        <w:ind w:right="-51"/>
        <w:jc w:val="both"/>
        <w:rPr>
          <w:rFonts w:ascii="Calibri" w:eastAsia="Calibri" w:hAnsi="Calibri"/>
          <w:b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b/>
          <w:spacing w:val="-2"/>
          <w:sz w:val="22"/>
          <w:szCs w:val="22"/>
          <w:lang w:eastAsia="en-US"/>
        </w:rPr>
        <w:t>VERKLAREN TE ZIJN OVEREENGEKOMEN ALS VOLGT</w:t>
      </w:r>
    </w:p>
    <w:p w14:paraId="597FC397" w14:textId="77777777" w:rsidR="00852B67" w:rsidRPr="00926199" w:rsidRDefault="00852B67" w:rsidP="00852B67">
      <w:pPr>
        <w:tabs>
          <w:tab w:val="left" w:pos="1560"/>
        </w:tabs>
        <w:suppressAutoHyphens/>
        <w:spacing w:line="276" w:lineRule="auto"/>
        <w:ind w:right="-51"/>
        <w:jc w:val="both"/>
        <w:rPr>
          <w:rFonts w:ascii="Calibri" w:eastAsia="Calibri" w:hAnsi="Calibri"/>
          <w:spacing w:val="-2"/>
          <w:sz w:val="22"/>
          <w:szCs w:val="22"/>
          <w:lang w:eastAsia="en-US"/>
        </w:rPr>
      </w:pPr>
    </w:p>
    <w:p w14:paraId="157F4E7A" w14:textId="77777777" w:rsidR="00852B67" w:rsidRPr="00926199" w:rsidRDefault="00852B67" w:rsidP="00852B67">
      <w:pPr>
        <w:tabs>
          <w:tab w:val="left" w:pos="1560"/>
        </w:tabs>
        <w:suppressAutoHyphens/>
        <w:spacing w:line="276" w:lineRule="auto"/>
        <w:ind w:right="-51"/>
        <w:jc w:val="both"/>
        <w:rPr>
          <w:rFonts w:ascii="Calibri" w:eastAsia="Calibri" w:hAnsi="Calibri"/>
          <w:b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b/>
          <w:spacing w:val="-2"/>
          <w:sz w:val="22"/>
          <w:szCs w:val="22"/>
          <w:lang w:eastAsia="en-US"/>
        </w:rPr>
        <w:t>Verantwoording</w:t>
      </w:r>
    </w:p>
    <w:p w14:paraId="4FF250E5" w14:textId="77777777" w:rsidR="00852B67" w:rsidRPr="00926199" w:rsidRDefault="00852B67" w:rsidP="00852B6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tLeast"/>
        <w:ind w:left="284" w:right="-51" w:hanging="284"/>
        <w:jc w:val="both"/>
        <w:textAlignment w:val="baseline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Naam deelnemer 1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] </w:t>
      </w:r>
      <w:r w:rsidRPr="00926199">
        <w:rPr>
          <w:rFonts w:ascii="Calibri" w:eastAsia="Calibri" w:hAnsi="Calibri"/>
          <w:sz w:val="22"/>
          <w:szCs w:val="22"/>
          <w:lang w:eastAsia="en-US"/>
        </w:rPr>
        <w:t xml:space="preserve">dient de 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aanvraag in namens het samenwerkingsverband en is penvoerder van het project. Vanuit die hoedanigheid verzorgt de penvoerder het contact met alle betrokken financiers en </w:t>
      </w:r>
      <w:r w:rsidRPr="00926199">
        <w:rPr>
          <w:rFonts w:ascii="Calibri" w:eastAsia="Calibri" w:hAnsi="Calibri"/>
          <w:sz w:val="22"/>
          <w:szCs w:val="22"/>
          <w:lang w:eastAsia="en-US"/>
        </w:rPr>
        <w:t xml:space="preserve">projectpartners 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van het project. </w:t>
      </w:r>
    </w:p>
    <w:p w14:paraId="1E165256" w14:textId="77777777" w:rsidR="00852B67" w:rsidRPr="00926199" w:rsidRDefault="00852B67" w:rsidP="00852B6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tLeast"/>
        <w:ind w:left="284" w:right="-51" w:hanging="284"/>
        <w:jc w:val="both"/>
        <w:textAlignment w:val="baseline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De penvoerder stuurt alle relevante correspondentie, waaronder de beschikking subsidieverlening, reactie op voortgangsrapportages en de beschikking subsidievaststelling door naar de projectpartners.</w:t>
      </w:r>
    </w:p>
    <w:p w14:paraId="59616B5B" w14:textId="77777777" w:rsidR="000613F1" w:rsidRPr="00926199" w:rsidRDefault="000613F1" w:rsidP="00852B6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tLeast"/>
        <w:ind w:left="284" w:right="-51" w:hanging="284"/>
        <w:jc w:val="both"/>
        <w:textAlignment w:val="baseline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De penvoerder bewaakt de verplichtingen uit de beschikking subsidieverlening, inclusief de communicatie over de bijdrage van de Provincie aan het project.</w:t>
      </w:r>
    </w:p>
    <w:p w14:paraId="09607228" w14:textId="77777777" w:rsidR="00852B67" w:rsidRPr="00926199" w:rsidRDefault="00852B67" w:rsidP="00852B6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tLeast"/>
        <w:ind w:left="284" w:right="-51" w:hanging="284"/>
        <w:jc w:val="both"/>
        <w:textAlignment w:val="baseline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926199">
        <w:rPr>
          <w:rFonts w:asciiTheme="minorHAnsi" w:eastAsiaTheme="minorHAnsi" w:hAnsiTheme="minorHAnsi" w:cstheme="minorBidi"/>
          <w:sz w:val="22"/>
          <w:szCs w:val="22"/>
          <w:lang w:eastAsia="en-US"/>
        </w:rPr>
        <w:t>Iedere projectpartner is financieel en inhoudelijk verantwoordelijk voor haar eigen onderdeel, inclusief begroting en financiering, in het project.</w:t>
      </w:r>
    </w:p>
    <w:p w14:paraId="540811D1" w14:textId="77777777" w:rsidR="00852B67" w:rsidRPr="00926199" w:rsidRDefault="00852B67" w:rsidP="00852B6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tLeast"/>
        <w:ind w:left="284" w:right="-51" w:hanging="284"/>
        <w:jc w:val="both"/>
        <w:textAlignment w:val="baseline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sz w:val="22"/>
          <w:szCs w:val="22"/>
          <w:lang w:eastAsia="en-US"/>
        </w:rPr>
        <w:t xml:space="preserve">Projectpartners 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leveren op verzoek van de penvoerder (minimaal) 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aantal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] maal per jaar alle gewenste informatie die de penvoerder noodzakelijk acht voor het juist informeren van de financiers en </w:t>
      </w:r>
      <w:r w:rsidRPr="00926199">
        <w:rPr>
          <w:rFonts w:ascii="Calibri" w:eastAsia="Calibri" w:hAnsi="Calibri"/>
          <w:sz w:val="22"/>
          <w:szCs w:val="22"/>
          <w:lang w:eastAsia="en-US"/>
        </w:rPr>
        <w:t xml:space="preserve">projectpartners 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van het project. </w:t>
      </w:r>
    </w:p>
    <w:p w14:paraId="54A05BFC" w14:textId="77777777" w:rsidR="00852B67" w:rsidRPr="00926199" w:rsidRDefault="00852B67" w:rsidP="00852B67">
      <w:pPr>
        <w:tabs>
          <w:tab w:val="num" w:pos="360"/>
        </w:tabs>
        <w:suppressAutoHyphens/>
        <w:spacing w:line="276" w:lineRule="auto"/>
        <w:ind w:right="-51"/>
        <w:jc w:val="both"/>
        <w:rPr>
          <w:rFonts w:ascii="Calibri" w:eastAsia="Calibri" w:hAnsi="Calibri"/>
          <w:spacing w:val="-2"/>
          <w:sz w:val="22"/>
          <w:szCs w:val="22"/>
          <w:lang w:eastAsia="en-US"/>
        </w:rPr>
      </w:pPr>
    </w:p>
    <w:p w14:paraId="26F5C351" w14:textId="77777777" w:rsidR="00852B67" w:rsidRPr="00926199" w:rsidRDefault="00852B67" w:rsidP="00852B67">
      <w:pPr>
        <w:tabs>
          <w:tab w:val="num" w:pos="360"/>
        </w:tabs>
        <w:suppressAutoHyphens/>
        <w:spacing w:line="276" w:lineRule="auto"/>
        <w:ind w:right="-51"/>
        <w:jc w:val="both"/>
        <w:rPr>
          <w:rFonts w:ascii="Calibri" w:eastAsia="Calibri" w:hAnsi="Calibri"/>
          <w:b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b/>
          <w:spacing w:val="-2"/>
          <w:sz w:val="22"/>
          <w:szCs w:val="22"/>
          <w:lang w:eastAsia="en-US"/>
        </w:rPr>
        <w:t>Looptijd</w:t>
      </w:r>
    </w:p>
    <w:p w14:paraId="3D52BC10" w14:textId="77777777" w:rsidR="00852B67" w:rsidRPr="00926199" w:rsidRDefault="00852B67" w:rsidP="00852B6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tLeast"/>
        <w:ind w:left="284" w:right="-51" w:hanging="284"/>
        <w:jc w:val="both"/>
        <w:textAlignment w:val="baseline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De looptijd van het project bedraagt 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duur in jaren/maanden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]. De geplande startdatum van het project is [</w:t>
      </w:r>
      <w:proofErr w:type="spellStart"/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dd</w:t>
      </w:r>
      <w:proofErr w:type="spellEnd"/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-mm-</w:t>
      </w:r>
      <w:proofErr w:type="spellStart"/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jjjj</w:t>
      </w:r>
      <w:proofErr w:type="spellEnd"/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 en de verwachte einddatum is [</w:t>
      </w:r>
      <w:proofErr w:type="spellStart"/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dd</w:t>
      </w:r>
      <w:proofErr w:type="spellEnd"/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-mm-</w:t>
      </w:r>
      <w:proofErr w:type="spellStart"/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jjjj</w:t>
      </w:r>
      <w:proofErr w:type="spellEnd"/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].</w:t>
      </w:r>
    </w:p>
    <w:p w14:paraId="2A059026" w14:textId="77777777" w:rsidR="00852B67" w:rsidRPr="00926199" w:rsidRDefault="00852B67" w:rsidP="00852B67">
      <w:pPr>
        <w:widowControl w:val="0"/>
        <w:tabs>
          <w:tab w:val="num" w:pos="360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right="-51" w:hanging="284"/>
        <w:jc w:val="both"/>
        <w:textAlignment w:val="baseline"/>
        <w:rPr>
          <w:rFonts w:ascii="Calibri" w:eastAsia="Calibri" w:hAnsi="Calibri"/>
          <w:spacing w:val="-2"/>
          <w:sz w:val="22"/>
          <w:szCs w:val="22"/>
          <w:lang w:eastAsia="en-US"/>
        </w:rPr>
      </w:pPr>
    </w:p>
    <w:p w14:paraId="3277CF95" w14:textId="77777777" w:rsidR="00852B67" w:rsidRPr="00926199" w:rsidRDefault="00852B67" w:rsidP="00852B67">
      <w:pPr>
        <w:tabs>
          <w:tab w:val="num" w:pos="360"/>
        </w:tabs>
        <w:suppressAutoHyphens/>
        <w:spacing w:line="276" w:lineRule="auto"/>
        <w:ind w:left="284" w:right="-51" w:hanging="284"/>
        <w:jc w:val="both"/>
        <w:rPr>
          <w:rFonts w:ascii="Calibri" w:eastAsia="Calibri" w:hAnsi="Calibri"/>
          <w:b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b/>
          <w:spacing w:val="-2"/>
          <w:sz w:val="22"/>
          <w:szCs w:val="22"/>
          <w:lang w:eastAsia="en-US"/>
        </w:rPr>
        <w:t>Diensten</w:t>
      </w:r>
    </w:p>
    <w:p w14:paraId="39634F6F" w14:textId="77777777" w:rsidR="00852B67" w:rsidRPr="00926199" w:rsidRDefault="00852B67" w:rsidP="00852B6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tLeast"/>
        <w:ind w:left="284" w:right="-51" w:hanging="284"/>
        <w:jc w:val="both"/>
        <w:textAlignment w:val="baseline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Alle taken en verantwoordelijkheden van alle </w:t>
      </w:r>
      <w:r w:rsidRPr="00926199">
        <w:rPr>
          <w:rFonts w:ascii="Calibri" w:eastAsia="Calibri" w:hAnsi="Calibri"/>
          <w:sz w:val="22"/>
          <w:szCs w:val="22"/>
          <w:lang w:eastAsia="en-US"/>
        </w:rPr>
        <w:t xml:space="preserve">projectpartners 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zijn beschreven in het projectplan. Onderstaand worden per </w:t>
      </w:r>
      <w:r w:rsidRPr="00926199">
        <w:rPr>
          <w:rFonts w:ascii="Calibri" w:eastAsia="Calibri" w:hAnsi="Calibri"/>
          <w:sz w:val="22"/>
          <w:szCs w:val="22"/>
          <w:lang w:eastAsia="en-US"/>
        </w:rPr>
        <w:t xml:space="preserve">projectpartner 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de belangrijkste activiteiten vermeld. Het projectplan maakt integraal onderdeel uit van deze overeenkomst.</w:t>
      </w:r>
    </w:p>
    <w:p w14:paraId="31EB3A07" w14:textId="77777777" w:rsidR="00852B67" w:rsidRPr="00926199" w:rsidRDefault="00852B67" w:rsidP="00852B67">
      <w:pPr>
        <w:tabs>
          <w:tab w:val="num" w:pos="360"/>
        </w:tabs>
        <w:suppressAutoHyphens/>
        <w:spacing w:line="276" w:lineRule="auto"/>
        <w:ind w:left="284" w:right="-51" w:hanging="284"/>
        <w:jc w:val="both"/>
        <w:rPr>
          <w:rFonts w:ascii="Calibri" w:eastAsia="Calibri" w:hAnsi="Calibri"/>
          <w:spacing w:val="-2"/>
          <w:sz w:val="22"/>
          <w:szCs w:val="22"/>
          <w:lang w:eastAsia="en-US"/>
        </w:rPr>
      </w:pPr>
    </w:p>
    <w:p w14:paraId="281DFD2E" w14:textId="77777777" w:rsidR="00852B67" w:rsidRPr="00926199" w:rsidRDefault="00852B67" w:rsidP="00852B6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tLeast"/>
        <w:ind w:left="284" w:right="-51" w:hanging="284"/>
        <w:jc w:val="both"/>
        <w:textAlignment w:val="baseline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Naam deelnemer 1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 voert voor het project de volgende activiteiten uit:</w:t>
      </w:r>
    </w:p>
    <w:p w14:paraId="21869100" w14:textId="77777777" w:rsidR="00852B67" w:rsidRPr="00926199" w:rsidRDefault="00852B67" w:rsidP="00852B67">
      <w:pPr>
        <w:tabs>
          <w:tab w:val="num" w:pos="360"/>
        </w:tabs>
        <w:suppressAutoHyphens/>
        <w:spacing w:line="276" w:lineRule="auto"/>
        <w:ind w:left="284" w:right="-51"/>
        <w:jc w:val="both"/>
        <w:rPr>
          <w:rFonts w:ascii="Calibri" w:eastAsia="Calibri" w:hAnsi="Calibri"/>
          <w:b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b/>
          <w:spacing w:val="-2"/>
          <w:sz w:val="22"/>
          <w:szCs w:val="22"/>
          <w:lang w:eastAsia="en-US"/>
        </w:rPr>
        <w:t>-</w:t>
      </w:r>
    </w:p>
    <w:p w14:paraId="427564D2" w14:textId="77777777" w:rsidR="00852B67" w:rsidRPr="00926199" w:rsidRDefault="00852B67" w:rsidP="00852B67">
      <w:pPr>
        <w:tabs>
          <w:tab w:val="num" w:pos="360"/>
        </w:tabs>
        <w:suppressAutoHyphens/>
        <w:spacing w:line="276" w:lineRule="auto"/>
        <w:ind w:left="284" w:right="-51"/>
        <w:jc w:val="both"/>
        <w:rPr>
          <w:rFonts w:ascii="Calibri" w:eastAsia="Calibri" w:hAnsi="Calibri"/>
          <w:b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b/>
          <w:spacing w:val="-2"/>
          <w:sz w:val="22"/>
          <w:szCs w:val="22"/>
          <w:lang w:eastAsia="en-US"/>
        </w:rPr>
        <w:t>-</w:t>
      </w:r>
    </w:p>
    <w:p w14:paraId="2CA9B27E" w14:textId="77777777" w:rsidR="00852B67" w:rsidRPr="00926199" w:rsidRDefault="00852B67" w:rsidP="00852B6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284" w:right="-51"/>
        <w:jc w:val="both"/>
        <w:textAlignment w:val="baseline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Naam deelnemer 2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 voert voor het project de volgende activiteiten uit:</w:t>
      </w:r>
    </w:p>
    <w:p w14:paraId="05315C53" w14:textId="77777777" w:rsidR="00852B67" w:rsidRPr="00926199" w:rsidRDefault="00852B67" w:rsidP="00852B67">
      <w:pPr>
        <w:tabs>
          <w:tab w:val="num" w:pos="360"/>
        </w:tabs>
        <w:suppressAutoHyphens/>
        <w:spacing w:line="276" w:lineRule="auto"/>
        <w:ind w:left="284" w:right="-51"/>
        <w:jc w:val="both"/>
        <w:rPr>
          <w:rFonts w:ascii="Calibri" w:eastAsia="Calibri" w:hAnsi="Calibri"/>
          <w:b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b/>
          <w:spacing w:val="-2"/>
          <w:sz w:val="22"/>
          <w:szCs w:val="22"/>
          <w:lang w:eastAsia="en-US"/>
        </w:rPr>
        <w:t>-</w:t>
      </w:r>
    </w:p>
    <w:p w14:paraId="51AF99BE" w14:textId="77777777" w:rsidR="00852B67" w:rsidRPr="00926199" w:rsidRDefault="00852B67" w:rsidP="00852B67">
      <w:pPr>
        <w:tabs>
          <w:tab w:val="num" w:pos="360"/>
        </w:tabs>
        <w:suppressAutoHyphens/>
        <w:spacing w:line="276" w:lineRule="auto"/>
        <w:ind w:left="284" w:right="-51"/>
        <w:jc w:val="both"/>
        <w:rPr>
          <w:rFonts w:ascii="Calibri" w:eastAsia="Calibri" w:hAnsi="Calibri"/>
          <w:b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b/>
          <w:spacing w:val="-2"/>
          <w:sz w:val="22"/>
          <w:szCs w:val="22"/>
          <w:lang w:eastAsia="en-US"/>
        </w:rPr>
        <w:t>-</w:t>
      </w:r>
    </w:p>
    <w:p w14:paraId="58A9F3B3" w14:textId="77777777" w:rsidR="00852B67" w:rsidRPr="00926199" w:rsidRDefault="00852B67" w:rsidP="00852B6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284" w:right="-51"/>
        <w:jc w:val="both"/>
        <w:textAlignment w:val="baseline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Naam deelnemer 3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 voert voor het project de volgende activiteiten uit:</w:t>
      </w:r>
    </w:p>
    <w:p w14:paraId="0AF70687" w14:textId="77777777" w:rsidR="00852B67" w:rsidRPr="00926199" w:rsidRDefault="00852B67" w:rsidP="00852B67">
      <w:pPr>
        <w:tabs>
          <w:tab w:val="num" w:pos="360"/>
        </w:tabs>
        <w:suppressAutoHyphens/>
        <w:spacing w:line="276" w:lineRule="auto"/>
        <w:ind w:left="284" w:right="-51"/>
        <w:jc w:val="both"/>
        <w:rPr>
          <w:rFonts w:ascii="Calibri" w:eastAsia="Calibri" w:hAnsi="Calibri"/>
          <w:b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b/>
          <w:spacing w:val="-2"/>
          <w:sz w:val="22"/>
          <w:szCs w:val="22"/>
          <w:lang w:eastAsia="en-US"/>
        </w:rPr>
        <w:t>-</w:t>
      </w:r>
    </w:p>
    <w:p w14:paraId="41C21D1E" w14:textId="77777777" w:rsidR="00852B67" w:rsidRPr="00926199" w:rsidRDefault="00852B67" w:rsidP="00852B67">
      <w:pPr>
        <w:tabs>
          <w:tab w:val="num" w:pos="360"/>
        </w:tabs>
        <w:suppressAutoHyphens/>
        <w:spacing w:line="276" w:lineRule="auto"/>
        <w:ind w:left="284" w:right="-51"/>
        <w:jc w:val="both"/>
        <w:rPr>
          <w:rFonts w:ascii="Calibri" w:eastAsia="Calibri" w:hAnsi="Calibri"/>
          <w:b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b/>
          <w:spacing w:val="-2"/>
          <w:sz w:val="22"/>
          <w:szCs w:val="22"/>
          <w:lang w:eastAsia="en-US"/>
        </w:rPr>
        <w:t>-</w:t>
      </w:r>
    </w:p>
    <w:p w14:paraId="4EE3EAF4" w14:textId="77777777" w:rsidR="00852B67" w:rsidRPr="00926199" w:rsidRDefault="00852B67" w:rsidP="00852B6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284" w:right="-51"/>
        <w:jc w:val="both"/>
        <w:textAlignment w:val="baseline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[</w:t>
      </w:r>
      <w:r w:rsidRPr="00926199">
        <w:rPr>
          <w:rFonts w:ascii="Calibri" w:eastAsia="Calibri" w:hAnsi="Calibri"/>
          <w:i/>
          <w:spacing w:val="-2"/>
          <w:sz w:val="22"/>
          <w:szCs w:val="22"/>
          <w:highlight w:val="lightGray"/>
          <w:lang w:eastAsia="en-US"/>
        </w:rPr>
        <w:t>Naam deelnemer ..</w:t>
      </w:r>
      <w:r w:rsidRPr="00926199">
        <w:rPr>
          <w:rFonts w:ascii="Calibri" w:eastAsia="Calibri" w:hAnsi="Calibri"/>
          <w:spacing w:val="-2"/>
          <w:sz w:val="22"/>
          <w:szCs w:val="22"/>
          <w:lang w:eastAsia="en-US"/>
        </w:rPr>
        <w:t>] voert voor het project de volgende activiteiten uit:</w:t>
      </w:r>
    </w:p>
    <w:p w14:paraId="18B9716D" w14:textId="77777777" w:rsidR="00852B67" w:rsidRPr="00926199" w:rsidRDefault="00852B67" w:rsidP="00852B67">
      <w:pPr>
        <w:tabs>
          <w:tab w:val="num" w:pos="360"/>
        </w:tabs>
        <w:suppressAutoHyphens/>
        <w:spacing w:line="276" w:lineRule="auto"/>
        <w:ind w:left="284" w:right="-51"/>
        <w:jc w:val="both"/>
        <w:rPr>
          <w:rFonts w:ascii="Calibri" w:eastAsia="Calibri" w:hAnsi="Calibri"/>
          <w:b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b/>
          <w:spacing w:val="-2"/>
          <w:sz w:val="22"/>
          <w:szCs w:val="22"/>
          <w:lang w:eastAsia="en-US"/>
        </w:rPr>
        <w:t>-</w:t>
      </w:r>
    </w:p>
    <w:p w14:paraId="1D4133D3" w14:textId="77777777" w:rsidR="00852B67" w:rsidRPr="00926199" w:rsidRDefault="00852B67" w:rsidP="00852B67">
      <w:pPr>
        <w:tabs>
          <w:tab w:val="num" w:pos="360"/>
        </w:tabs>
        <w:suppressAutoHyphens/>
        <w:spacing w:line="276" w:lineRule="auto"/>
        <w:ind w:left="284" w:right="-51"/>
        <w:jc w:val="both"/>
        <w:rPr>
          <w:rFonts w:ascii="Calibri" w:eastAsia="Calibri" w:hAnsi="Calibri"/>
          <w:b/>
          <w:spacing w:val="-2"/>
          <w:sz w:val="22"/>
          <w:szCs w:val="22"/>
          <w:lang w:eastAsia="en-US"/>
        </w:rPr>
      </w:pPr>
      <w:r w:rsidRPr="00926199">
        <w:rPr>
          <w:rFonts w:ascii="Calibri" w:eastAsia="Calibri" w:hAnsi="Calibri"/>
          <w:b/>
          <w:spacing w:val="-2"/>
          <w:sz w:val="22"/>
          <w:szCs w:val="22"/>
          <w:lang w:eastAsia="en-US"/>
        </w:rPr>
        <w:lastRenderedPageBreak/>
        <w:t>-</w:t>
      </w:r>
    </w:p>
    <w:p w14:paraId="696DD53B" w14:textId="77777777" w:rsidR="00852B67" w:rsidRPr="00926199" w:rsidRDefault="00852B67" w:rsidP="00852B67">
      <w:pPr>
        <w:tabs>
          <w:tab w:val="num" w:pos="360"/>
        </w:tabs>
        <w:suppressAutoHyphens/>
        <w:spacing w:line="276" w:lineRule="auto"/>
        <w:ind w:left="284" w:right="-51" w:hanging="284"/>
        <w:jc w:val="both"/>
        <w:rPr>
          <w:rFonts w:ascii="Calibri" w:eastAsia="Calibri" w:hAnsi="Calibri"/>
          <w:b/>
          <w:spacing w:val="-2"/>
          <w:sz w:val="22"/>
          <w:szCs w:val="22"/>
          <w:lang w:eastAsia="en-US"/>
        </w:rPr>
      </w:pPr>
    </w:p>
    <w:p w14:paraId="359A1F63" w14:textId="77777777" w:rsidR="00852B67" w:rsidRPr="00926199" w:rsidRDefault="00852B67" w:rsidP="00852B67">
      <w:pPr>
        <w:tabs>
          <w:tab w:val="num" w:pos="360"/>
        </w:tabs>
        <w:suppressAutoHyphens/>
        <w:spacing w:line="276" w:lineRule="auto"/>
        <w:ind w:left="284" w:right="-51" w:hanging="284"/>
        <w:jc w:val="both"/>
        <w:rPr>
          <w:rFonts w:asciiTheme="minorHAnsi" w:eastAsia="Calibri" w:hAnsiTheme="minorHAnsi"/>
          <w:b/>
          <w:spacing w:val="-2"/>
          <w:sz w:val="22"/>
          <w:szCs w:val="22"/>
          <w:lang w:eastAsia="en-US"/>
        </w:rPr>
      </w:pPr>
      <w:r w:rsidRPr="00926199">
        <w:rPr>
          <w:rFonts w:asciiTheme="minorHAnsi" w:eastAsia="Calibri" w:hAnsiTheme="minorHAnsi"/>
          <w:b/>
          <w:spacing w:val="-2"/>
          <w:sz w:val="22"/>
          <w:szCs w:val="22"/>
          <w:lang w:eastAsia="en-US"/>
        </w:rPr>
        <w:t xml:space="preserve">Financiën </w:t>
      </w:r>
    </w:p>
    <w:p w14:paraId="74B2E277" w14:textId="77777777" w:rsidR="00852B67" w:rsidRPr="00926199" w:rsidRDefault="00852B67" w:rsidP="00852B6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284" w:right="-51" w:hanging="284"/>
        <w:jc w:val="both"/>
        <w:textAlignment w:val="baseline"/>
        <w:rPr>
          <w:rFonts w:asciiTheme="minorHAnsi" w:eastAsia="Calibri" w:hAnsiTheme="minorHAnsi"/>
          <w:spacing w:val="-2"/>
          <w:sz w:val="22"/>
          <w:szCs w:val="22"/>
          <w:lang w:eastAsia="en-US"/>
        </w:rPr>
      </w:pPr>
      <w:r w:rsidRPr="00926199">
        <w:rPr>
          <w:rFonts w:asciiTheme="minorHAnsi" w:eastAsia="Calibri" w:hAnsiTheme="minorHAnsi"/>
          <w:spacing w:val="-2"/>
          <w:sz w:val="22"/>
          <w:szCs w:val="22"/>
          <w:lang w:eastAsia="en-US"/>
        </w:rPr>
        <w:t xml:space="preserve">Deze samenwerkingsovereenkomst maakt het mogelijk dat alle </w:t>
      </w:r>
      <w:r w:rsidRPr="00926199">
        <w:rPr>
          <w:rFonts w:asciiTheme="minorHAnsi" w:eastAsia="Calibri" w:hAnsiTheme="minorHAnsi"/>
          <w:sz w:val="22"/>
          <w:szCs w:val="22"/>
          <w:lang w:eastAsia="en-US"/>
        </w:rPr>
        <w:t xml:space="preserve">projectpartners </w:t>
      </w:r>
      <w:r w:rsidRPr="00926199">
        <w:rPr>
          <w:rFonts w:asciiTheme="minorHAnsi" w:eastAsia="Calibri" w:hAnsiTheme="minorHAnsi"/>
          <w:spacing w:val="-2"/>
          <w:sz w:val="22"/>
          <w:szCs w:val="22"/>
          <w:lang w:eastAsia="en-US"/>
        </w:rPr>
        <w:t xml:space="preserve">in het project uitgaven voor het project mogen maken. </w:t>
      </w:r>
    </w:p>
    <w:p w14:paraId="0DA6F6B4" w14:textId="77777777" w:rsidR="00852B67" w:rsidRPr="00926199" w:rsidRDefault="00852B67" w:rsidP="00852B6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tLeast"/>
        <w:ind w:left="284" w:right="-51" w:hanging="284"/>
        <w:jc w:val="both"/>
        <w:textAlignment w:val="baseline"/>
        <w:rPr>
          <w:rFonts w:asciiTheme="minorHAnsi" w:eastAsia="Calibri" w:hAnsiTheme="minorHAnsi"/>
          <w:spacing w:val="-2"/>
          <w:sz w:val="22"/>
          <w:szCs w:val="22"/>
          <w:lang w:eastAsia="en-US"/>
        </w:rPr>
      </w:pPr>
      <w:r w:rsidRPr="00926199">
        <w:rPr>
          <w:rFonts w:asciiTheme="minorHAnsi" w:eastAsia="Calibri" w:hAnsiTheme="minorHAnsi"/>
          <w:spacing w:val="-2"/>
          <w:sz w:val="22"/>
          <w:szCs w:val="22"/>
          <w:lang w:eastAsia="en-US"/>
        </w:rPr>
        <w:t>De totale kosten en financiering van het project bedragen [</w:t>
      </w:r>
      <w:r w:rsidRPr="00926199">
        <w:rPr>
          <w:rFonts w:asciiTheme="minorHAnsi" w:eastAsia="Calibri" w:hAnsiTheme="minorHAnsi"/>
          <w:i/>
          <w:spacing w:val="-2"/>
          <w:sz w:val="22"/>
          <w:szCs w:val="22"/>
          <w:highlight w:val="lightGray"/>
          <w:lang w:eastAsia="en-US"/>
        </w:rPr>
        <w:t>bedrag totale projectkosten</w:t>
      </w:r>
      <w:r w:rsidRPr="00926199">
        <w:rPr>
          <w:rFonts w:asciiTheme="minorHAnsi" w:eastAsia="Calibri" w:hAnsiTheme="minorHAnsi"/>
          <w:spacing w:val="-2"/>
          <w:sz w:val="22"/>
          <w:szCs w:val="22"/>
          <w:lang w:eastAsia="en-US"/>
        </w:rPr>
        <w:t xml:space="preserve">], in onderstaande tabel zijn deze per </w:t>
      </w:r>
      <w:r w:rsidRPr="00926199">
        <w:rPr>
          <w:rFonts w:asciiTheme="minorHAnsi" w:eastAsia="Calibri" w:hAnsiTheme="minorHAnsi"/>
          <w:sz w:val="22"/>
          <w:szCs w:val="22"/>
          <w:lang w:eastAsia="en-US"/>
        </w:rPr>
        <w:t xml:space="preserve">projectpartner </w:t>
      </w:r>
      <w:r w:rsidRPr="00926199">
        <w:rPr>
          <w:rFonts w:asciiTheme="minorHAnsi" w:eastAsia="Calibri" w:hAnsiTheme="minorHAnsi"/>
          <w:spacing w:val="-2"/>
          <w:sz w:val="22"/>
          <w:szCs w:val="22"/>
          <w:lang w:eastAsia="en-US"/>
        </w:rPr>
        <w:t xml:space="preserve">bepaald: </w:t>
      </w:r>
    </w:p>
    <w:p w14:paraId="59531A73" w14:textId="77777777" w:rsidR="00852B67" w:rsidRPr="00926199" w:rsidRDefault="00852B67" w:rsidP="00852B6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contextualSpacing/>
        <w:jc w:val="both"/>
        <w:textAlignment w:val="baseline"/>
        <w:rPr>
          <w:rFonts w:asciiTheme="minorHAnsi" w:eastAsia="Calibri" w:hAnsiTheme="minorHAnsi"/>
          <w:spacing w:val="-2"/>
          <w:sz w:val="22"/>
          <w:szCs w:val="22"/>
          <w:lang w:eastAsia="en-US"/>
        </w:rPr>
      </w:pPr>
    </w:p>
    <w:tbl>
      <w:tblPr>
        <w:tblStyle w:val="Tabelraster1"/>
        <w:tblW w:w="0" w:type="auto"/>
        <w:tblInd w:w="392" w:type="dxa"/>
        <w:tblLook w:val="04A0" w:firstRow="1" w:lastRow="0" w:firstColumn="1" w:lastColumn="0" w:noHBand="0" w:noVBand="1"/>
      </w:tblPr>
      <w:tblGrid>
        <w:gridCol w:w="2598"/>
        <w:gridCol w:w="1259"/>
        <w:gridCol w:w="1259"/>
        <w:gridCol w:w="1351"/>
        <w:gridCol w:w="1297"/>
        <w:gridCol w:w="904"/>
      </w:tblGrid>
      <w:tr w:rsidR="00D1339B" w:rsidRPr="00926199" w14:paraId="187F942C" w14:textId="77777777" w:rsidTr="00D1339B">
        <w:tc>
          <w:tcPr>
            <w:tcW w:w="2693" w:type="dxa"/>
            <w:vAlign w:val="center"/>
          </w:tcPr>
          <w:p w14:paraId="642A9D6B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center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  <w:p w14:paraId="51E60470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926199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Begroting per kostensoort</w:t>
            </w:r>
          </w:p>
        </w:tc>
        <w:tc>
          <w:tcPr>
            <w:tcW w:w="1276" w:type="dxa"/>
            <w:vAlign w:val="center"/>
          </w:tcPr>
          <w:p w14:paraId="00450C1E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31"/>
              <w:jc w:val="center"/>
              <w:textAlignment w:val="baseline"/>
              <w:rPr>
                <w:rFonts w:asciiTheme="minorHAnsi" w:hAnsiTheme="minorHAnsi"/>
                <w:i/>
                <w:spacing w:val="-2"/>
                <w:sz w:val="20"/>
                <w:szCs w:val="20"/>
                <w:highlight w:val="lightGray"/>
              </w:rPr>
            </w:pPr>
            <w:r w:rsidRPr="00926199">
              <w:rPr>
                <w:rFonts w:asciiTheme="minorHAnsi" w:hAnsiTheme="minorHAnsi"/>
                <w:spacing w:val="-2"/>
                <w:sz w:val="20"/>
                <w:szCs w:val="20"/>
                <w:highlight w:val="lightGray"/>
              </w:rPr>
              <w:t>[</w:t>
            </w:r>
            <w:r w:rsidRPr="00926199">
              <w:rPr>
                <w:rFonts w:asciiTheme="minorHAnsi" w:hAnsiTheme="minorHAnsi"/>
                <w:i/>
                <w:spacing w:val="-2"/>
                <w:sz w:val="20"/>
                <w:szCs w:val="20"/>
                <w:highlight w:val="lightGray"/>
              </w:rPr>
              <w:t>Naam Deelnemer 1</w:t>
            </w:r>
            <w:r w:rsidRPr="00926199">
              <w:rPr>
                <w:rFonts w:asciiTheme="minorHAnsi" w:hAnsiTheme="minorHAnsi"/>
                <w:spacing w:val="-2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1276" w:type="dxa"/>
            <w:vAlign w:val="center"/>
          </w:tcPr>
          <w:p w14:paraId="73EE7CB0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/>
                <w:i/>
                <w:spacing w:val="-2"/>
                <w:sz w:val="20"/>
                <w:szCs w:val="20"/>
                <w:highlight w:val="lightGray"/>
              </w:rPr>
            </w:pPr>
            <w:r w:rsidRPr="00926199">
              <w:rPr>
                <w:rFonts w:asciiTheme="minorHAnsi" w:hAnsiTheme="minorHAnsi"/>
                <w:spacing w:val="-2"/>
                <w:sz w:val="20"/>
                <w:szCs w:val="20"/>
                <w:highlight w:val="lightGray"/>
              </w:rPr>
              <w:t>[</w:t>
            </w:r>
            <w:r w:rsidRPr="00926199">
              <w:rPr>
                <w:rFonts w:asciiTheme="minorHAnsi" w:hAnsiTheme="minorHAnsi"/>
                <w:i/>
                <w:spacing w:val="-2"/>
                <w:sz w:val="20"/>
                <w:szCs w:val="20"/>
                <w:highlight w:val="lightGray"/>
              </w:rPr>
              <w:t>Naam</w:t>
            </w:r>
          </w:p>
          <w:p w14:paraId="1F326912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/>
                <w:spacing w:val="-2"/>
                <w:sz w:val="20"/>
                <w:szCs w:val="20"/>
                <w:highlight w:val="lightGray"/>
              </w:rPr>
            </w:pPr>
            <w:r w:rsidRPr="00926199">
              <w:rPr>
                <w:rFonts w:asciiTheme="minorHAnsi" w:hAnsiTheme="minorHAnsi"/>
                <w:i/>
                <w:spacing w:val="-2"/>
                <w:sz w:val="20"/>
                <w:szCs w:val="20"/>
                <w:highlight w:val="lightGray"/>
              </w:rPr>
              <w:t>Deelnemer 2</w:t>
            </w:r>
            <w:r w:rsidRPr="00926199">
              <w:rPr>
                <w:rFonts w:asciiTheme="minorHAnsi" w:hAnsiTheme="minorHAnsi"/>
                <w:spacing w:val="-2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1376" w:type="dxa"/>
            <w:vAlign w:val="center"/>
          </w:tcPr>
          <w:p w14:paraId="6BF5A670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62"/>
              <w:jc w:val="center"/>
              <w:textAlignment w:val="baseline"/>
              <w:rPr>
                <w:rFonts w:asciiTheme="minorHAnsi" w:hAnsiTheme="minorHAnsi"/>
                <w:i/>
                <w:spacing w:val="-2"/>
                <w:sz w:val="20"/>
                <w:szCs w:val="20"/>
                <w:highlight w:val="lightGray"/>
              </w:rPr>
            </w:pPr>
            <w:r w:rsidRPr="00926199">
              <w:rPr>
                <w:rFonts w:asciiTheme="minorHAnsi" w:hAnsiTheme="minorHAnsi"/>
                <w:spacing w:val="-2"/>
                <w:sz w:val="20"/>
                <w:szCs w:val="20"/>
                <w:highlight w:val="lightGray"/>
              </w:rPr>
              <w:t>[</w:t>
            </w:r>
            <w:r w:rsidRPr="00926199">
              <w:rPr>
                <w:rFonts w:asciiTheme="minorHAnsi" w:hAnsiTheme="minorHAnsi"/>
                <w:i/>
                <w:spacing w:val="-2"/>
                <w:sz w:val="20"/>
                <w:szCs w:val="20"/>
                <w:highlight w:val="lightGray"/>
              </w:rPr>
              <w:t>Naam</w:t>
            </w:r>
          </w:p>
          <w:p w14:paraId="49FEFACB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center"/>
              <w:textAlignment w:val="baseline"/>
              <w:rPr>
                <w:rFonts w:asciiTheme="minorHAnsi" w:hAnsiTheme="minorHAnsi"/>
                <w:i/>
                <w:spacing w:val="-2"/>
                <w:sz w:val="20"/>
                <w:szCs w:val="20"/>
                <w:highlight w:val="lightGray"/>
              </w:rPr>
            </w:pPr>
            <w:r w:rsidRPr="00926199">
              <w:rPr>
                <w:rFonts w:asciiTheme="minorHAnsi" w:hAnsiTheme="minorHAnsi"/>
                <w:i/>
                <w:spacing w:val="-2"/>
                <w:sz w:val="20"/>
                <w:szCs w:val="20"/>
                <w:highlight w:val="lightGray"/>
              </w:rPr>
              <w:t>Deelnemer 3</w:t>
            </w:r>
            <w:r w:rsidRPr="00926199">
              <w:rPr>
                <w:rFonts w:asciiTheme="minorHAnsi" w:hAnsiTheme="minorHAnsi"/>
                <w:spacing w:val="-2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1317" w:type="dxa"/>
            <w:vAlign w:val="center"/>
          </w:tcPr>
          <w:p w14:paraId="55E80AFF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/>
                <w:i/>
                <w:spacing w:val="-2"/>
                <w:sz w:val="20"/>
                <w:szCs w:val="20"/>
                <w:highlight w:val="lightGray"/>
              </w:rPr>
            </w:pPr>
            <w:r w:rsidRPr="00926199">
              <w:rPr>
                <w:rFonts w:asciiTheme="minorHAnsi" w:hAnsiTheme="minorHAnsi"/>
                <w:spacing w:val="-2"/>
                <w:sz w:val="20"/>
                <w:szCs w:val="20"/>
                <w:highlight w:val="lightGray"/>
              </w:rPr>
              <w:t>[</w:t>
            </w:r>
            <w:r w:rsidRPr="00926199">
              <w:rPr>
                <w:rFonts w:asciiTheme="minorHAnsi" w:hAnsiTheme="minorHAnsi"/>
                <w:i/>
                <w:spacing w:val="-2"/>
                <w:sz w:val="20"/>
                <w:szCs w:val="20"/>
                <w:highlight w:val="lightGray"/>
              </w:rPr>
              <w:t>Naam</w:t>
            </w:r>
          </w:p>
          <w:p w14:paraId="41FABCE4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/>
                <w:i/>
                <w:spacing w:val="-2"/>
                <w:sz w:val="20"/>
                <w:szCs w:val="20"/>
                <w:highlight w:val="lightGray"/>
              </w:rPr>
            </w:pPr>
            <w:r w:rsidRPr="00926199">
              <w:rPr>
                <w:rFonts w:asciiTheme="minorHAnsi" w:hAnsiTheme="minorHAnsi"/>
                <w:i/>
                <w:spacing w:val="-2"/>
                <w:sz w:val="20"/>
                <w:szCs w:val="20"/>
                <w:highlight w:val="lightGray"/>
              </w:rPr>
              <w:t>Deelnemer ..</w:t>
            </w:r>
            <w:r w:rsidRPr="00926199">
              <w:rPr>
                <w:rFonts w:asciiTheme="minorHAnsi" w:hAnsiTheme="minorHAnsi"/>
                <w:spacing w:val="-2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912" w:type="dxa"/>
            <w:vAlign w:val="center"/>
          </w:tcPr>
          <w:p w14:paraId="4B2D5204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center"/>
              <w:textAlignment w:val="baseline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  <w:p w14:paraId="24B03F78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center"/>
              <w:textAlignment w:val="baseline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926199">
              <w:rPr>
                <w:rFonts w:asciiTheme="minorHAnsi" w:hAnsiTheme="minorHAnsi"/>
                <w:spacing w:val="-2"/>
                <w:sz w:val="20"/>
                <w:szCs w:val="20"/>
              </w:rPr>
              <w:t>T</w:t>
            </w:r>
            <w:r w:rsidR="000961C9" w:rsidRPr="00926199">
              <w:rPr>
                <w:rFonts w:asciiTheme="minorHAnsi" w:hAnsiTheme="minorHAnsi"/>
                <w:spacing w:val="-2"/>
                <w:sz w:val="20"/>
                <w:szCs w:val="20"/>
              </w:rPr>
              <w:t>otalen</w:t>
            </w:r>
          </w:p>
        </w:tc>
      </w:tr>
      <w:tr w:rsidR="00D1339B" w:rsidRPr="00926199" w14:paraId="61D2783F" w14:textId="77777777" w:rsidTr="00D1339B">
        <w:tc>
          <w:tcPr>
            <w:tcW w:w="2693" w:type="dxa"/>
          </w:tcPr>
          <w:p w14:paraId="71640A96" w14:textId="77777777" w:rsidR="00852B67" w:rsidRPr="00926199" w:rsidRDefault="00D1339B" w:rsidP="00D1339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textAlignment w:val="baseline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926199">
              <w:rPr>
                <w:rFonts w:asciiTheme="minorHAnsi" w:hAnsiTheme="minorHAnsi"/>
                <w:spacing w:val="-2"/>
                <w:sz w:val="20"/>
                <w:szCs w:val="20"/>
              </w:rPr>
              <w:t>S</w:t>
            </w:r>
            <w:r w:rsidR="00852B67" w:rsidRPr="00926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ubsidiabele kosten </w:t>
            </w:r>
          </w:p>
        </w:tc>
        <w:tc>
          <w:tcPr>
            <w:tcW w:w="1276" w:type="dxa"/>
          </w:tcPr>
          <w:p w14:paraId="25F71BF2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F7EBB5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91A3B99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E6D22F0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912" w:type="dxa"/>
          </w:tcPr>
          <w:p w14:paraId="6BE24087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</w:tr>
      <w:tr w:rsidR="00D1339B" w:rsidRPr="00926199" w14:paraId="4EAAC615" w14:textId="77777777" w:rsidTr="00D1339B">
        <w:tc>
          <w:tcPr>
            <w:tcW w:w="2693" w:type="dxa"/>
          </w:tcPr>
          <w:p w14:paraId="625BF6CE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926199">
              <w:rPr>
                <w:rFonts w:asciiTheme="minorHAnsi" w:hAnsiTheme="minorHAnsi"/>
                <w:spacing w:val="-2"/>
                <w:sz w:val="20"/>
                <w:szCs w:val="20"/>
              </w:rPr>
              <w:t>Niet subsidiabele kosten</w:t>
            </w:r>
          </w:p>
        </w:tc>
        <w:tc>
          <w:tcPr>
            <w:tcW w:w="1276" w:type="dxa"/>
          </w:tcPr>
          <w:p w14:paraId="7D182894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22D9BD9D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64BEFA7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A35954F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  <w:tc>
          <w:tcPr>
            <w:tcW w:w="912" w:type="dxa"/>
          </w:tcPr>
          <w:p w14:paraId="74ADE804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spacing w:val="-2"/>
                <w:sz w:val="20"/>
                <w:szCs w:val="20"/>
              </w:rPr>
            </w:pPr>
          </w:p>
        </w:tc>
      </w:tr>
      <w:tr w:rsidR="00D1339B" w:rsidRPr="00926199" w14:paraId="5A23B4A3" w14:textId="77777777" w:rsidTr="00D1339B">
        <w:tc>
          <w:tcPr>
            <w:tcW w:w="2693" w:type="dxa"/>
            <w:tcBorders>
              <w:bottom w:val="single" w:sz="4" w:space="0" w:color="auto"/>
            </w:tcBorders>
          </w:tcPr>
          <w:p w14:paraId="087DEB60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926199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TOTALE PROJECTKOSTEN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BB69E3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DA0327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5FB7D944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B16E756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8B59BB8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</w:tr>
      <w:tr w:rsidR="00D1339B" w:rsidRPr="00926199" w14:paraId="1B20B579" w14:textId="77777777" w:rsidTr="00D1339B">
        <w:tc>
          <w:tcPr>
            <w:tcW w:w="2693" w:type="dxa"/>
            <w:shd w:val="clear" w:color="auto" w:fill="FFFFFF" w:themeFill="background1"/>
          </w:tcPr>
          <w:p w14:paraId="26D5C668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926199">
              <w:rPr>
                <w:rFonts w:asciiTheme="minorHAnsi" w:hAnsiTheme="minorHAnsi"/>
                <w:spacing w:val="-2"/>
                <w:sz w:val="20"/>
                <w:szCs w:val="20"/>
              </w:rPr>
              <w:t>Eigen</w:t>
            </w:r>
            <w:r w:rsidR="00D1339B" w:rsidRPr="00926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926199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financiering </w:t>
            </w:r>
            <w:r w:rsidR="00D1339B" w:rsidRPr="00926199">
              <w:rPr>
                <w:rFonts w:asciiTheme="minorHAnsi" w:hAnsiTheme="minorHAnsi"/>
                <w:spacing w:val="-2"/>
                <w:sz w:val="20"/>
                <w:szCs w:val="20"/>
              </w:rPr>
              <w:t>deelnemers</w:t>
            </w:r>
          </w:p>
        </w:tc>
        <w:tc>
          <w:tcPr>
            <w:tcW w:w="1276" w:type="dxa"/>
            <w:shd w:val="clear" w:color="auto" w:fill="FFFFFF" w:themeFill="background1"/>
          </w:tcPr>
          <w:p w14:paraId="72293A8D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B82AF6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14:paraId="5E54DD08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14:paraId="78B0688D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22A7D19A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</w:tr>
      <w:tr w:rsidR="00D1339B" w:rsidRPr="00926199" w14:paraId="4827C331" w14:textId="77777777" w:rsidTr="00D1339B">
        <w:tc>
          <w:tcPr>
            <w:tcW w:w="2693" w:type="dxa"/>
            <w:shd w:val="clear" w:color="auto" w:fill="FFFFFF" w:themeFill="background1"/>
          </w:tcPr>
          <w:p w14:paraId="50DEA318" w14:textId="77777777" w:rsidR="00852B67" w:rsidRPr="00926199" w:rsidRDefault="00D1339B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926199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G</w:t>
            </w:r>
            <w:r w:rsidR="00852B67" w:rsidRPr="00926199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evraagde subsidie</w:t>
            </w:r>
          </w:p>
        </w:tc>
        <w:tc>
          <w:tcPr>
            <w:tcW w:w="1276" w:type="dxa"/>
            <w:shd w:val="clear" w:color="auto" w:fill="FFFFFF" w:themeFill="background1"/>
          </w:tcPr>
          <w:p w14:paraId="0823BC25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DF5848C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14:paraId="2EEAD609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14:paraId="0221F5AF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6BDAE8F4" w14:textId="77777777" w:rsidR="00852B67" w:rsidRPr="00926199" w:rsidRDefault="00852B67" w:rsidP="00852B6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51"/>
              <w:jc w:val="both"/>
              <w:textAlignment w:val="baseline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</w:tr>
    </w:tbl>
    <w:p w14:paraId="38780498" w14:textId="77777777" w:rsidR="00852B67" w:rsidRPr="00926199" w:rsidRDefault="00852B67" w:rsidP="00852B67">
      <w:pPr>
        <w:spacing w:line="276" w:lineRule="auto"/>
        <w:contextualSpacing/>
        <w:rPr>
          <w:rFonts w:asciiTheme="minorHAnsi" w:eastAsia="Calibri" w:hAnsiTheme="minorHAnsi"/>
          <w:spacing w:val="-2"/>
          <w:sz w:val="22"/>
          <w:szCs w:val="22"/>
          <w:lang w:eastAsia="en-US"/>
        </w:rPr>
      </w:pPr>
    </w:p>
    <w:p w14:paraId="6F55143B" w14:textId="77777777" w:rsidR="00852B67" w:rsidRPr="00926199" w:rsidRDefault="00852B67" w:rsidP="00852B6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jc w:val="both"/>
        <w:textAlignment w:val="baseline"/>
        <w:rPr>
          <w:rFonts w:asciiTheme="minorHAnsi" w:eastAsia="Calibri" w:hAnsiTheme="minorHAnsi"/>
          <w:spacing w:val="-2"/>
          <w:sz w:val="22"/>
          <w:szCs w:val="22"/>
          <w:lang w:eastAsia="en-US"/>
        </w:rPr>
      </w:pPr>
      <w:r w:rsidRPr="00926199">
        <w:rPr>
          <w:rFonts w:asciiTheme="minorHAnsi" w:eastAsia="Calibri" w:hAnsiTheme="minorHAnsi"/>
          <w:spacing w:val="-2"/>
          <w:sz w:val="22"/>
          <w:szCs w:val="22"/>
          <w:lang w:eastAsia="en-US"/>
        </w:rPr>
        <w:t>De toelichting op de bovenstaande kostenbegroting en de onderbouwing naar eenheid maal tarief is opgenomen in het projectplan of bijlagen bij het projectplan.</w:t>
      </w:r>
    </w:p>
    <w:p w14:paraId="2DF6138C" w14:textId="77777777" w:rsidR="00852B67" w:rsidRPr="00926199" w:rsidRDefault="00852B67" w:rsidP="00852B67">
      <w:pPr>
        <w:tabs>
          <w:tab w:val="num" w:pos="360"/>
        </w:tabs>
        <w:suppressAutoHyphens/>
        <w:spacing w:line="276" w:lineRule="auto"/>
        <w:ind w:right="-51"/>
        <w:jc w:val="both"/>
        <w:rPr>
          <w:rFonts w:asciiTheme="minorHAnsi" w:eastAsia="Calibri" w:hAnsiTheme="minorHAnsi"/>
          <w:spacing w:val="-2"/>
          <w:sz w:val="22"/>
          <w:szCs w:val="22"/>
          <w:lang w:eastAsia="en-US"/>
        </w:rPr>
      </w:pPr>
    </w:p>
    <w:p w14:paraId="54589BEE" w14:textId="77777777" w:rsidR="00852B67" w:rsidRPr="00926199" w:rsidRDefault="00852B67" w:rsidP="00852B67">
      <w:pPr>
        <w:tabs>
          <w:tab w:val="num" w:pos="360"/>
          <w:tab w:val="right" w:pos="8789"/>
        </w:tabs>
        <w:suppressAutoHyphens/>
        <w:spacing w:line="276" w:lineRule="auto"/>
        <w:ind w:left="284" w:right="-51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26199">
        <w:rPr>
          <w:rFonts w:asciiTheme="minorHAnsi" w:eastAsia="Calibri" w:hAnsiTheme="minorHAnsi"/>
          <w:b/>
          <w:sz w:val="22"/>
          <w:szCs w:val="22"/>
          <w:lang w:eastAsia="en-US"/>
        </w:rPr>
        <w:t>Slotbepalingen</w:t>
      </w:r>
    </w:p>
    <w:p w14:paraId="6662CA88" w14:textId="77777777" w:rsidR="00852B67" w:rsidRPr="00926199" w:rsidRDefault="00852B67" w:rsidP="00852B6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tLeast"/>
        <w:ind w:left="284" w:right="-51" w:hanging="284"/>
        <w:jc w:val="both"/>
        <w:textAlignment w:val="baseline"/>
        <w:rPr>
          <w:rFonts w:asciiTheme="minorHAnsi" w:eastAsia="Calibri" w:hAnsiTheme="minorHAnsi"/>
          <w:spacing w:val="-2"/>
          <w:sz w:val="22"/>
          <w:szCs w:val="22"/>
          <w:lang w:eastAsia="en-US"/>
        </w:rPr>
      </w:pPr>
      <w:r w:rsidRPr="00926199">
        <w:rPr>
          <w:rFonts w:asciiTheme="minorHAnsi" w:eastAsia="Calibri" w:hAnsiTheme="minorHAnsi"/>
          <w:spacing w:val="-2"/>
          <w:sz w:val="22"/>
          <w:szCs w:val="22"/>
          <w:lang w:eastAsia="en-US"/>
        </w:rPr>
        <w:t>De overeenkomst geldt vanaf [</w:t>
      </w:r>
      <w:proofErr w:type="spellStart"/>
      <w:r w:rsidRPr="00926199">
        <w:rPr>
          <w:rFonts w:asciiTheme="minorHAnsi" w:eastAsia="Calibri" w:hAnsiTheme="minorHAnsi"/>
          <w:i/>
          <w:spacing w:val="-2"/>
          <w:sz w:val="22"/>
          <w:szCs w:val="22"/>
          <w:highlight w:val="lightGray"/>
          <w:lang w:eastAsia="en-US"/>
        </w:rPr>
        <w:t>dd</w:t>
      </w:r>
      <w:proofErr w:type="spellEnd"/>
      <w:r w:rsidRPr="00926199">
        <w:rPr>
          <w:rFonts w:asciiTheme="minorHAnsi" w:eastAsia="Calibri" w:hAnsiTheme="minorHAnsi"/>
          <w:i/>
          <w:spacing w:val="-2"/>
          <w:sz w:val="22"/>
          <w:szCs w:val="22"/>
          <w:highlight w:val="lightGray"/>
          <w:lang w:eastAsia="en-US"/>
        </w:rPr>
        <w:t>-mm-</w:t>
      </w:r>
      <w:proofErr w:type="spellStart"/>
      <w:r w:rsidRPr="00926199">
        <w:rPr>
          <w:rFonts w:asciiTheme="minorHAnsi" w:eastAsia="Calibri" w:hAnsiTheme="minorHAnsi"/>
          <w:i/>
          <w:spacing w:val="-2"/>
          <w:sz w:val="22"/>
          <w:szCs w:val="22"/>
          <w:highlight w:val="lightGray"/>
          <w:lang w:eastAsia="en-US"/>
        </w:rPr>
        <w:t>jjjj</w:t>
      </w:r>
      <w:proofErr w:type="spellEnd"/>
      <w:r w:rsidRPr="00926199">
        <w:rPr>
          <w:rFonts w:asciiTheme="minorHAnsi" w:eastAsia="Calibri" w:hAnsiTheme="minorHAnsi"/>
          <w:spacing w:val="-2"/>
          <w:sz w:val="22"/>
          <w:szCs w:val="22"/>
          <w:lang w:eastAsia="en-US"/>
        </w:rPr>
        <w:t>] en geldt in principe voor de duur van het project.</w:t>
      </w:r>
    </w:p>
    <w:p w14:paraId="7700B1C6" w14:textId="77777777" w:rsidR="00852B67" w:rsidRPr="00926199" w:rsidRDefault="00852B67" w:rsidP="00852B6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tLeast"/>
        <w:ind w:left="284" w:right="-51" w:hanging="284"/>
        <w:jc w:val="both"/>
        <w:textAlignment w:val="baseline"/>
        <w:rPr>
          <w:rFonts w:asciiTheme="minorHAnsi" w:eastAsia="Calibri" w:hAnsiTheme="minorHAnsi"/>
          <w:spacing w:val="-2"/>
          <w:sz w:val="22"/>
          <w:szCs w:val="22"/>
          <w:lang w:eastAsia="en-US"/>
        </w:rPr>
      </w:pPr>
      <w:r w:rsidRPr="00926199">
        <w:rPr>
          <w:rFonts w:asciiTheme="minorHAnsi" w:eastAsia="Calibri" w:hAnsiTheme="minorHAnsi"/>
          <w:spacing w:val="-2"/>
          <w:sz w:val="22"/>
          <w:szCs w:val="22"/>
          <w:lang w:eastAsia="en-US"/>
        </w:rPr>
        <w:t>Onder opgave van gegronde redenen wordt een beëindiging van de overeenkomst overeengekomen.</w:t>
      </w:r>
    </w:p>
    <w:p w14:paraId="70B0E81F" w14:textId="77777777" w:rsidR="00852B67" w:rsidRPr="00926199" w:rsidRDefault="00852B67" w:rsidP="00852B6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tLeast"/>
        <w:ind w:left="284" w:right="-51" w:hanging="284"/>
        <w:jc w:val="both"/>
        <w:textAlignment w:val="baseline"/>
        <w:rPr>
          <w:rFonts w:asciiTheme="minorHAnsi" w:eastAsia="Calibri" w:hAnsiTheme="minorHAnsi"/>
          <w:spacing w:val="-2"/>
          <w:sz w:val="22"/>
          <w:szCs w:val="22"/>
          <w:lang w:eastAsia="en-US"/>
        </w:rPr>
      </w:pPr>
      <w:r w:rsidRPr="00926199">
        <w:rPr>
          <w:rFonts w:asciiTheme="minorHAnsi" w:eastAsia="Calibri" w:hAnsiTheme="minorHAnsi"/>
          <w:spacing w:val="-2"/>
          <w:sz w:val="22"/>
          <w:szCs w:val="22"/>
          <w:lang w:eastAsia="en-US"/>
        </w:rPr>
        <w:t>Deze overeenkomst kan alleen worden gewijzigd of worden aangevuld bij schriftelijke overeenstemming tussen alle projectpartners.</w:t>
      </w:r>
    </w:p>
    <w:p w14:paraId="4DC5DC61" w14:textId="77777777" w:rsidR="00852B67" w:rsidRPr="00926199" w:rsidRDefault="00852B67" w:rsidP="00852B67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Theme="minorHAnsi" w:eastAsia="Calibri" w:hAnsiTheme="minorHAnsi"/>
          <w:sz w:val="22"/>
          <w:szCs w:val="22"/>
          <w:lang w:eastAsia="en-US"/>
        </w:rPr>
      </w:pPr>
    </w:p>
    <w:p w14:paraId="3AA45D77" w14:textId="77777777" w:rsidR="006F4770" w:rsidRPr="00926199" w:rsidRDefault="006F4770" w:rsidP="006F4770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61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Suggesties voor overige onderdelen (niet limitatief):</w:t>
      </w:r>
    </w:p>
    <w:p w14:paraId="4EA26B1B" w14:textId="77777777" w:rsidR="006F4770" w:rsidRPr="00926199" w:rsidRDefault="006F4770" w:rsidP="006F477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6199">
        <w:rPr>
          <w:rFonts w:asciiTheme="minorHAnsi" w:eastAsiaTheme="minorHAnsi" w:hAnsiTheme="minorHAnsi" w:cstheme="minorBidi"/>
          <w:sz w:val="22"/>
          <w:szCs w:val="22"/>
          <w:lang w:eastAsia="en-US"/>
        </w:rPr>
        <w:t>Geschillenbeslechting;</w:t>
      </w:r>
    </w:p>
    <w:p w14:paraId="47F3D296" w14:textId="77777777" w:rsidR="006F4770" w:rsidRPr="00926199" w:rsidRDefault="006F4770" w:rsidP="006F477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6199">
        <w:rPr>
          <w:rFonts w:asciiTheme="minorHAnsi" w:eastAsiaTheme="minorHAnsi" w:hAnsiTheme="minorHAnsi" w:cstheme="minorBidi"/>
          <w:sz w:val="22"/>
          <w:szCs w:val="22"/>
          <w:lang w:eastAsia="en-US"/>
        </w:rPr>
        <w:t>De aansprakelijkheid van de deelnemers;</w:t>
      </w:r>
    </w:p>
    <w:p w14:paraId="6FE28DEB" w14:textId="77777777" w:rsidR="006F4770" w:rsidRPr="00926199" w:rsidRDefault="006F4770" w:rsidP="006F477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6199">
        <w:rPr>
          <w:rFonts w:asciiTheme="minorHAnsi" w:eastAsiaTheme="minorHAnsi" w:hAnsiTheme="minorHAnsi" w:cstheme="minorBidi"/>
          <w:sz w:val="22"/>
          <w:szCs w:val="22"/>
          <w:lang w:eastAsia="en-US"/>
        </w:rPr>
        <w:t>De verdeling van de risico's tussen de deelnemers;</w:t>
      </w:r>
    </w:p>
    <w:p w14:paraId="616B70DF" w14:textId="77777777" w:rsidR="006F4770" w:rsidRPr="00926199" w:rsidRDefault="006F4770" w:rsidP="006F477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6199">
        <w:rPr>
          <w:rFonts w:asciiTheme="minorHAnsi" w:eastAsiaTheme="minorHAnsi" w:hAnsiTheme="minorHAnsi" w:cstheme="minorBidi"/>
          <w:sz w:val="22"/>
          <w:szCs w:val="22"/>
          <w:lang w:eastAsia="en-US"/>
        </w:rPr>
        <w:t>De wijze waarop, door wie en waar de resultaten van het project zullen worden gebruikt en wie de rechthebbende(n) zijn op de projectresultaten (eventuele IP-rechten);</w:t>
      </w:r>
    </w:p>
    <w:p w14:paraId="71D608A1" w14:textId="77777777" w:rsidR="006F4770" w:rsidRPr="00926199" w:rsidRDefault="006F4770" w:rsidP="006F477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6199">
        <w:rPr>
          <w:rFonts w:asciiTheme="minorHAnsi" w:eastAsiaTheme="minorHAnsi" w:hAnsiTheme="minorHAnsi" w:cstheme="minorBidi"/>
          <w:sz w:val="22"/>
          <w:szCs w:val="22"/>
          <w:lang w:eastAsia="en-US"/>
        </w:rPr>
        <w:t>Afspraken over kennisdeling, kennisbescherming en publiciteit;</w:t>
      </w:r>
    </w:p>
    <w:p w14:paraId="3B15FEBA" w14:textId="77777777" w:rsidR="006F4770" w:rsidRPr="00926199" w:rsidRDefault="006F4770" w:rsidP="006F477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6199">
        <w:rPr>
          <w:rFonts w:asciiTheme="minorHAnsi" w:eastAsiaTheme="minorHAnsi" w:hAnsiTheme="minorHAnsi" w:cstheme="minorBidi"/>
          <w:sz w:val="22"/>
          <w:szCs w:val="22"/>
          <w:lang w:eastAsia="en-US"/>
        </w:rPr>
        <w:t>De wijze van samenwerking tussen de verschillende deelnemers, zoals projectorganisatie, taken, bevoegdheden en overlegstructuur;</w:t>
      </w:r>
    </w:p>
    <w:p w14:paraId="55D9F152" w14:textId="77777777" w:rsidR="006F4770" w:rsidRPr="00926199" w:rsidRDefault="006F4770" w:rsidP="006F477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6199">
        <w:rPr>
          <w:rFonts w:asciiTheme="minorHAnsi" w:eastAsiaTheme="minorHAnsi" w:hAnsiTheme="minorHAnsi" w:cstheme="minorBidi"/>
          <w:sz w:val="22"/>
          <w:szCs w:val="22"/>
          <w:lang w:eastAsia="en-US"/>
        </w:rPr>
        <w:t>Rechten en plichten van de deelnemers in geval van voortijdige beëindiging van het project, terugbetaling van subsidie en uittreding van individuele partners;</w:t>
      </w:r>
    </w:p>
    <w:p w14:paraId="250BC922" w14:textId="77777777" w:rsidR="006F4770" w:rsidRPr="00926199" w:rsidRDefault="006F4770" w:rsidP="006F477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6199">
        <w:rPr>
          <w:rFonts w:asciiTheme="minorHAnsi" w:eastAsiaTheme="minorHAnsi" w:hAnsiTheme="minorHAnsi" w:cstheme="minorBidi"/>
          <w:sz w:val="22"/>
          <w:szCs w:val="22"/>
          <w:lang w:eastAsia="en-US"/>
        </w:rPr>
        <w:t>Nadere afspraken over de verantwoordelijkheden van deelnemers ten aanzien van dossiervorming, voortgangsrapportages, meldingen projectwijzigingen, aanvraag subsidievaststelling.</w:t>
      </w:r>
    </w:p>
    <w:p w14:paraId="502FD7DF" w14:textId="77777777" w:rsidR="00852B67" w:rsidRPr="006F4770" w:rsidRDefault="00852B67">
      <w:pPr>
        <w:rPr>
          <w:rFonts w:ascii="Calibri" w:eastAsia="Calibri" w:hAnsi="Calibri"/>
          <w:lang w:eastAsia="en-US"/>
        </w:rPr>
      </w:pPr>
      <w:r w:rsidRPr="00926199">
        <w:rPr>
          <w:rFonts w:asciiTheme="minorHAnsi" w:eastAsia="Calibri" w:hAnsiTheme="minorHAnsi"/>
          <w:sz w:val="22"/>
          <w:szCs w:val="22"/>
          <w:lang w:eastAsia="en-US"/>
        </w:rPr>
        <w:br w:type="page"/>
      </w:r>
    </w:p>
    <w:p w14:paraId="56795A88" w14:textId="77777777" w:rsidR="00852B67" w:rsidRPr="00926199" w:rsidRDefault="00852B67" w:rsidP="00852B67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Calibri" w:eastAsia="Calibri" w:hAnsi="Calibri"/>
          <w:sz w:val="22"/>
          <w:szCs w:val="22"/>
          <w:lang w:eastAsia="en-US"/>
        </w:rPr>
      </w:pPr>
      <w:r w:rsidRPr="00926199">
        <w:rPr>
          <w:rFonts w:ascii="Calibri" w:eastAsia="Calibri" w:hAnsi="Calibri"/>
          <w:sz w:val="22"/>
          <w:szCs w:val="22"/>
          <w:lang w:eastAsia="en-US"/>
        </w:rPr>
        <w:lastRenderedPageBreak/>
        <w:t>ALDUS OVEREENGEKOMEN EN ONDERTEKEND:</w:t>
      </w:r>
    </w:p>
    <w:p w14:paraId="0892E90E" w14:textId="77777777" w:rsidR="00852B67" w:rsidRPr="00852B67" w:rsidRDefault="00852B67" w:rsidP="00852B67">
      <w:pPr>
        <w:tabs>
          <w:tab w:val="num" w:pos="360"/>
          <w:tab w:val="right" w:pos="8789"/>
        </w:tabs>
        <w:suppressAutoHyphens/>
        <w:spacing w:line="276" w:lineRule="auto"/>
        <w:ind w:right="-51"/>
        <w:jc w:val="both"/>
        <w:rPr>
          <w:rFonts w:ascii="Calibri" w:eastAsia="Calibri" w:hAnsi="Calibri"/>
          <w:sz w:val="8"/>
          <w:szCs w:val="8"/>
          <w:lang w:eastAsia="en-US"/>
        </w:rPr>
      </w:pPr>
    </w:p>
    <w:tbl>
      <w:tblPr>
        <w:tblW w:w="5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852B67" w:rsidRPr="00852B67" w14:paraId="27F22C77" w14:textId="77777777" w:rsidTr="000F6467">
        <w:tc>
          <w:tcPr>
            <w:tcW w:w="5670" w:type="dxa"/>
          </w:tcPr>
          <w:p w14:paraId="070362CE" w14:textId="77777777" w:rsidR="00852B67" w:rsidRPr="00852B67" w:rsidRDefault="00852B67" w:rsidP="00852B67">
            <w:pPr>
              <w:tabs>
                <w:tab w:val="num" w:pos="-66"/>
                <w:tab w:val="right" w:pos="8789"/>
              </w:tabs>
              <w:suppressAutoHyphens/>
              <w:spacing w:line="276" w:lineRule="auto"/>
              <w:ind w:right="-51"/>
              <w:jc w:val="center"/>
              <w:rPr>
                <w:rFonts w:ascii="Calibri" w:eastAsia="Calibri" w:hAnsi="Calibri"/>
                <w:lang w:eastAsia="en-US"/>
              </w:rPr>
            </w:pPr>
            <w:r w:rsidRPr="00852B67">
              <w:rPr>
                <w:rFonts w:ascii="Calibri" w:eastAsia="Calibri" w:hAnsi="Calibri"/>
                <w:lang w:eastAsia="en-US"/>
              </w:rPr>
              <w:t>Namens</w:t>
            </w:r>
            <w:r w:rsidRPr="00852B67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 w:rsidRPr="00852B67">
              <w:rPr>
                <w:rFonts w:ascii="Calibri" w:eastAsia="Calibri" w:hAnsi="Calibri"/>
                <w:spacing w:val="-2"/>
                <w:lang w:eastAsia="en-US"/>
              </w:rPr>
              <w:t>[</w:t>
            </w:r>
            <w:r w:rsidRPr="00852B67">
              <w:rPr>
                <w:rFonts w:ascii="Calibri" w:eastAsia="Calibri" w:hAnsi="Calibri"/>
                <w:i/>
                <w:spacing w:val="-2"/>
                <w:highlight w:val="lightGray"/>
                <w:lang w:eastAsia="en-US"/>
              </w:rPr>
              <w:t>Naam deelnemer 1</w:t>
            </w:r>
            <w:r w:rsidRPr="00852B67">
              <w:rPr>
                <w:rFonts w:ascii="Calibri" w:eastAsia="Calibri" w:hAnsi="Calibri"/>
                <w:spacing w:val="-2"/>
                <w:lang w:eastAsia="en-US"/>
              </w:rPr>
              <w:t>]</w:t>
            </w:r>
          </w:p>
        </w:tc>
      </w:tr>
      <w:tr w:rsidR="00852B67" w:rsidRPr="00852B67" w14:paraId="6EC0B04C" w14:textId="77777777" w:rsidTr="000F6467">
        <w:trPr>
          <w:trHeight w:val="1443"/>
        </w:trPr>
        <w:tc>
          <w:tcPr>
            <w:tcW w:w="5670" w:type="dxa"/>
          </w:tcPr>
          <w:p w14:paraId="10A08A7B" w14:textId="77777777" w:rsidR="00852B67" w:rsidRPr="00852B67" w:rsidRDefault="00852B67" w:rsidP="00852B67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Calibri" w:eastAsia="Calibri" w:hAnsi="Calibri"/>
                <w:lang w:eastAsia="en-US"/>
              </w:rPr>
            </w:pPr>
            <w:r w:rsidRPr="00852B67">
              <w:rPr>
                <w:rFonts w:ascii="Calibri" w:eastAsia="Calibri" w:hAnsi="Calibri"/>
                <w:lang w:eastAsia="en-US"/>
              </w:rPr>
              <w:t>Naam:                                           Plaats:</w:t>
            </w:r>
          </w:p>
          <w:p w14:paraId="79ED3B77" w14:textId="77777777" w:rsidR="00852B67" w:rsidRPr="00852B67" w:rsidRDefault="00852B67" w:rsidP="00852B67">
            <w:pPr>
              <w:tabs>
                <w:tab w:val="right" w:pos="8789"/>
              </w:tabs>
              <w:suppressAutoHyphens/>
              <w:spacing w:line="276" w:lineRule="auto"/>
              <w:ind w:right="-51"/>
              <w:jc w:val="both"/>
              <w:rPr>
                <w:rFonts w:ascii="Calibri" w:eastAsia="Calibri" w:hAnsi="Calibri"/>
                <w:lang w:eastAsia="en-US"/>
              </w:rPr>
            </w:pPr>
            <w:r w:rsidRPr="00852B67">
              <w:rPr>
                <w:rFonts w:ascii="Calibri" w:eastAsia="Calibri" w:hAnsi="Calibri"/>
                <w:lang w:eastAsia="en-US"/>
              </w:rPr>
              <w:t xml:space="preserve">Functie:                                        Datum: </w:t>
            </w:r>
            <w:r w:rsidRPr="00852B67">
              <w:rPr>
                <w:rFonts w:ascii="Calibri" w:eastAsia="Calibri" w:hAnsi="Calibri"/>
                <w:lang w:eastAsia="en-US"/>
              </w:rPr>
              <w:tab/>
              <w:t xml:space="preserve"> ….………………………………………………………</w:t>
            </w:r>
          </w:p>
          <w:p w14:paraId="1D0F3992" w14:textId="77777777" w:rsidR="00852B67" w:rsidRPr="00852B67" w:rsidRDefault="00852B67" w:rsidP="00852B67">
            <w:pPr>
              <w:tabs>
                <w:tab w:val="right" w:pos="8789"/>
              </w:tabs>
              <w:suppressAutoHyphens/>
              <w:ind w:right="-58"/>
              <w:jc w:val="both"/>
              <w:rPr>
                <w:rFonts w:ascii="Calibri" w:eastAsia="Calibri" w:hAnsi="Calibri"/>
                <w:lang w:eastAsia="en-US"/>
              </w:rPr>
            </w:pPr>
          </w:p>
          <w:p w14:paraId="6C205AE5" w14:textId="77777777" w:rsidR="00852B67" w:rsidRPr="00852B67" w:rsidRDefault="00852B67" w:rsidP="00852B67">
            <w:pPr>
              <w:tabs>
                <w:tab w:val="right" w:pos="8789"/>
              </w:tabs>
              <w:suppressAutoHyphens/>
              <w:ind w:right="-58"/>
              <w:jc w:val="both"/>
              <w:rPr>
                <w:rFonts w:ascii="Calibri" w:eastAsia="Calibri" w:hAnsi="Calibri"/>
                <w:lang w:eastAsia="en-US"/>
              </w:rPr>
            </w:pPr>
          </w:p>
          <w:p w14:paraId="304C009F" w14:textId="77777777" w:rsidR="00852B67" w:rsidRPr="00852B67" w:rsidRDefault="00852B67" w:rsidP="00852B67">
            <w:pPr>
              <w:tabs>
                <w:tab w:val="right" w:pos="8789"/>
              </w:tabs>
              <w:suppressAutoHyphens/>
              <w:ind w:right="-58"/>
              <w:jc w:val="both"/>
              <w:rPr>
                <w:rFonts w:ascii="Calibri" w:eastAsia="Calibri" w:hAnsi="Calibri"/>
                <w:lang w:eastAsia="en-US"/>
              </w:rPr>
            </w:pPr>
            <w:r w:rsidRPr="00852B67">
              <w:rPr>
                <w:rFonts w:ascii="Calibri" w:eastAsia="Calibri" w:hAnsi="Calibri"/>
                <w:lang w:eastAsia="en-US"/>
              </w:rPr>
              <w:t xml:space="preserve">Handtekening:  </w:t>
            </w:r>
          </w:p>
        </w:tc>
      </w:tr>
    </w:tbl>
    <w:p w14:paraId="713839F5" w14:textId="77777777" w:rsidR="00852B67" w:rsidRPr="00852B67" w:rsidRDefault="00852B67" w:rsidP="00852B67">
      <w:pPr>
        <w:tabs>
          <w:tab w:val="num" w:pos="360"/>
          <w:tab w:val="right" w:pos="8789"/>
        </w:tabs>
        <w:suppressAutoHyphens/>
        <w:spacing w:line="276" w:lineRule="auto"/>
        <w:ind w:right="-5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147101" w14:textId="77777777" w:rsidR="00852B67" w:rsidRPr="00852B67" w:rsidRDefault="00852B67" w:rsidP="00852B67">
      <w:pPr>
        <w:tabs>
          <w:tab w:val="num" w:pos="360"/>
          <w:tab w:val="right" w:pos="8789"/>
        </w:tabs>
        <w:suppressAutoHyphens/>
        <w:spacing w:line="276" w:lineRule="auto"/>
        <w:ind w:right="-5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C3FF6B9" w14:textId="77777777" w:rsidR="00852B67" w:rsidRPr="00852B67" w:rsidRDefault="00852B67" w:rsidP="00852B67">
      <w:pPr>
        <w:tabs>
          <w:tab w:val="num" w:pos="360"/>
          <w:tab w:val="right" w:pos="8789"/>
        </w:tabs>
        <w:suppressAutoHyphens/>
        <w:spacing w:line="276" w:lineRule="auto"/>
        <w:ind w:right="-51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5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852B67" w:rsidRPr="00852B67" w14:paraId="21263781" w14:textId="77777777" w:rsidTr="000F6467">
        <w:tc>
          <w:tcPr>
            <w:tcW w:w="5670" w:type="dxa"/>
          </w:tcPr>
          <w:p w14:paraId="4CE8FC5C" w14:textId="77777777" w:rsidR="00852B67" w:rsidRPr="00852B67" w:rsidRDefault="00852B67" w:rsidP="00852B67">
            <w:pPr>
              <w:tabs>
                <w:tab w:val="num" w:pos="-66"/>
                <w:tab w:val="right" w:pos="8789"/>
              </w:tabs>
              <w:suppressAutoHyphens/>
              <w:spacing w:line="276" w:lineRule="auto"/>
              <w:ind w:right="-51"/>
              <w:jc w:val="center"/>
              <w:rPr>
                <w:rFonts w:ascii="Calibri" w:eastAsia="Calibri" w:hAnsi="Calibri"/>
                <w:lang w:eastAsia="en-US"/>
              </w:rPr>
            </w:pPr>
            <w:r w:rsidRPr="00852B67">
              <w:rPr>
                <w:rFonts w:ascii="Calibri" w:eastAsia="Calibri" w:hAnsi="Calibri"/>
                <w:lang w:eastAsia="en-US"/>
              </w:rPr>
              <w:t>Namens</w:t>
            </w:r>
            <w:r w:rsidRPr="00852B67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 w:rsidRPr="00852B67">
              <w:rPr>
                <w:rFonts w:ascii="Calibri" w:eastAsia="Calibri" w:hAnsi="Calibri"/>
                <w:spacing w:val="-2"/>
                <w:lang w:eastAsia="en-US"/>
              </w:rPr>
              <w:t>[</w:t>
            </w:r>
            <w:r w:rsidRPr="00852B67">
              <w:rPr>
                <w:rFonts w:ascii="Calibri" w:eastAsia="Calibri" w:hAnsi="Calibri"/>
                <w:i/>
                <w:spacing w:val="-2"/>
                <w:highlight w:val="lightGray"/>
                <w:lang w:eastAsia="en-US"/>
              </w:rPr>
              <w:t>Naam deelnemer ..</w:t>
            </w:r>
            <w:r w:rsidRPr="00852B67">
              <w:rPr>
                <w:rFonts w:ascii="Calibri" w:eastAsia="Calibri" w:hAnsi="Calibri"/>
                <w:spacing w:val="-2"/>
                <w:lang w:eastAsia="en-US"/>
              </w:rPr>
              <w:t>]</w:t>
            </w:r>
          </w:p>
        </w:tc>
      </w:tr>
      <w:tr w:rsidR="00852B67" w:rsidRPr="00852B67" w14:paraId="47201F13" w14:textId="77777777" w:rsidTr="000F6467">
        <w:trPr>
          <w:trHeight w:val="1443"/>
        </w:trPr>
        <w:tc>
          <w:tcPr>
            <w:tcW w:w="5670" w:type="dxa"/>
          </w:tcPr>
          <w:p w14:paraId="522C20C9" w14:textId="77777777" w:rsidR="00852B67" w:rsidRPr="00852B67" w:rsidRDefault="00852B67" w:rsidP="00852B67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Calibri" w:eastAsia="Calibri" w:hAnsi="Calibri"/>
                <w:lang w:eastAsia="en-US"/>
              </w:rPr>
            </w:pPr>
            <w:r w:rsidRPr="00852B67">
              <w:rPr>
                <w:rFonts w:ascii="Calibri" w:eastAsia="Calibri" w:hAnsi="Calibri"/>
                <w:lang w:eastAsia="en-US"/>
              </w:rPr>
              <w:t>Naam:                                           Plaats:</w:t>
            </w:r>
          </w:p>
          <w:p w14:paraId="01F29F75" w14:textId="77777777" w:rsidR="00852B67" w:rsidRPr="00852B67" w:rsidRDefault="00852B67" w:rsidP="00852B67">
            <w:pPr>
              <w:tabs>
                <w:tab w:val="right" w:pos="8789"/>
              </w:tabs>
              <w:suppressAutoHyphens/>
              <w:spacing w:line="276" w:lineRule="auto"/>
              <w:ind w:right="-51"/>
              <w:jc w:val="both"/>
              <w:rPr>
                <w:rFonts w:ascii="Calibri" w:eastAsia="Calibri" w:hAnsi="Calibri"/>
                <w:lang w:eastAsia="en-US"/>
              </w:rPr>
            </w:pPr>
            <w:r w:rsidRPr="00852B67">
              <w:rPr>
                <w:rFonts w:ascii="Calibri" w:eastAsia="Calibri" w:hAnsi="Calibri"/>
                <w:lang w:eastAsia="en-US"/>
              </w:rPr>
              <w:t xml:space="preserve">Functie:                                        Datum: </w:t>
            </w:r>
            <w:r w:rsidRPr="00852B67">
              <w:rPr>
                <w:rFonts w:ascii="Calibri" w:eastAsia="Calibri" w:hAnsi="Calibri"/>
                <w:lang w:eastAsia="en-US"/>
              </w:rPr>
              <w:tab/>
              <w:t xml:space="preserve"> ….………………………………………………………</w:t>
            </w:r>
          </w:p>
          <w:p w14:paraId="53DBF636" w14:textId="77777777" w:rsidR="00852B67" w:rsidRPr="00852B67" w:rsidRDefault="00852B67" w:rsidP="00852B67">
            <w:pPr>
              <w:tabs>
                <w:tab w:val="right" w:pos="8789"/>
              </w:tabs>
              <w:suppressAutoHyphens/>
              <w:ind w:right="-58"/>
              <w:jc w:val="both"/>
              <w:rPr>
                <w:rFonts w:ascii="Calibri" w:eastAsia="Calibri" w:hAnsi="Calibri"/>
                <w:lang w:eastAsia="en-US"/>
              </w:rPr>
            </w:pPr>
          </w:p>
          <w:p w14:paraId="388163FD" w14:textId="77777777" w:rsidR="00852B67" w:rsidRPr="00852B67" w:rsidRDefault="00852B67" w:rsidP="00852B67">
            <w:pPr>
              <w:tabs>
                <w:tab w:val="right" w:pos="8789"/>
              </w:tabs>
              <w:suppressAutoHyphens/>
              <w:ind w:right="-58"/>
              <w:jc w:val="both"/>
              <w:rPr>
                <w:rFonts w:ascii="Calibri" w:eastAsia="Calibri" w:hAnsi="Calibri"/>
                <w:lang w:eastAsia="en-US"/>
              </w:rPr>
            </w:pPr>
          </w:p>
          <w:p w14:paraId="56E5C0BE" w14:textId="77777777" w:rsidR="00852B67" w:rsidRPr="00852B67" w:rsidRDefault="00852B67" w:rsidP="00852B67">
            <w:pPr>
              <w:tabs>
                <w:tab w:val="right" w:pos="8789"/>
              </w:tabs>
              <w:suppressAutoHyphens/>
              <w:ind w:right="-58"/>
              <w:jc w:val="both"/>
              <w:rPr>
                <w:rFonts w:ascii="Calibri" w:eastAsia="Calibri" w:hAnsi="Calibri"/>
                <w:lang w:eastAsia="en-US"/>
              </w:rPr>
            </w:pPr>
            <w:r w:rsidRPr="00852B67">
              <w:rPr>
                <w:rFonts w:ascii="Calibri" w:eastAsia="Calibri" w:hAnsi="Calibri"/>
                <w:lang w:eastAsia="en-US"/>
              </w:rPr>
              <w:t xml:space="preserve">Handtekening:  </w:t>
            </w:r>
          </w:p>
        </w:tc>
      </w:tr>
    </w:tbl>
    <w:p w14:paraId="365504E1" w14:textId="77777777" w:rsidR="00852B67" w:rsidRPr="00852B67" w:rsidRDefault="00852B67" w:rsidP="00852B67">
      <w:pPr>
        <w:tabs>
          <w:tab w:val="num" w:pos="360"/>
          <w:tab w:val="right" w:pos="8789"/>
        </w:tabs>
        <w:suppressAutoHyphens/>
        <w:spacing w:line="276" w:lineRule="auto"/>
        <w:ind w:right="-51"/>
        <w:jc w:val="both"/>
        <w:rPr>
          <w:rFonts w:ascii="Calibri" w:eastAsia="Calibri" w:hAnsi="Calibri"/>
          <w:lang w:eastAsia="en-US"/>
        </w:rPr>
      </w:pPr>
    </w:p>
    <w:p w14:paraId="76A8F192" w14:textId="77777777" w:rsidR="00926199" w:rsidRDefault="00926199" w:rsidP="00852B67">
      <w:pPr>
        <w:tabs>
          <w:tab w:val="num" w:pos="360"/>
          <w:tab w:val="right" w:pos="8789"/>
        </w:tabs>
        <w:suppressAutoHyphens/>
        <w:spacing w:line="276" w:lineRule="auto"/>
        <w:ind w:right="-51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4A4852F8" w14:textId="77777777" w:rsidR="00926199" w:rsidRDefault="00926199" w:rsidP="00852B67">
      <w:pPr>
        <w:tabs>
          <w:tab w:val="num" w:pos="360"/>
          <w:tab w:val="right" w:pos="8789"/>
        </w:tabs>
        <w:suppressAutoHyphens/>
        <w:spacing w:line="276" w:lineRule="auto"/>
        <w:ind w:right="-51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53A3C158" w14:textId="77777777" w:rsidR="00926199" w:rsidRDefault="00926199" w:rsidP="00852B67">
      <w:pPr>
        <w:tabs>
          <w:tab w:val="num" w:pos="360"/>
          <w:tab w:val="right" w:pos="8789"/>
        </w:tabs>
        <w:suppressAutoHyphens/>
        <w:spacing w:line="276" w:lineRule="auto"/>
        <w:ind w:right="-51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4C3D3139" w14:textId="77777777" w:rsidR="00926199" w:rsidRDefault="00926199" w:rsidP="00852B67">
      <w:pPr>
        <w:tabs>
          <w:tab w:val="num" w:pos="360"/>
          <w:tab w:val="right" w:pos="8789"/>
        </w:tabs>
        <w:suppressAutoHyphens/>
        <w:spacing w:line="276" w:lineRule="auto"/>
        <w:ind w:right="-51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629632E5" w14:textId="77777777" w:rsidR="00926199" w:rsidRDefault="00926199" w:rsidP="00852B67">
      <w:pPr>
        <w:tabs>
          <w:tab w:val="num" w:pos="360"/>
          <w:tab w:val="right" w:pos="8789"/>
        </w:tabs>
        <w:suppressAutoHyphens/>
        <w:spacing w:line="276" w:lineRule="auto"/>
        <w:ind w:right="-51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372B5734" w14:textId="77777777" w:rsidR="00852B67" w:rsidRPr="00926199" w:rsidRDefault="00852B67" w:rsidP="00852B67">
      <w:pPr>
        <w:tabs>
          <w:tab w:val="num" w:pos="360"/>
          <w:tab w:val="right" w:pos="8789"/>
        </w:tabs>
        <w:suppressAutoHyphens/>
        <w:spacing w:line="276" w:lineRule="auto"/>
        <w:ind w:right="-51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926199">
        <w:rPr>
          <w:rFonts w:ascii="Calibri" w:eastAsia="Calibri" w:hAnsi="Calibri"/>
          <w:sz w:val="22"/>
          <w:szCs w:val="22"/>
          <w:u w:val="single"/>
          <w:lang w:eastAsia="en-US"/>
        </w:rPr>
        <w:t>Bijlage: projectplan [</w:t>
      </w:r>
      <w:r w:rsidRPr="00926199">
        <w:rPr>
          <w:rFonts w:ascii="Calibri" w:eastAsia="Calibri" w:hAnsi="Calibri"/>
          <w:i/>
          <w:sz w:val="22"/>
          <w:szCs w:val="22"/>
          <w:highlight w:val="lightGray"/>
          <w:u w:val="single"/>
          <w:lang w:eastAsia="en-US"/>
        </w:rPr>
        <w:t xml:space="preserve">versie </w:t>
      </w:r>
      <w:proofErr w:type="spellStart"/>
      <w:r w:rsidRPr="00926199">
        <w:rPr>
          <w:rFonts w:ascii="Calibri" w:eastAsia="Calibri" w:hAnsi="Calibri"/>
          <w:i/>
          <w:sz w:val="22"/>
          <w:szCs w:val="22"/>
          <w:highlight w:val="lightGray"/>
          <w:u w:val="single"/>
          <w:lang w:eastAsia="en-US"/>
        </w:rPr>
        <w:t>dd</w:t>
      </w:r>
      <w:proofErr w:type="spellEnd"/>
      <w:r w:rsidRPr="00926199">
        <w:rPr>
          <w:rFonts w:ascii="Calibri" w:eastAsia="Calibri" w:hAnsi="Calibri"/>
          <w:i/>
          <w:sz w:val="22"/>
          <w:szCs w:val="22"/>
          <w:highlight w:val="lightGray"/>
          <w:u w:val="single"/>
          <w:lang w:eastAsia="en-US"/>
        </w:rPr>
        <w:t>-mm-</w:t>
      </w:r>
      <w:proofErr w:type="spellStart"/>
      <w:r w:rsidRPr="00926199">
        <w:rPr>
          <w:rFonts w:ascii="Calibri" w:eastAsia="Calibri" w:hAnsi="Calibri"/>
          <w:i/>
          <w:sz w:val="22"/>
          <w:szCs w:val="22"/>
          <w:highlight w:val="lightGray"/>
          <w:u w:val="single"/>
          <w:lang w:eastAsia="en-US"/>
        </w:rPr>
        <w:t>jjjj</w:t>
      </w:r>
      <w:proofErr w:type="spellEnd"/>
      <w:r w:rsidRPr="00926199">
        <w:rPr>
          <w:rFonts w:ascii="Calibri" w:eastAsia="Calibri" w:hAnsi="Calibri"/>
          <w:sz w:val="22"/>
          <w:szCs w:val="22"/>
          <w:u w:val="single"/>
          <w:lang w:eastAsia="en-US"/>
        </w:rPr>
        <w:t>]</w:t>
      </w:r>
    </w:p>
    <w:p w14:paraId="14BD41D5" w14:textId="77777777" w:rsidR="00852B67" w:rsidRPr="00852B67" w:rsidRDefault="00852B67" w:rsidP="00852B67">
      <w:pPr>
        <w:spacing w:line="276" w:lineRule="auto"/>
        <w:rPr>
          <w:rFonts w:ascii="Calibri" w:eastAsia="Calibri" w:hAnsi="Calibri"/>
          <w:u w:val="single"/>
          <w:lang w:eastAsia="en-US"/>
        </w:rPr>
      </w:pPr>
    </w:p>
    <w:p w14:paraId="3B9336FC" w14:textId="77777777" w:rsidR="00852B67" w:rsidRPr="00852B67" w:rsidRDefault="00852B67" w:rsidP="00852B67">
      <w:pPr>
        <w:spacing w:line="276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19B13AA4" w14:textId="77777777" w:rsidR="00852B67" w:rsidRPr="00852B67" w:rsidRDefault="00852B67" w:rsidP="00852B67">
      <w:pPr>
        <w:rPr>
          <w:rFonts w:ascii="Calibri" w:hAnsi="Calibri" w:cs="Times New Roman"/>
          <w:sz w:val="22"/>
        </w:rPr>
      </w:pPr>
    </w:p>
    <w:p w14:paraId="3F2357EE" w14:textId="77777777" w:rsidR="00852B67" w:rsidRPr="00852B67" w:rsidRDefault="00852B67" w:rsidP="00852B67">
      <w:pPr>
        <w:tabs>
          <w:tab w:val="left" w:pos="1560"/>
        </w:tabs>
        <w:spacing w:after="200" w:line="276" w:lineRule="auto"/>
        <w:rPr>
          <w:rFonts w:ascii="Verdana" w:eastAsia="Calibri" w:hAnsi="Verdana" w:cs="Times New Roman"/>
          <w:b/>
          <w:sz w:val="24"/>
          <w:szCs w:val="24"/>
          <w:lang w:eastAsia="en-US"/>
        </w:rPr>
      </w:pPr>
    </w:p>
    <w:p w14:paraId="49F121B3" w14:textId="77777777" w:rsidR="00852B67" w:rsidRPr="00852B67" w:rsidRDefault="00852B67" w:rsidP="00852B6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A69A82" w14:textId="77777777" w:rsidR="002A2D6B" w:rsidRPr="0049437A" w:rsidRDefault="002A2D6B" w:rsidP="0049437A"/>
    <w:sectPr w:rsidR="002A2D6B" w:rsidRPr="0049437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8" w:bottom="1134" w:left="1418" w:header="600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86EC5" w14:textId="77777777" w:rsidR="002544C0" w:rsidRDefault="002544C0">
      <w:r>
        <w:separator/>
      </w:r>
    </w:p>
  </w:endnote>
  <w:endnote w:type="continuationSeparator" w:id="0">
    <w:p w14:paraId="5F8AC1EF" w14:textId="77777777" w:rsidR="002544C0" w:rsidRDefault="0025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7E2FD" w14:textId="77777777" w:rsidR="002A2D6B" w:rsidRDefault="00D55483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49437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350809"/>
      <w:docPartObj>
        <w:docPartGallery w:val="Page Numbers (Bottom of Page)"/>
        <w:docPartUnique/>
      </w:docPartObj>
    </w:sdtPr>
    <w:sdtEndPr/>
    <w:sdtContent>
      <w:p w14:paraId="280258FF" w14:textId="77777777" w:rsidR="00926199" w:rsidRDefault="0092619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1CF930" w14:textId="77777777" w:rsidR="002A2D6B" w:rsidRDefault="002A2D6B">
    <w:pPr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AF832" w14:textId="77777777" w:rsidR="002544C0" w:rsidRDefault="002544C0">
      <w:r>
        <w:separator/>
      </w:r>
    </w:p>
  </w:footnote>
  <w:footnote w:type="continuationSeparator" w:id="0">
    <w:p w14:paraId="4653C0EC" w14:textId="77777777" w:rsidR="002544C0" w:rsidRDefault="00254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0910" w14:textId="77777777" w:rsidR="002A2D6B" w:rsidRDefault="0017204E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88FA8EC" wp14:editId="4A50492A">
          <wp:extent cx="5372100" cy="723900"/>
          <wp:effectExtent l="0" t="0" r="0" b="0"/>
          <wp:docPr id="6" name="Afbeelding 6" descr="T:\Fz\Appbeheer\WordTemplates\Algemeen\2547_files\onderBrief vervol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:\Fz\Appbeheer\WordTemplates\Algemeen\2547_files\onderBrief vervolg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F766B" w14:textId="77777777" w:rsidR="002A2D6B" w:rsidRDefault="002A2D6B"/>
  <w:p w14:paraId="53FEA4E9" w14:textId="77777777" w:rsidR="002A2D6B" w:rsidRDefault="002A2D6B"/>
  <w:p w14:paraId="6B0967C4" w14:textId="77777777" w:rsidR="002A2D6B" w:rsidRDefault="002A2D6B"/>
  <w:p w14:paraId="62DEC456" w14:textId="77777777" w:rsidR="002A2D6B" w:rsidRDefault="002A2D6B"/>
  <w:p w14:paraId="171EF415" w14:textId="77777777" w:rsidR="002A2D6B" w:rsidRDefault="002A2D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3A9B" w14:textId="77777777" w:rsidR="002A2D6B" w:rsidRDefault="0017204E">
    <w:pPr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13AB86" wp14:editId="5EA7F04C">
          <wp:simplePos x="0" y="0"/>
          <wp:positionH relativeFrom="page">
            <wp:posOffset>904875</wp:posOffset>
          </wp:positionH>
          <wp:positionV relativeFrom="page">
            <wp:posOffset>381000</wp:posOffset>
          </wp:positionV>
          <wp:extent cx="5372100" cy="723900"/>
          <wp:effectExtent l="0" t="0" r="0" b="0"/>
          <wp:wrapNone/>
          <wp:docPr id="3" name="Afbeelding 1" descr="T:\Fz\Appbeheer\WordTemplates\Algemeen\2547_files\onderBrie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Fz\Appbeheer\WordTemplates\Algemeen\2547_files\onderBrie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D05B3" w14:textId="77777777" w:rsidR="002A2D6B" w:rsidRDefault="002A2D6B"/>
  <w:p w14:paraId="48E0A979" w14:textId="77777777" w:rsidR="002A2D6B" w:rsidRDefault="002A2D6B"/>
  <w:p w14:paraId="6DD27420" w14:textId="77777777" w:rsidR="002A2D6B" w:rsidRDefault="002A2D6B"/>
  <w:p w14:paraId="3DBDE26A" w14:textId="77777777" w:rsidR="002A2D6B" w:rsidRDefault="002A2D6B"/>
  <w:p w14:paraId="38A3E0D6" w14:textId="77777777" w:rsidR="002A2D6B" w:rsidRDefault="002A2D6B"/>
  <w:p w14:paraId="01F553E7" w14:textId="77777777" w:rsidR="002A2D6B" w:rsidRDefault="002A2D6B"/>
  <w:p w14:paraId="3BA07672" w14:textId="77777777" w:rsidR="002A2D6B" w:rsidRDefault="002A2D6B"/>
  <w:p w14:paraId="15ECCFBB" w14:textId="77777777" w:rsidR="002A2D6B" w:rsidRDefault="002A2D6B"/>
  <w:p w14:paraId="38E9FB05" w14:textId="77777777" w:rsidR="002A2D6B" w:rsidRDefault="002A2D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3CA6"/>
    <w:multiLevelType w:val="hybridMultilevel"/>
    <w:tmpl w:val="699AB4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14C0F"/>
    <w:multiLevelType w:val="singleLevel"/>
    <w:tmpl w:val="31B68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1524F05"/>
    <w:multiLevelType w:val="singleLevel"/>
    <w:tmpl w:val="27CC0EE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62D012C2"/>
    <w:multiLevelType w:val="multilevel"/>
    <w:tmpl w:val="B42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ilmerge" w:val="Onwaar"/>
  </w:docVars>
  <w:rsids>
    <w:rsidRoot w:val="00852B67"/>
    <w:rsid w:val="000613F1"/>
    <w:rsid w:val="000961C9"/>
    <w:rsid w:val="00104516"/>
    <w:rsid w:val="0017204E"/>
    <w:rsid w:val="002544C0"/>
    <w:rsid w:val="002A2D6B"/>
    <w:rsid w:val="00387F34"/>
    <w:rsid w:val="00447FE5"/>
    <w:rsid w:val="0049437A"/>
    <w:rsid w:val="0053148E"/>
    <w:rsid w:val="005A5CD3"/>
    <w:rsid w:val="006F4770"/>
    <w:rsid w:val="00852B67"/>
    <w:rsid w:val="00926199"/>
    <w:rsid w:val="00D1339B"/>
    <w:rsid w:val="00D55483"/>
    <w:rsid w:val="00D6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00FE32"/>
  <w15:docId w15:val="{85BBE6FD-1573-4073-88AF-44E764F3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</w:rPr>
  </w:style>
  <w:style w:type="paragraph" w:styleId="Kop1">
    <w:name w:val="heading 1"/>
    <w:basedOn w:val="Standaard"/>
    <w:link w:val="Kop1Char"/>
    <w:uiPriority w:val="9"/>
    <w:qFormat/>
    <w:pPr>
      <w:keepNext/>
      <w:tabs>
        <w:tab w:val="num" w:pos="540"/>
      </w:tabs>
      <w:spacing w:before="200"/>
      <w:ind w:left="540" w:hanging="540"/>
      <w:outlineLvl w:val="0"/>
    </w:pPr>
    <w:rPr>
      <w:b/>
      <w:bCs/>
      <w:kern w:val="36"/>
    </w:rPr>
  </w:style>
  <w:style w:type="paragraph" w:styleId="Kop2">
    <w:name w:val="heading 2"/>
    <w:basedOn w:val="Standaard"/>
    <w:link w:val="Kop2Char"/>
    <w:uiPriority w:val="9"/>
    <w:qFormat/>
    <w:pPr>
      <w:keepNext/>
      <w:tabs>
        <w:tab w:val="num" w:pos="540"/>
      </w:tabs>
      <w:ind w:left="540" w:hanging="540"/>
      <w:outlineLvl w:val="1"/>
    </w:pPr>
    <w:rPr>
      <w:b/>
      <w:bCs/>
    </w:rPr>
  </w:style>
  <w:style w:type="paragraph" w:styleId="Kop3">
    <w:name w:val="heading 3"/>
    <w:basedOn w:val="Standaard"/>
    <w:link w:val="Kop3Char"/>
    <w:uiPriority w:val="9"/>
    <w:qFormat/>
    <w:pPr>
      <w:keepNext/>
      <w:tabs>
        <w:tab w:val="num" w:pos="540"/>
      </w:tabs>
      <w:ind w:left="540" w:hanging="54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rFonts w:ascii="Arial" w:hAnsi="Arial" w:cs="Arial" w:hint="default"/>
      <w:strike w:val="0"/>
      <w:dstrike w:val="0"/>
      <w:color w:val="auto"/>
      <w:sz w:val="20"/>
      <w:u w:val="none"/>
      <w:effect w:val="none"/>
    </w:rPr>
  </w:style>
  <w:style w:type="character" w:styleId="GevolgdeHyperlink">
    <w:name w:val="FollowedHyperlink"/>
    <w:uiPriority w:val="99"/>
    <w:semiHidden/>
    <w:unhideWhenUsed/>
    <w:rPr>
      <w:color w:val="000000"/>
    </w:rPr>
  </w:style>
  <w:style w:type="character" w:customStyle="1" w:styleId="Kop1Char">
    <w:name w:val="Kop 1 Char"/>
    <w:link w:val="Kop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uiPriority w:val="9"/>
    <w:semiHidden/>
    <w:rPr>
      <w:rFonts w:ascii="Cambria" w:eastAsia="Times New Roman" w:hAnsi="Cambria" w:cs="Times New Roman"/>
      <w:b/>
      <w:bCs/>
      <w:color w:val="4F81BD"/>
    </w:rPr>
  </w:style>
  <w:style w:type="paragraph" w:styleId="Inhopg1">
    <w:name w:val="toc 1"/>
    <w:basedOn w:val="Standaard"/>
    <w:autoRedefine/>
    <w:uiPriority w:val="39"/>
    <w:semiHidden/>
    <w:unhideWhenUsed/>
    <w:pPr>
      <w:spacing w:before="200"/>
    </w:pPr>
  </w:style>
  <w:style w:type="paragraph" w:styleId="Inhopg2">
    <w:name w:val="toc 2"/>
    <w:basedOn w:val="Standaard"/>
    <w:autoRedefine/>
    <w:uiPriority w:val="39"/>
    <w:semiHidden/>
    <w:unhideWhenUsed/>
  </w:style>
  <w:style w:type="paragraph" w:styleId="Inhopg3">
    <w:name w:val="toc 3"/>
    <w:basedOn w:val="Standaard"/>
    <w:autoRedefine/>
    <w:uiPriority w:val="39"/>
    <w:semiHidden/>
    <w:unhideWhenUsed/>
  </w:style>
  <w:style w:type="paragraph" w:customStyle="1" w:styleId="pgbodytekstarial">
    <w:name w:val="pgbodytekstarial"/>
    <w:basedOn w:val="Standaard"/>
  </w:style>
  <w:style w:type="paragraph" w:customStyle="1" w:styleId="pgbodytekstarialkb">
    <w:name w:val="pgbodytekstarialkb"/>
    <w:basedOn w:val="Standaard"/>
  </w:style>
  <w:style w:type="paragraph" w:customStyle="1" w:styleId="pgbodytekstarial11">
    <w:name w:val="pgbodytekstarial11"/>
    <w:basedOn w:val="Standaard"/>
  </w:style>
  <w:style w:type="paragraph" w:customStyle="1" w:styleId="pgarial06">
    <w:name w:val="pgarial06"/>
    <w:basedOn w:val="Standaard"/>
    <w:rPr>
      <w:sz w:val="12"/>
      <w:szCs w:val="12"/>
    </w:rPr>
  </w:style>
  <w:style w:type="paragraph" w:customStyle="1" w:styleId="pgarial07">
    <w:name w:val="pgarial07"/>
    <w:basedOn w:val="Standaard"/>
    <w:rPr>
      <w:sz w:val="14"/>
      <w:szCs w:val="14"/>
    </w:rPr>
  </w:style>
  <w:style w:type="paragraph" w:customStyle="1" w:styleId="pgarial07cursief">
    <w:name w:val="pgarial07cursief"/>
    <w:basedOn w:val="Standaard"/>
    <w:rPr>
      <w:i/>
      <w:iCs/>
      <w:sz w:val="14"/>
      <w:szCs w:val="14"/>
    </w:rPr>
  </w:style>
  <w:style w:type="paragraph" w:customStyle="1" w:styleId="pgarial08">
    <w:name w:val="pgarial08"/>
    <w:basedOn w:val="Standaard"/>
    <w:rPr>
      <w:sz w:val="16"/>
      <w:szCs w:val="16"/>
    </w:rPr>
  </w:style>
  <w:style w:type="paragraph" w:customStyle="1" w:styleId="pgarial09">
    <w:name w:val="pgarial09"/>
    <w:basedOn w:val="Standaard"/>
    <w:rPr>
      <w:sz w:val="18"/>
      <w:szCs w:val="18"/>
    </w:rPr>
  </w:style>
  <w:style w:type="paragraph" w:customStyle="1" w:styleId="pgbodytekstarial95">
    <w:name w:val="pgbodytekstarial95"/>
    <w:basedOn w:val="Standaard"/>
    <w:rPr>
      <w:sz w:val="19"/>
      <w:szCs w:val="19"/>
    </w:rPr>
  </w:style>
  <w:style w:type="paragraph" w:customStyle="1" w:styleId="pgbodytekstarial12">
    <w:name w:val="pgbodytekstarial12"/>
    <w:basedOn w:val="Standaard"/>
    <w:rPr>
      <w:sz w:val="24"/>
      <w:szCs w:val="24"/>
    </w:rPr>
  </w:style>
  <w:style w:type="paragraph" w:customStyle="1" w:styleId="pgarial14">
    <w:name w:val="pgarial14"/>
    <w:basedOn w:val="Standaard"/>
    <w:rPr>
      <w:sz w:val="28"/>
      <w:szCs w:val="28"/>
    </w:rPr>
  </w:style>
  <w:style w:type="paragraph" w:customStyle="1" w:styleId="pgbodytekstarial16">
    <w:name w:val="pgbodytekstarial16"/>
    <w:basedOn w:val="Standaard"/>
    <w:rPr>
      <w:sz w:val="32"/>
      <w:szCs w:val="32"/>
    </w:rPr>
  </w:style>
  <w:style w:type="paragraph" w:customStyle="1" w:styleId="pgbodytekstarial18">
    <w:name w:val="pgbodytekstarial18"/>
    <w:basedOn w:val="Standaard"/>
    <w:rPr>
      <w:sz w:val="36"/>
      <w:szCs w:val="36"/>
    </w:rPr>
  </w:style>
  <w:style w:type="paragraph" w:customStyle="1" w:styleId="HuisstijlArial16">
    <w:name w:val="Huisstijl Arial16"/>
    <w:rPr>
      <w:rFonts w:ascii="Arial" w:hAnsi="Arial" w:cs="Arial"/>
      <w:b/>
      <w:sz w:val="32"/>
      <w:szCs w:val="3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Pr>
      <w:rFonts w:cs="Times New Roman"/>
      <w:sz w:val="16"/>
      <w:szCs w:val="16"/>
    </w:rPr>
  </w:style>
  <w:style w:type="character" w:customStyle="1" w:styleId="VoetnoottekstChar">
    <w:name w:val="Voetnoottekst Char"/>
    <w:link w:val="Voetnoottekst"/>
    <w:uiPriority w:val="99"/>
    <w:semiHidden/>
    <w:rPr>
      <w:rFonts w:ascii="Arial" w:hAnsi="Arial" w:cs="Arial"/>
    </w:rPr>
  </w:style>
  <w:style w:type="paragraph" w:customStyle="1" w:styleId="pgbodytekstarial15">
    <w:name w:val="pgbodytekstarial15"/>
    <w:basedOn w:val="Standaard"/>
    <w:pPr>
      <w:spacing w:before="100" w:beforeAutospacing="1" w:after="100" w:afterAutospacing="1"/>
    </w:pPr>
    <w:rPr>
      <w:sz w:val="30"/>
      <w:szCs w:val="30"/>
    </w:rPr>
  </w:style>
  <w:style w:type="paragraph" w:customStyle="1" w:styleId="pgbodytekstArial15Vet">
    <w:name w:val="pgbodytekstArial15Vet"/>
    <w:rPr>
      <w:rFonts w:ascii="Arial" w:hAnsi="Arial" w:cs="Arial"/>
      <w:b/>
      <w:sz w:val="30"/>
      <w:szCs w:val="24"/>
    </w:rPr>
  </w:style>
  <w:style w:type="paragraph" w:customStyle="1" w:styleId="PGArial14Vet">
    <w:name w:val="PGArial14Vet"/>
    <w:rPr>
      <w:rFonts w:ascii="Arial" w:hAnsi="Arial" w:cs="Arial"/>
      <w:b/>
      <w:bCs/>
      <w:sz w:val="28"/>
      <w:szCs w:val="28"/>
    </w:rPr>
  </w:style>
  <w:style w:type="paragraph" w:customStyle="1" w:styleId="pgarial18">
    <w:name w:val="pgarial18"/>
    <w:basedOn w:val="Standaard"/>
    <w:rPr>
      <w:sz w:val="36"/>
      <w:szCs w:val="36"/>
    </w:rPr>
  </w:style>
  <w:style w:type="paragraph" w:customStyle="1" w:styleId="pgarial24">
    <w:name w:val="pgarial24"/>
    <w:basedOn w:val="Standaard"/>
    <w:rPr>
      <w:sz w:val="48"/>
      <w:szCs w:val="48"/>
    </w:rPr>
  </w:style>
  <w:style w:type="paragraph" w:customStyle="1" w:styleId="pgarial17">
    <w:name w:val="pgarial17"/>
    <w:basedOn w:val="Standaard"/>
    <w:rPr>
      <w:sz w:val="34"/>
      <w:szCs w:val="34"/>
    </w:rPr>
  </w:style>
  <w:style w:type="paragraph" w:customStyle="1" w:styleId="pgarial09cursief">
    <w:name w:val="pgarial09cursief"/>
    <w:basedOn w:val="Standaard"/>
    <w:rPr>
      <w:i/>
      <w:iCs/>
      <w:sz w:val="18"/>
      <w:szCs w:val="18"/>
    </w:rPr>
  </w:style>
  <w:style w:type="paragraph" w:customStyle="1" w:styleId="pgarial11cursief">
    <w:name w:val="pgarial11cursief"/>
    <w:basedOn w:val="Standaard"/>
    <w:rPr>
      <w:i/>
      <w:iCs/>
      <w:sz w:val="22"/>
      <w:szCs w:val="22"/>
    </w:rPr>
  </w:style>
  <w:style w:type="paragraph" w:customStyle="1" w:styleId="pgbodytekstarial30fax">
    <w:name w:val="pgbodytekstarial30fax"/>
    <w:basedOn w:val="Standaard"/>
    <w:rPr>
      <w:b/>
      <w:bCs/>
      <w:sz w:val="60"/>
      <w:szCs w:val="60"/>
    </w:rPr>
  </w:style>
  <w:style w:type="paragraph" w:customStyle="1" w:styleId="pgcourier10">
    <w:name w:val="pgcourier10"/>
    <w:basedOn w:val="Standaard"/>
    <w:rPr>
      <w:rFonts w:ascii="Courier New" w:hAnsi="Courier New" w:cs="Courier New"/>
    </w:rPr>
  </w:style>
  <w:style w:type="paragraph" w:customStyle="1" w:styleId="paragraafcommentaar">
    <w:name w:val="paragraafcommentaar"/>
    <w:basedOn w:val="Standaard"/>
    <w:rPr>
      <w:b/>
      <w:bCs/>
      <w:i/>
      <w:iCs/>
      <w:color w:val="FF0000"/>
    </w:rPr>
  </w:style>
  <w:style w:type="paragraph" w:customStyle="1" w:styleId="paragraafcommentaar12">
    <w:name w:val="paragraafcommentaar12"/>
    <w:basedOn w:val="Standaard"/>
    <w:rPr>
      <w:b/>
      <w:bCs/>
      <w:i/>
      <w:iCs/>
      <w:color w:val="FF0000"/>
      <w:sz w:val="24"/>
      <w:szCs w:val="24"/>
    </w:rPr>
  </w:style>
  <w:style w:type="paragraph" w:customStyle="1" w:styleId="paragraafcommentaar08">
    <w:name w:val="paragraafcommentaar08"/>
    <w:basedOn w:val="Standaard"/>
    <w:rPr>
      <w:b/>
      <w:bCs/>
      <w:i/>
      <w:iCs/>
      <w:color w:val="FF0000"/>
      <w:sz w:val="16"/>
      <w:szCs w:val="16"/>
    </w:rPr>
  </w:style>
  <w:style w:type="paragraph" w:customStyle="1" w:styleId="PGKOPPBERAAD13">
    <w:name w:val="PGKOPPBERAAD13"/>
    <w:rPr>
      <w:rFonts w:ascii="Arial" w:hAnsi="Arial"/>
      <w:i/>
      <w:sz w:val="26"/>
    </w:rPr>
  </w:style>
  <w:style w:type="paragraph" w:customStyle="1" w:styleId="PGPBERAADKOP16">
    <w:name w:val="PGPBERAADKOP16"/>
    <w:rPr>
      <w:rFonts w:ascii="Arial" w:hAnsi="Arial"/>
      <w:sz w:val="32"/>
    </w:rPr>
  </w:style>
  <w:style w:type="paragraph" w:customStyle="1" w:styleId="PGBERAAD11">
    <w:name w:val="PGBERAAD11"/>
    <w:basedOn w:val="Standaard"/>
    <w:rPr>
      <w:rFonts w:cs="Times New Roman"/>
      <w:b/>
    </w:rPr>
  </w:style>
  <w:style w:type="paragraph" w:customStyle="1" w:styleId="PGKOPMWOI">
    <w:name w:val="PGKOPMWOI"/>
    <w:pPr>
      <w:ind w:left="4536"/>
    </w:pPr>
    <w:rPr>
      <w:rFonts w:ascii="Comic Sans MS" w:hAnsi="Comic Sans MS"/>
      <w:sz w:val="52"/>
    </w:rPr>
  </w:style>
  <w:style w:type="paragraph" w:customStyle="1" w:styleId="KopZonderNummer">
    <w:name w:val="KopZonderNummer"/>
    <w:rPr>
      <w:rFonts w:ascii="Arial" w:hAnsi="Arial" w:cs="Arial"/>
      <w:b/>
      <w:szCs w:val="32"/>
    </w:rPr>
  </w:style>
  <w:style w:type="paragraph" w:customStyle="1" w:styleId="PGBodytekstVerdana10">
    <w:name w:val="PG Bodytekst Verdana 10"/>
    <w:basedOn w:val="Standaard"/>
    <w:rPr>
      <w:rFonts w:ascii="Verdana" w:hAnsi="Verdana" w:cs="Times New Roman"/>
      <w:szCs w:val="24"/>
    </w:rPr>
  </w:style>
  <w:style w:type="paragraph" w:customStyle="1" w:styleId="pgbodytekstverdana85">
    <w:name w:val="pgbodytekstverdana85"/>
    <w:basedOn w:val="Standaard"/>
    <w:pPr>
      <w:spacing w:line="240" w:lineRule="exact"/>
    </w:pPr>
    <w:rPr>
      <w:rFonts w:ascii="Verdana" w:hAnsi="Verdana"/>
      <w:sz w:val="17"/>
    </w:rPr>
  </w:style>
  <w:style w:type="paragraph" w:customStyle="1" w:styleId="pgbodytekstverdana65">
    <w:name w:val="pgbodytekstverdana65"/>
    <w:basedOn w:val="Standaard"/>
    <w:pPr>
      <w:spacing w:line="240" w:lineRule="exact"/>
    </w:pPr>
    <w:rPr>
      <w:rFonts w:ascii="Verdana" w:hAnsi="Verdana"/>
      <w:sz w:val="13"/>
    </w:rPr>
  </w:style>
  <w:style w:type="paragraph" w:customStyle="1" w:styleId="pgbodytekstverdana55">
    <w:name w:val="pgbodytekstverdana55"/>
    <w:basedOn w:val="Standaard"/>
    <w:pPr>
      <w:spacing w:line="240" w:lineRule="exact"/>
      <w:jc w:val="right"/>
    </w:pPr>
    <w:rPr>
      <w:rFonts w:ascii="Verdana" w:hAnsi="Verdana"/>
      <w:sz w:val="11"/>
    </w:rPr>
  </w:style>
  <w:style w:type="character" w:customStyle="1" w:styleId="wijzigveld">
    <w:name w:val="wijzigveld"/>
    <w:rPr>
      <w:color w:val="000000"/>
    </w:rPr>
  </w:style>
  <w:style w:type="character" w:customStyle="1" w:styleId="vastveld">
    <w:name w:val="vastveld"/>
    <w:rPr>
      <w:color w:val="000000"/>
    </w:rPr>
  </w:style>
  <w:style w:type="character" w:customStyle="1" w:styleId="paragraafcommentaarchar">
    <w:name w:val="paragraafcommentaarchar"/>
    <w:rPr>
      <w:rFonts w:ascii="Arial" w:hAnsi="Arial" w:cs="Arial" w:hint="default"/>
      <w:b/>
      <w:bCs/>
      <w:i/>
      <w:iCs/>
      <w:color w:val="FF0000"/>
      <w:sz w:val="2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54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55483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852B67"/>
    <w:rPr>
      <w:rFonts w:ascii="Calibri" w:eastAsiaTheme="minorHAns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semiHidden/>
    <w:unhideWhenUsed/>
    <w:rsid w:val="00852B67"/>
    <w:rPr>
      <w:vertAlign w:val="superscript"/>
    </w:rPr>
  </w:style>
  <w:style w:type="table" w:styleId="Tabelraster">
    <w:name w:val="Table Grid"/>
    <w:basedOn w:val="Standaardtabel"/>
    <w:uiPriority w:val="59"/>
    <w:semiHidden/>
    <w:unhideWhenUsed/>
    <w:rsid w:val="0085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D966C2BA.dotm</Template>
  <TotalTime>1</TotalTime>
  <Pages>4</Pages>
  <Words>733</Words>
  <Characters>5134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 2547</vt:lpstr>
    </vt:vector>
  </TitlesOfParts>
  <Company>Provincie Gelderland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2547</dc:title>
  <dc:subject/>
  <dc:creator>Post, Peter</dc:creator>
  <cp:keywords/>
  <dc:description/>
  <cp:lastModifiedBy>Verhoef, Saskia</cp:lastModifiedBy>
  <cp:revision>2</cp:revision>
  <dcterms:created xsi:type="dcterms:W3CDTF">2019-07-18T10:55:00Z</dcterms:created>
  <dcterms:modified xsi:type="dcterms:W3CDTF">2019-07-18T10:55:00Z</dcterms:modified>
</cp:coreProperties>
</file>