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20F1" w14:textId="59A09E34" w:rsidR="006A289F" w:rsidRPr="00463843" w:rsidRDefault="000F1995" w:rsidP="004314A4">
      <w:pPr>
        <w:spacing w:line="240" w:lineRule="auto"/>
        <w:ind w:firstLine="360"/>
        <w:rPr>
          <w:b/>
        </w:rPr>
      </w:pPr>
      <w:r w:rsidRPr="00463843">
        <w:rPr>
          <w:b/>
        </w:rPr>
        <w:t>PROJECTPLAN VERKENNING</w:t>
      </w:r>
      <w:r w:rsidR="009B15E9" w:rsidRPr="00463843">
        <w:rPr>
          <w:b/>
        </w:rPr>
        <w:tab/>
      </w:r>
      <w:r w:rsidR="008618E3" w:rsidRPr="00463843">
        <w:rPr>
          <w:b/>
        </w:rPr>
        <w:tab/>
        <w:t xml:space="preserve"> </w:t>
      </w:r>
      <w:r w:rsidR="00EB0233" w:rsidRPr="00463843">
        <w:rPr>
          <w:b/>
        </w:rPr>
        <w:t>[</w:t>
      </w:r>
      <w:r w:rsidR="00EB0233" w:rsidRPr="00463843">
        <w:rPr>
          <w:b/>
        </w:rPr>
        <w:tab/>
      </w:r>
      <w:r w:rsidR="008618E3" w:rsidRPr="00463843">
        <w:rPr>
          <w:b/>
        </w:rPr>
        <w:tab/>
      </w:r>
      <w:r w:rsidR="008618E3" w:rsidRPr="00463843">
        <w:rPr>
          <w:b/>
          <w:highlight w:val="yellow"/>
        </w:rPr>
        <w:t>titel</w:t>
      </w:r>
      <w:r w:rsidR="008618E3" w:rsidRPr="00463843">
        <w:rPr>
          <w:b/>
        </w:rPr>
        <w:t xml:space="preserve"> </w:t>
      </w:r>
      <w:r w:rsidR="004314A4" w:rsidRPr="00463843">
        <w:rPr>
          <w:b/>
          <w:highlight w:val="yellow"/>
        </w:rPr>
        <w:t>invullen</w:t>
      </w:r>
      <w:r w:rsidR="008618E3" w:rsidRPr="00463843">
        <w:rPr>
          <w:b/>
        </w:rPr>
        <w:tab/>
      </w:r>
      <w:r w:rsidR="008618E3" w:rsidRPr="00463843">
        <w:rPr>
          <w:b/>
        </w:rPr>
        <w:tab/>
        <w:t>]</w:t>
      </w:r>
    </w:p>
    <w:p w14:paraId="533A89FA" w14:textId="77777777" w:rsidR="00AB49F4" w:rsidRPr="00463843" w:rsidRDefault="00AB49F4" w:rsidP="00AB49F4">
      <w:pPr>
        <w:spacing w:line="240" w:lineRule="auto"/>
        <w:rPr>
          <w:b/>
        </w:rPr>
      </w:pPr>
    </w:p>
    <w:p w14:paraId="07CC2027" w14:textId="77777777" w:rsidR="00A544A2" w:rsidRPr="00463843" w:rsidRDefault="00A544A2" w:rsidP="00A544A2">
      <w:pPr>
        <w:pStyle w:val="Lijstalinea"/>
        <w:numPr>
          <w:ilvl w:val="0"/>
          <w:numId w:val="1"/>
        </w:numPr>
        <w:spacing w:line="240" w:lineRule="auto"/>
      </w:pPr>
      <w:r w:rsidRPr="00463843">
        <w:t>Voor welke sportvereniging(en) en/of sportpark(en) wordt de verkenning uitgevoerd?</w:t>
      </w:r>
    </w:p>
    <w:p w14:paraId="3CFA33F6" w14:textId="77777777" w:rsidR="00A544A2" w:rsidRPr="00463843" w:rsidRDefault="00A544A2" w:rsidP="00A544A2">
      <w:pPr>
        <w:pStyle w:val="Lijstalinea"/>
        <w:spacing w:line="240" w:lineRule="auto"/>
        <w:rPr>
          <w:i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4106"/>
      </w:tblGrid>
      <w:tr w:rsidR="00A544A2" w:rsidRPr="00463843" w14:paraId="1C3EC455" w14:textId="77777777" w:rsidTr="00FF6BB7">
        <w:tc>
          <w:tcPr>
            <w:tcW w:w="4190" w:type="dxa"/>
            <w:shd w:val="clear" w:color="auto" w:fill="D6E3BC" w:themeFill="accent3" w:themeFillTint="66"/>
          </w:tcPr>
          <w:p w14:paraId="65A83C42" w14:textId="77777777" w:rsidR="00A544A2" w:rsidRPr="00463843" w:rsidRDefault="00A544A2" w:rsidP="00FF6BB7">
            <w:pPr>
              <w:pStyle w:val="Lijstalinea"/>
              <w:ind w:left="0"/>
            </w:pPr>
            <w:r w:rsidRPr="00463843">
              <w:t>Naam sportvereniging of sportpark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021C8C4B" w14:textId="77777777" w:rsidR="00A544A2" w:rsidRPr="00463843" w:rsidRDefault="00A544A2" w:rsidP="00FF6BB7">
            <w:pPr>
              <w:pStyle w:val="Lijstalinea"/>
              <w:ind w:left="0"/>
            </w:pPr>
            <w:r w:rsidRPr="00463843">
              <w:t>Adres</w:t>
            </w:r>
          </w:p>
        </w:tc>
      </w:tr>
      <w:tr w:rsidR="00A544A2" w:rsidRPr="00463843" w14:paraId="6DE224CC" w14:textId="77777777" w:rsidTr="00FF6BB7">
        <w:tc>
          <w:tcPr>
            <w:tcW w:w="4190" w:type="dxa"/>
          </w:tcPr>
          <w:p w14:paraId="0A854A7D" w14:textId="77777777" w:rsidR="00A544A2" w:rsidRPr="00463843" w:rsidRDefault="00A544A2" w:rsidP="00FF6BB7">
            <w:pPr>
              <w:pStyle w:val="Lijstalinea"/>
              <w:ind w:left="0"/>
            </w:pPr>
          </w:p>
          <w:p w14:paraId="2EFEB55E" w14:textId="4346B472" w:rsidR="00B43016" w:rsidRPr="00463843" w:rsidRDefault="00B43016" w:rsidP="00FF6BB7">
            <w:pPr>
              <w:pStyle w:val="Lijstalinea"/>
              <w:ind w:left="0"/>
            </w:pPr>
          </w:p>
        </w:tc>
        <w:tc>
          <w:tcPr>
            <w:tcW w:w="4106" w:type="dxa"/>
          </w:tcPr>
          <w:p w14:paraId="7C80A260" w14:textId="77777777" w:rsidR="00A544A2" w:rsidRPr="00463843" w:rsidRDefault="00A544A2" w:rsidP="00FF6BB7">
            <w:pPr>
              <w:pStyle w:val="Lijstalinea"/>
              <w:ind w:left="0"/>
            </w:pPr>
          </w:p>
        </w:tc>
      </w:tr>
    </w:tbl>
    <w:p w14:paraId="2FFC8406" w14:textId="77777777" w:rsidR="00A544A2" w:rsidRPr="00463843" w:rsidRDefault="00A544A2" w:rsidP="00A544A2">
      <w:pPr>
        <w:spacing w:line="240" w:lineRule="auto"/>
      </w:pPr>
    </w:p>
    <w:p w14:paraId="0561A4BD" w14:textId="5EFECEAF" w:rsidR="00711917" w:rsidRPr="00463843" w:rsidRDefault="007B446D" w:rsidP="00711917">
      <w:pPr>
        <w:pStyle w:val="Lijstalinea"/>
        <w:numPr>
          <w:ilvl w:val="0"/>
          <w:numId w:val="1"/>
        </w:numPr>
        <w:spacing w:line="240" w:lineRule="auto"/>
      </w:pPr>
      <w:r w:rsidRPr="00463843">
        <w:t>Met w</w:t>
      </w:r>
      <w:r w:rsidR="004F469E" w:rsidRPr="00463843">
        <w:t>elke andere partijen</w:t>
      </w:r>
      <w:r w:rsidRPr="00463843">
        <w:t xml:space="preserve"> </w:t>
      </w:r>
      <w:r w:rsidR="004F469E" w:rsidRPr="00463843">
        <w:t>voert u</w:t>
      </w:r>
      <w:r w:rsidRPr="00463843">
        <w:t xml:space="preserve"> de </w:t>
      </w:r>
      <w:r w:rsidR="00AC69F2" w:rsidRPr="00463843">
        <w:t>verkenning uit</w:t>
      </w:r>
      <w:r w:rsidRPr="00463843">
        <w:t>?</w:t>
      </w:r>
    </w:p>
    <w:p w14:paraId="0DF98FE0" w14:textId="77777777" w:rsidR="00711917" w:rsidRPr="00463843" w:rsidRDefault="00053BD0" w:rsidP="00711917">
      <w:pPr>
        <w:pStyle w:val="Lijstalinea"/>
        <w:spacing w:line="240" w:lineRule="auto"/>
        <w:rPr>
          <w:i/>
        </w:rPr>
      </w:pPr>
      <w:r w:rsidRPr="00463843">
        <w:rPr>
          <w:i/>
        </w:rPr>
        <w:t>Met minstens twee andere partijen uit de sector sport, onderwijs, cultuur, recreatie, zorg of welzijn of het bedrijfsleven. Zie artikel 6.26.2.1.</w:t>
      </w:r>
    </w:p>
    <w:p w14:paraId="3A11341B" w14:textId="77777777" w:rsidR="00053BD0" w:rsidRPr="00463843" w:rsidRDefault="00053BD0" w:rsidP="00711917">
      <w:pPr>
        <w:pStyle w:val="Lijstalinea"/>
        <w:spacing w:line="240" w:lineRule="auto"/>
        <w:rPr>
          <w:i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996"/>
        <w:gridCol w:w="2422"/>
      </w:tblGrid>
      <w:tr w:rsidR="000D62DC" w:rsidRPr="00463843" w14:paraId="07EBF8B9" w14:textId="6CBD11E9" w:rsidTr="000D62DC">
        <w:tc>
          <w:tcPr>
            <w:tcW w:w="2878" w:type="dxa"/>
            <w:shd w:val="clear" w:color="auto" w:fill="D6E3BC" w:themeFill="accent3" w:themeFillTint="66"/>
          </w:tcPr>
          <w:p w14:paraId="4108BE55" w14:textId="684E8D03" w:rsidR="000D62DC" w:rsidRPr="00463843" w:rsidRDefault="000D62DC" w:rsidP="00711917">
            <w:pPr>
              <w:pStyle w:val="Lijstalinea"/>
              <w:ind w:left="0"/>
            </w:pPr>
            <w:r w:rsidRPr="00463843">
              <w:t xml:space="preserve">Naam </w:t>
            </w:r>
            <w:r w:rsidR="007C2087" w:rsidRPr="00463843">
              <w:t>contact</w:t>
            </w:r>
            <w:r w:rsidRPr="00463843">
              <w:t>persoon</w:t>
            </w:r>
          </w:p>
        </w:tc>
        <w:tc>
          <w:tcPr>
            <w:tcW w:w="2996" w:type="dxa"/>
            <w:shd w:val="clear" w:color="auto" w:fill="D6E3BC" w:themeFill="accent3" w:themeFillTint="66"/>
          </w:tcPr>
          <w:p w14:paraId="077AAA82" w14:textId="77777777" w:rsidR="000D62DC" w:rsidRPr="00463843" w:rsidRDefault="000D62DC" w:rsidP="00711917">
            <w:pPr>
              <w:pStyle w:val="Lijstalinea"/>
              <w:ind w:left="0"/>
            </w:pPr>
            <w:r w:rsidRPr="00463843">
              <w:t>Naam organisatie</w:t>
            </w:r>
          </w:p>
        </w:tc>
        <w:tc>
          <w:tcPr>
            <w:tcW w:w="2422" w:type="dxa"/>
            <w:shd w:val="clear" w:color="auto" w:fill="D6E3BC" w:themeFill="accent3" w:themeFillTint="66"/>
          </w:tcPr>
          <w:p w14:paraId="2C65080A" w14:textId="310CE93D" w:rsidR="000D62DC" w:rsidRPr="00463843" w:rsidRDefault="000D62DC" w:rsidP="00711917">
            <w:pPr>
              <w:pStyle w:val="Lijstalinea"/>
              <w:ind w:left="0"/>
            </w:pPr>
            <w:r w:rsidRPr="00463843">
              <w:t xml:space="preserve">Sector </w:t>
            </w:r>
          </w:p>
        </w:tc>
      </w:tr>
      <w:tr w:rsidR="000D62DC" w:rsidRPr="00463843" w14:paraId="071714D1" w14:textId="3AF22CCB" w:rsidTr="000D62DC">
        <w:tc>
          <w:tcPr>
            <w:tcW w:w="2878" w:type="dxa"/>
          </w:tcPr>
          <w:p w14:paraId="2CCB2035" w14:textId="77777777" w:rsidR="000D62DC" w:rsidRPr="00463843" w:rsidRDefault="000D62DC" w:rsidP="00711917">
            <w:pPr>
              <w:pStyle w:val="Lijstalinea"/>
              <w:ind w:left="0"/>
            </w:pPr>
          </w:p>
          <w:p w14:paraId="02B18D3B" w14:textId="5558052B" w:rsidR="00B43016" w:rsidRPr="00463843" w:rsidRDefault="00B43016" w:rsidP="00711917">
            <w:pPr>
              <w:pStyle w:val="Lijstalinea"/>
              <w:ind w:left="0"/>
            </w:pPr>
          </w:p>
        </w:tc>
        <w:tc>
          <w:tcPr>
            <w:tcW w:w="2996" w:type="dxa"/>
          </w:tcPr>
          <w:p w14:paraId="7083B080" w14:textId="77777777" w:rsidR="000D62DC" w:rsidRPr="00463843" w:rsidRDefault="000D62DC" w:rsidP="00711917">
            <w:pPr>
              <w:pStyle w:val="Lijstalinea"/>
              <w:ind w:left="0"/>
            </w:pPr>
          </w:p>
        </w:tc>
        <w:tc>
          <w:tcPr>
            <w:tcW w:w="2422" w:type="dxa"/>
          </w:tcPr>
          <w:p w14:paraId="77AD3452" w14:textId="77777777" w:rsidR="000D62DC" w:rsidRPr="00463843" w:rsidRDefault="000D62DC" w:rsidP="00711917">
            <w:pPr>
              <w:pStyle w:val="Lijstalinea"/>
              <w:ind w:left="0"/>
            </w:pPr>
          </w:p>
        </w:tc>
      </w:tr>
      <w:tr w:rsidR="000D62DC" w:rsidRPr="00463843" w14:paraId="531116C9" w14:textId="4ABD200E" w:rsidTr="000D62DC">
        <w:tc>
          <w:tcPr>
            <w:tcW w:w="2878" w:type="dxa"/>
          </w:tcPr>
          <w:p w14:paraId="091BB20F" w14:textId="77777777" w:rsidR="000D62DC" w:rsidRPr="00463843" w:rsidRDefault="000D62DC" w:rsidP="00711917">
            <w:pPr>
              <w:pStyle w:val="Lijstalinea"/>
              <w:ind w:left="0"/>
            </w:pPr>
          </w:p>
          <w:p w14:paraId="1B865924" w14:textId="079F6614" w:rsidR="00B43016" w:rsidRPr="00463843" w:rsidRDefault="00B43016" w:rsidP="00711917">
            <w:pPr>
              <w:pStyle w:val="Lijstalinea"/>
              <w:ind w:left="0"/>
            </w:pPr>
          </w:p>
        </w:tc>
        <w:tc>
          <w:tcPr>
            <w:tcW w:w="2996" w:type="dxa"/>
          </w:tcPr>
          <w:p w14:paraId="0C166AEF" w14:textId="77777777" w:rsidR="000D62DC" w:rsidRPr="00463843" w:rsidRDefault="000D62DC" w:rsidP="00711917">
            <w:pPr>
              <w:pStyle w:val="Lijstalinea"/>
              <w:ind w:left="0"/>
            </w:pPr>
          </w:p>
        </w:tc>
        <w:tc>
          <w:tcPr>
            <w:tcW w:w="2422" w:type="dxa"/>
          </w:tcPr>
          <w:p w14:paraId="54839313" w14:textId="77777777" w:rsidR="000D62DC" w:rsidRPr="00463843" w:rsidRDefault="000D62DC" w:rsidP="00711917">
            <w:pPr>
              <w:pStyle w:val="Lijstalinea"/>
              <w:ind w:left="0"/>
            </w:pPr>
          </w:p>
        </w:tc>
      </w:tr>
    </w:tbl>
    <w:p w14:paraId="251C83BE" w14:textId="77777777" w:rsidR="00053BD0" w:rsidRPr="00463843" w:rsidRDefault="00053BD0" w:rsidP="00711917">
      <w:pPr>
        <w:pStyle w:val="Lijstalinea"/>
        <w:spacing w:line="240" w:lineRule="auto"/>
      </w:pPr>
    </w:p>
    <w:p w14:paraId="51F6D5B5" w14:textId="77777777" w:rsidR="0056172B" w:rsidRPr="00463843" w:rsidRDefault="0056172B" w:rsidP="0056172B">
      <w:pPr>
        <w:pStyle w:val="Lijstalinea"/>
        <w:numPr>
          <w:ilvl w:val="0"/>
          <w:numId w:val="1"/>
        </w:numPr>
        <w:spacing w:line="240" w:lineRule="auto"/>
      </w:pPr>
      <w:r w:rsidRPr="00463843">
        <w:t>Wat is de reden om de verkenning uit te voeren?</w:t>
      </w:r>
    </w:p>
    <w:p w14:paraId="057157C0" w14:textId="75EFDB15" w:rsidR="0056172B" w:rsidRPr="00463843" w:rsidRDefault="00DF4AB2" w:rsidP="0056172B">
      <w:pPr>
        <w:pStyle w:val="Lijstalinea"/>
        <w:spacing w:line="240" w:lineRule="auto"/>
        <w:rPr>
          <w:i/>
        </w:rPr>
      </w:pPr>
      <w:r w:rsidRPr="0046384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9AD01" wp14:editId="23ADDAC0">
                <wp:simplePos x="0" y="0"/>
                <wp:positionH relativeFrom="column">
                  <wp:posOffset>495300</wp:posOffset>
                </wp:positionH>
                <wp:positionV relativeFrom="paragraph">
                  <wp:posOffset>317500</wp:posOffset>
                </wp:positionV>
                <wp:extent cx="5238750" cy="10668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582D" w14:textId="2AD11087" w:rsidR="00DF4AB2" w:rsidRDefault="00C74982">
                            <w:r>
                              <w:t>[korte</w:t>
                            </w:r>
                            <w:r w:rsidR="00DF4AB2">
                              <w:t xml:space="preserve"> beschrijving 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9AD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pt;margin-top:25pt;width:412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">
                <v:textbox>
                  <w:txbxContent>
                    <w:p w14:paraId="2776582D" w14:textId="2AD11087" w:rsidR="00DF4AB2" w:rsidRDefault="00C74982">
                      <w:r>
                        <w:t>[korte</w:t>
                      </w:r>
                      <w:r w:rsidR="00DF4AB2">
                        <w:t xml:space="preserve"> beschrijving 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2B" w:rsidRPr="00463843">
        <w:rPr>
          <w:i/>
        </w:rPr>
        <w:t xml:space="preserve">Beschrijf </w:t>
      </w:r>
      <w:r w:rsidR="00120951" w:rsidRPr="00463843">
        <w:rPr>
          <w:i/>
        </w:rPr>
        <w:t xml:space="preserve">hier </w:t>
      </w:r>
      <w:r w:rsidR="0056172B" w:rsidRPr="00463843">
        <w:rPr>
          <w:i/>
        </w:rPr>
        <w:t xml:space="preserve">kort het probleem, </w:t>
      </w:r>
      <w:r w:rsidR="004F469E" w:rsidRPr="00463843">
        <w:rPr>
          <w:i/>
        </w:rPr>
        <w:t xml:space="preserve">de </w:t>
      </w:r>
      <w:r w:rsidR="0056172B" w:rsidRPr="00463843">
        <w:rPr>
          <w:i/>
        </w:rPr>
        <w:t xml:space="preserve">kans, uitdaging of aanleiding. </w:t>
      </w:r>
    </w:p>
    <w:p w14:paraId="68400FCE" w14:textId="77777777" w:rsidR="00580103" w:rsidRPr="00463843" w:rsidRDefault="00580103" w:rsidP="0056172B">
      <w:pPr>
        <w:pStyle w:val="Lijstalinea"/>
        <w:spacing w:line="240" w:lineRule="auto"/>
        <w:rPr>
          <w:i/>
        </w:rPr>
      </w:pPr>
    </w:p>
    <w:p w14:paraId="7CAB2E5E" w14:textId="3A8B0233" w:rsidR="00580103" w:rsidRPr="00463843" w:rsidRDefault="008B635A" w:rsidP="0025658C">
      <w:pPr>
        <w:pStyle w:val="Lijstalinea"/>
        <w:numPr>
          <w:ilvl w:val="0"/>
          <w:numId w:val="1"/>
        </w:numPr>
        <w:spacing w:line="240" w:lineRule="auto"/>
      </w:pPr>
      <w:r w:rsidRPr="00463843">
        <w:t xml:space="preserve">Welk(e) </w:t>
      </w:r>
      <w:r w:rsidR="0080331A" w:rsidRPr="00463843">
        <w:t>aspect(en)</w:t>
      </w:r>
      <w:r w:rsidRPr="00463843">
        <w:t xml:space="preserve"> van </w:t>
      </w:r>
      <w:r w:rsidRPr="00463843">
        <w:rPr>
          <w:u w:val="single"/>
        </w:rPr>
        <w:t>open</w:t>
      </w:r>
      <w:r w:rsidRPr="00463843">
        <w:t xml:space="preserve"> club en/ of </w:t>
      </w:r>
      <w:r w:rsidRPr="00463843">
        <w:rPr>
          <w:u w:val="single"/>
        </w:rPr>
        <w:t>vitaal</w:t>
      </w:r>
      <w:r w:rsidRPr="00463843">
        <w:t xml:space="preserve"> sportpark wordt verk</w:t>
      </w:r>
      <w:r w:rsidR="00496997" w:rsidRPr="00463843">
        <w:t>end?</w:t>
      </w:r>
    </w:p>
    <w:p w14:paraId="01E028B6" w14:textId="01052B37" w:rsidR="006E1EFA" w:rsidRPr="00463843" w:rsidRDefault="006E1EFA" w:rsidP="00207C2C">
      <w:pPr>
        <w:pStyle w:val="Lijstalinea"/>
        <w:spacing w:line="240" w:lineRule="auto"/>
        <w:rPr>
          <w:i/>
        </w:rPr>
      </w:pPr>
      <w:r w:rsidRPr="00463843">
        <w:rPr>
          <w:i/>
        </w:rPr>
        <w:t>Vul deze tabel in als u kiest voor open club</w:t>
      </w:r>
      <w:r w:rsidR="00207C2C">
        <w:rPr>
          <w:i/>
        </w:rPr>
        <w:t>. Zie Uitvoeringsbeleid programma Gelderland Sport! 2016-2019.</w:t>
      </w:r>
    </w:p>
    <w:tbl>
      <w:tblPr>
        <w:tblStyle w:val="Tabelraster"/>
        <w:tblW w:w="8170" w:type="dxa"/>
        <w:tblInd w:w="846" w:type="dxa"/>
        <w:tblLook w:val="04A0" w:firstRow="1" w:lastRow="0" w:firstColumn="1" w:lastColumn="0" w:noHBand="0" w:noVBand="1"/>
      </w:tblPr>
      <w:tblGrid>
        <w:gridCol w:w="1012"/>
        <w:gridCol w:w="5367"/>
        <w:gridCol w:w="1791"/>
      </w:tblGrid>
      <w:tr w:rsidR="0025658C" w:rsidRPr="00463843" w14:paraId="15F0AF01" w14:textId="77777777" w:rsidTr="00623415">
        <w:tc>
          <w:tcPr>
            <w:tcW w:w="1012" w:type="dxa"/>
            <w:shd w:val="clear" w:color="auto" w:fill="D6E3BC" w:themeFill="accent3" w:themeFillTint="66"/>
          </w:tcPr>
          <w:p w14:paraId="4E1ED8DD" w14:textId="77777777" w:rsidR="0025658C" w:rsidRPr="00463843" w:rsidRDefault="0025658C" w:rsidP="00822082">
            <w:r w:rsidRPr="00463843">
              <w:t>Nummer</w:t>
            </w:r>
          </w:p>
        </w:tc>
        <w:tc>
          <w:tcPr>
            <w:tcW w:w="5367" w:type="dxa"/>
            <w:shd w:val="clear" w:color="auto" w:fill="D6E3BC" w:themeFill="accent3" w:themeFillTint="66"/>
          </w:tcPr>
          <w:p w14:paraId="107274EC" w14:textId="77777777" w:rsidR="0025658C" w:rsidRPr="00463843" w:rsidRDefault="0025658C" w:rsidP="00822082">
            <w:r w:rsidRPr="00463843">
              <w:t>Open club</w:t>
            </w:r>
          </w:p>
        </w:tc>
        <w:tc>
          <w:tcPr>
            <w:tcW w:w="1791" w:type="dxa"/>
            <w:shd w:val="clear" w:color="auto" w:fill="D6E3BC" w:themeFill="accent3" w:themeFillTint="66"/>
          </w:tcPr>
          <w:p w14:paraId="3CF407FE" w14:textId="77777777" w:rsidR="0025658C" w:rsidRPr="00463843" w:rsidRDefault="0025658C" w:rsidP="00822082">
            <w:r w:rsidRPr="00463843">
              <w:t xml:space="preserve">Van toepassing? </w:t>
            </w:r>
          </w:p>
          <w:p w14:paraId="11FC4506" w14:textId="0E629D90" w:rsidR="00AB63EA" w:rsidRPr="00463843" w:rsidRDefault="00AB63EA" w:rsidP="00822082">
            <w:bookmarkStart w:id="0" w:name="_GoBack"/>
            <w:bookmarkEnd w:id="0"/>
          </w:p>
        </w:tc>
      </w:tr>
      <w:tr w:rsidR="0025658C" w:rsidRPr="00463843" w14:paraId="77D87B1B" w14:textId="77777777" w:rsidTr="00623415">
        <w:tc>
          <w:tcPr>
            <w:tcW w:w="1012" w:type="dxa"/>
          </w:tcPr>
          <w:p w14:paraId="4D767934" w14:textId="77777777" w:rsidR="0025658C" w:rsidRPr="00463843" w:rsidRDefault="0025658C" w:rsidP="00822082">
            <w:r w:rsidRPr="00463843">
              <w:t>1</w:t>
            </w:r>
          </w:p>
        </w:tc>
        <w:tc>
          <w:tcPr>
            <w:tcW w:w="5367" w:type="dxa"/>
          </w:tcPr>
          <w:p w14:paraId="55149070" w14:textId="77777777" w:rsidR="0025658C" w:rsidRPr="00463843" w:rsidRDefault="00721E64" w:rsidP="00DF65B6">
            <w:r w:rsidRPr="00463843">
              <w:t>G</w:t>
            </w:r>
            <w:r w:rsidR="0025658C" w:rsidRPr="00463843">
              <w:t>evarieerder aanbod van sportieve en maatschappelijke functies</w:t>
            </w:r>
          </w:p>
          <w:p w14:paraId="10F5FCA5" w14:textId="77777777" w:rsidR="0025658C" w:rsidRPr="00463843" w:rsidRDefault="0025658C" w:rsidP="00822082"/>
        </w:tc>
        <w:tc>
          <w:tcPr>
            <w:tcW w:w="1791" w:type="dxa"/>
          </w:tcPr>
          <w:p w14:paraId="47EA0541" w14:textId="77777777" w:rsidR="0025658C" w:rsidRPr="00463843" w:rsidRDefault="007C12BA" w:rsidP="00DF65B6">
            <w:r w:rsidRPr="00463843">
              <w:t>Ja / Nee</w:t>
            </w:r>
          </w:p>
        </w:tc>
      </w:tr>
      <w:tr w:rsidR="007C12BA" w:rsidRPr="00463843" w14:paraId="1F053C61" w14:textId="77777777" w:rsidTr="00623415">
        <w:tc>
          <w:tcPr>
            <w:tcW w:w="1012" w:type="dxa"/>
          </w:tcPr>
          <w:p w14:paraId="46F7BB9C" w14:textId="77777777" w:rsidR="007C12BA" w:rsidRPr="00463843" w:rsidRDefault="007C12BA" w:rsidP="007C12BA">
            <w:r w:rsidRPr="00463843">
              <w:t>2</w:t>
            </w:r>
          </w:p>
        </w:tc>
        <w:tc>
          <w:tcPr>
            <w:tcW w:w="5367" w:type="dxa"/>
          </w:tcPr>
          <w:p w14:paraId="28E532CE" w14:textId="77777777" w:rsidR="007C12BA" w:rsidRPr="00463843" w:rsidRDefault="00721E64" w:rsidP="007C12BA">
            <w:r w:rsidRPr="00463843">
              <w:t>H</w:t>
            </w:r>
            <w:r w:rsidR="007C12BA" w:rsidRPr="00463843">
              <w:t>ogere bezettingsgraad van de accommodatie</w:t>
            </w:r>
          </w:p>
          <w:p w14:paraId="7BDAC839" w14:textId="77777777" w:rsidR="007C12BA" w:rsidRPr="00463843" w:rsidRDefault="007C12BA" w:rsidP="007C12BA"/>
        </w:tc>
        <w:tc>
          <w:tcPr>
            <w:tcW w:w="1791" w:type="dxa"/>
          </w:tcPr>
          <w:p w14:paraId="1340262D" w14:textId="77777777" w:rsidR="007C12BA" w:rsidRPr="00463843" w:rsidRDefault="007C12BA" w:rsidP="007C12BA">
            <w:r w:rsidRPr="00463843">
              <w:t>Ja / Nee</w:t>
            </w:r>
          </w:p>
        </w:tc>
      </w:tr>
      <w:tr w:rsidR="007C12BA" w:rsidRPr="00463843" w14:paraId="6226B976" w14:textId="77777777" w:rsidTr="00623415">
        <w:tc>
          <w:tcPr>
            <w:tcW w:w="1012" w:type="dxa"/>
          </w:tcPr>
          <w:p w14:paraId="26EA1946" w14:textId="77777777" w:rsidR="007C12BA" w:rsidRPr="00463843" w:rsidRDefault="007C12BA" w:rsidP="007C12BA">
            <w:r w:rsidRPr="00463843">
              <w:t>3</w:t>
            </w:r>
          </w:p>
        </w:tc>
        <w:tc>
          <w:tcPr>
            <w:tcW w:w="5367" w:type="dxa"/>
          </w:tcPr>
          <w:p w14:paraId="7DD86991" w14:textId="77777777" w:rsidR="007C12BA" w:rsidRPr="00463843" w:rsidRDefault="00721E64" w:rsidP="007C12BA">
            <w:r w:rsidRPr="00463843">
              <w:t>V</w:t>
            </w:r>
            <w:r w:rsidR="007C12BA" w:rsidRPr="00463843">
              <w:t>ersterking van het kader van trainers, bestuursleden en vrijwilligers</w:t>
            </w:r>
          </w:p>
          <w:p w14:paraId="7256E964" w14:textId="77777777" w:rsidR="007C12BA" w:rsidRPr="00463843" w:rsidRDefault="007C12BA" w:rsidP="007C12BA"/>
        </w:tc>
        <w:tc>
          <w:tcPr>
            <w:tcW w:w="1791" w:type="dxa"/>
          </w:tcPr>
          <w:p w14:paraId="0B449C24" w14:textId="77777777" w:rsidR="007C12BA" w:rsidRPr="00463843" w:rsidRDefault="007C12BA" w:rsidP="007C12BA">
            <w:r w:rsidRPr="00463843">
              <w:t>Ja / Nee</w:t>
            </w:r>
          </w:p>
        </w:tc>
      </w:tr>
      <w:tr w:rsidR="007C12BA" w:rsidRPr="00463843" w14:paraId="026FFE9D" w14:textId="77777777" w:rsidTr="00623415">
        <w:trPr>
          <w:trHeight w:val="639"/>
        </w:trPr>
        <w:tc>
          <w:tcPr>
            <w:tcW w:w="1012" w:type="dxa"/>
          </w:tcPr>
          <w:p w14:paraId="02A5E067" w14:textId="77777777" w:rsidR="007C12BA" w:rsidRPr="00463843" w:rsidRDefault="007C12BA" w:rsidP="007C12BA">
            <w:r w:rsidRPr="00463843">
              <w:t>4</w:t>
            </w:r>
          </w:p>
        </w:tc>
        <w:tc>
          <w:tcPr>
            <w:tcW w:w="5367" w:type="dxa"/>
          </w:tcPr>
          <w:p w14:paraId="309E7E8D" w14:textId="77777777" w:rsidR="007C12BA" w:rsidRPr="00463843" w:rsidRDefault="007C12BA" w:rsidP="007C12BA">
            <w:r w:rsidRPr="00463843">
              <w:t xml:space="preserve">Vraag en buurtgerichtheid </w:t>
            </w:r>
          </w:p>
          <w:p w14:paraId="4B69A45E" w14:textId="77777777" w:rsidR="007C12BA" w:rsidRPr="00463843" w:rsidRDefault="007C12BA" w:rsidP="007C12BA"/>
        </w:tc>
        <w:tc>
          <w:tcPr>
            <w:tcW w:w="1791" w:type="dxa"/>
          </w:tcPr>
          <w:p w14:paraId="2ED37D05" w14:textId="77777777" w:rsidR="007C12BA" w:rsidRPr="00463843" w:rsidRDefault="007C12BA" w:rsidP="007C12BA">
            <w:r w:rsidRPr="00463843">
              <w:t>Ja / Nee</w:t>
            </w:r>
          </w:p>
        </w:tc>
      </w:tr>
      <w:tr w:rsidR="007C12BA" w:rsidRPr="00463843" w14:paraId="501389E4" w14:textId="77777777" w:rsidTr="00623415">
        <w:tc>
          <w:tcPr>
            <w:tcW w:w="1012" w:type="dxa"/>
          </w:tcPr>
          <w:p w14:paraId="1D877FB0" w14:textId="77777777" w:rsidR="007C12BA" w:rsidRPr="00463843" w:rsidRDefault="007C12BA" w:rsidP="007C12BA">
            <w:r w:rsidRPr="00463843">
              <w:t>5</w:t>
            </w:r>
          </w:p>
        </w:tc>
        <w:tc>
          <w:tcPr>
            <w:tcW w:w="5367" w:type="dxa"/>
          </w:tcPr>
          <w:p w14:paraId="723A54AF" w14:textId="77777777" w:rsidR="007C12BA" w:rsidRPr="00463843" w:rsidRDefault="007C12BA" w:rsidP="007C12BA">
            <w:r w:rsidRPr="00463843">
              <w:t xml:space="preserve">Ondernemendheid </w:t>
            </w:r>
          </w:p>
          <w:p w14:paraId="42CFB4EF" w14:textId="77777777" w:rsidR="007C12BA" w:rsidRPr="00463843" w:rsidRDefault="007C12BA" w:rsidP="007C12BA"/>
        </w:tc>
        <w:tc>
          <w:tcPr>
            <w:tcW w:w="1791" w:type="dxa"/>
          </w:tcPr>
          <w:p w14:paraId="355D1C4D" w14:textId="77777777" w:rsidR="007C12BA" w:rsidRPr="00463843" w:rsidRDefault="007C12BA" w:rsidP="007C12BA">
            <w:r w:rsidRPr="00463843">
              <w:t>Ja / Nee</w:t>
            </w:r>
          </w:p>
        </w:tc>
      </w:tr>
      <w:tr w:rsidR="007C12BA" w:rsidRPr="00463843" w14:paraId="14E912E8" w14:textId="77777777" w:rsidTr="00623415">
        <w:tc>
          <w:tcPr>
            <w:tcW w:w="1012" w:type="dxa"/>
          </w:tcPr>
          <w:p w14:paraId="189DDA74" w14:textId="77777777" w:rsidR="007C12BA" w:rsidRPr="00463843" w:rsidRDefault="007C12BA" w:rsidP="007C12BA">
            <w:r w:rsidRPr="00463843">
              <w:t>6</w:t>
            </w:r>
          </w:p>
        </w:tc>
        <w:tc>
          <w:tcPr>
            <w:tcW w:w="5367" w:type="dxa"/>
          </w:tcPr>
          <w:p w14:paraId="7AD259D2" w14:textId="77777777" w:rsidR="007C12BA" w:rsidRPr="00463843" w:rsidRDefault="007C12BA" w:rsidP="007C12BA">
            <w:r w:rsidRPr="00463843">
              <w:t>Open houding naar leden en andere organisaties</w:t>
            </w:r>
          </w:p>
          <w:p w14:paraId="72CCCAA4" w14:textId="77777777" w:rsidR="007C12BA" w:rsidRPr="00463843" w:rsidRDefault="007C12BA" w:rsidP="007C12BA"/>
        </w:tc>
        <w:tc>
          <w:tcPr>
            <w:tcW w:w="1791" w:type="dxa"/>
          </w:tcPr>
          <w:p w14:paraId="3586F170" w14:textId="77777777" w:rsidR="007C12BA" w:rsidRPr="00463843" w:rsidRDefault="007C12BA" w:rsidP="007C12BA">
            <w:r w:rsidRPr="00463843">
              <w:t>Ja / Nee</w:t>
            </w:r>
          </w:p>
        </w:tc>
      </w:tr>
    </w:tbl>
    <w:p w14:paraId="74A886A2" w14:textId="08077B2C" w:rsidR="0077693D" w:rsidRPr="00463843" w:rsidRDefault="0077693D" w:rsidP="00FE52D2">
      <w:pPr>
        <w:spacing w:line="240" w:lineRule="auto"/>
      </w:pPr>
    </w:p>
    <w:p w14:paraId="220CF1EC" w14:textId="4C90CC20" w:rsidR="001E137C" w:rsidRPr="00463843" w:rsidRDefault="001E137C" w:rsidP="001E137C">
      <w:pPr>
        <w:pStyle w:val="Lijstalinea"/>
        <w:spacing w:line="240" w:lineRule="auto"/>
        <w:rPr>
          <w:i/>
        </w:rPr>
      </w:pPr>
      <w:r w:rsidRPr="00463843">
        <w:rPr>
          <w:i/>
        </w:rPr>
        <w:t>Vul deze tabel in als u kiest voor vitaal sportpark</w:t>
      </w:r>
      <w:r w:rsidR="00D5532A">
        <w:rPr>
          <w:i/>
        </w:rPr>
        <w:t>.</w:t>
      </w:r>
    </w:p>
    <w:tbl>
      <w:tblPr>
        <w:tblStyle w:val="Tabelraster"/>
        <w:tblpPr w:leftFromText="141" w:rightFromText="141" w:vertAnchor="text" w:horzAnchor="page" w:tblpX="2283" w:tblpY="167"/>
        <w:tblW w:w="4478" w:type="pct"/>
        <w:tblLook w:val="04A0" w:firstRow="1" w:lastRow="0" w:firstColumn="1" w:lastColumn="0" w:noHBand="0" w:noVBand="1"/>
      </w:tblPr>
      <w:tblGrid>
        <w:gridCol w:w="1621"/>
        <w:gridCol w:w="4753"/>
        <w:gridCol w:w="1701"/>
      </w:tblGrid>
      <w:tr w:rsidR="00623415" w:rsidRPr="00463843" w14:paraId="25EF8399" w14:textId="77777777" w:rsidTr="00623415">
        <w:tc>
          <w:tcPr>
            <w:tcW w:w="1004" w:type="pct"/>
            <w:shd w:val="clear" w:color="auto" w:fill="D6E3BC" w:themeFill="accent3" w:themeFillTint="66"/>
          </w:tcPr>
          <w:p w14:paraId="0041F3C9" w14:textId="77777777" w:rsidR="007C12BA" w:rsidRPr="00463843" w:rsidRDefault="007C12BA" w:rsidP="00623415">
            <w:r w:rsidRPr="00463843">
              <w:t>Nummer</w:t>
            </w:r>
          </w:p>
        </w:tc>
        <w:tc>
          <w:tcPr>
            <w:tcW w:w="2943" w:type="pct"/>
            <w:shd w:val="clear" w:color="auto" w:fill="D6E3BC" w:themeFill="accent3" w:themeFillTint="66"/>
          </w:tcPr>
          <w:p w14:paraId="7D320E1A" w14:textId="77777777" w:rsidR="007C12BA" w:rsidRPr="00463843" w:rsidRDefault="007C12BA" w:rsidP="00623415">
            <w:r w:rsidRPr="00463843">
              <w:t>Vitaal sportpark</w:t>
            </w:r>
          </w:p>
        </w:tc>
        <w:tc>
          <w:tcPr>
            <w:tcW w:w="1053" w:type="pct"/>
            <w:shd w:val="clear" w:color="auto" w:fill="D6E3BC" w:themeFill="accent3" w:themeFillTint="66"/>
          </w:tcPr>
          <w:p w14:paraId="176CE51D" w14:textId="77777777" w:rsidR="007C12BA" w:rsidRPr="00463843" w:rsidRDefault="007C12BA" w:rsidP="00623415">
            <w:r w:rsidRPr="00463843">
              <w:t xml:space="preserve">Van toepassing? </w:t>
            </w:r>
          </w:p>
          <w:p w14:paraId="04540279" w14:textId="5B0B2652" w:rsidR="00AB63EA" w:rsidRPr="00463843" w:rsidRDefault="00AB63EA" w:rsidP="00623415"/>
        </w:tc>
      </w:tr>
      <w:tr w:rsidR="00623415" w:rsidRPr="00463843" w14:paraId="71BC04E3" w14:textId="77777777" w:rsidTr="00623415">
        <w:tc>
          <w:tcPr>
            <w:tcW w:w="1004" w:type="pct"/>
          </w:tcPr>
          <w:p w14:paraId="70983B6D" w14:textId="77777777" w:rsidR="007C12BA" w:rsidRPr="00463843" w:rsidRDefault="007C12BA" w:rsidP="00623415">
            <w:r w:rsidRPr="00463843">
              <w:t>1</w:t>
            </w:r>
          </w:p>
        </w:tc>
        <w:tc>
          <w:tcPr>
            <w:tcW w:w="2943" w:type="pct"/>
          </w:tcPr>
          <w:p w14:paraId="1B2CC34E" w14:textId="77777777" w:rsidR="007C12BA" w:rsidRPr="00463843" w:rsidRDefault="00721E64" w:rsidP="00623415">
            <w:r w:rsidRPr="00463843">
              <w:t>F</w:t>
            </w:r>
            <w:r w:rsidR="007C12BA" w:rsidRPr="00463843">
              <w:t>unctiemenging</w:t>
            </w:r>
          </w:p>
        </w:tc>
        <w:tc>
          <w:tcPr>
            <w:tcW w:w="1053" w:type="pct"/>
          </w:tcPr>
          <w:p w14:paraId="1F4D40CF" w14:textId="77777777" w:rsidR="007C12BA" w:rsidRPr="00463843" w:rsidRDefault="007C12BA" w:rsidP="00623415">
            <w:r w:rsidRPr="00463843">
              <w:t>Ja / Nee</w:t>
            </w:r>
          </w:p>
        </w:tc>
      </w:tr>
      <w:tr w:rsidR="00623415" w:rsidRPr="00463843" w14:paraId="41FF231E" w14:textId="77777777" w:rsidTr="00623415">
        <w:tc>
          <w:tcPr>
            <w:tcW w:w="1004" w:type="pct"/>
          </w:tcPr>
          <w:p w14:paraId="55146170" w14:textId="77777777" w:rsidR="007C12BA" w:rsidRPr="00463843" w:rsidRDefault="007C12BA" w:rsidP="00623415">
            <w:r w:rsidRPr="00463843">
              <w:t>2</w:t>
            </w:r>
          </w:p>
        </w:tc>
        <w:tc>
          <w:tcPr>
            <w:tcW w:w="2943" w:type="pct"/>
          </w:tcPr>
          <w:p w14:paraId="09EAF1F6" w14:textId="77777777" w:rsidR="007C12BA" w:rsidRPr="00463843" w:rsidRDefault="00721E64" w:rsidP="00623415">
            <w:r w:rsidRPr="00463843">
              <w:t>R</w:t>
            </w:r>
            <w:r w:rsidR="007C12BA" w:rsidRPr="00463843">
              <w:t>uimtelijke integratie op het sportpark</w:t>
            </w:r>
          </w:p>
          <w:p w14:paraId="15512FE7" w14:textId="77777777" w:rsidR="007C12BA" w:rsidRPr="00463843" w:rsidRDefault="007C12BA" w:rsidP="00623415"/>
        </w:tc>
        <w:tc>
          <w:tcPr>
            <w:tcW w:w="1053" w:type="pct"/>
          </w:tcPr>
          <w:p w14:paraId="66A779F9" w14:textId="77777777" w:rsidR="007C12BA" w:rsidRPr="00463843" w:rsidRDefault="007C12BA" w:rsidP="00623415">
            <w:r w:rsidRPr="00463843">
              <w:t>Ja / Nee</w:t>
            </w:r>
          </w:p>
        </w:tc>
      </w:tr>
      <w:tr w:rsidR="00623415" w:rsidRPr="00463843" w14:paraId="28BF5791" w14:textId="77777777" w:rsidTr="00623415">
        <w:tc>
          <w:tcPr>
            <w:tcW w:w="1004" w:type="pct"/>
          </w:tcPr>
          <w:p w14:paraId="73F311AF" w14:textId="77777777" w:rsidR="007C12BA" w:rsidRPr="00463843" w:rsidRDefault="007C12BA" w:rsidP="00623415">
            <w:r w:rsidRPr="00463843">
              <w:t>3</w:t>
            </w:r>
          </w:p>
        </w:tc>
        <w:tc>
          <w:tcPr>
            <w:tcW w:w="2943" w:type="pct"/>
          </w:tcPr>
          <w:p w14:paraId="4EFA53F8" w14:textId="77777777" w:rsidR="007C12BA" w:rsidRPr="00463843" w:rsidRDefault="00721E64" w:rsidP="00623415">
            <w:r w:rsidRPr="00463843">
              <w:rPr>
                <w:rFonts w:cs="Calibri"/>
              </w:rPr>
              <w:t>G</w:t>
            </w:r>
            <w:r w:rsidR="007C12BA" w:rsidRPr="00463843">
              <w:rPr>
                <w:rFonts w:cs="Calibri"/>
              </w:rPr>
              <w:t>oede sportieve en maatschappelijke benutting</w:t>
            </w:r>
          </w:p>
        </w:tc>
        <w:tc>
          <w:tcPr>
            <w:tcW w:w="1053" w:type="pct"/>
          </w:tcPr>
          <w:p w14:paraId="7474326C" w14:textId="77777777" w:rsidR="007C12BA" w:rsidRPr="00463843" w:rsidRDefault="007C12BA" w:rsidP="00623415">
            <w:r w:rsidRPr="00463843">
              <w:t>Ja / Nee</w:t>
            </w:r>
          </w:p>
        </w:tc>
      </w:tr>
      <w:tr w:rsidR="00623415" w:rsidRPr="00463843" w14:paraId="286BFB51" w14:textId="77777777" w:rsidTr="00623415">
        <w:trPr>
          <w:trHeight w:val="639"/>
        </w:trPr>
        <w:tc>
          <w:tcPr>
            <w:tcW w:w="1004" w:type="pct"/>
          </w:tcPr>
          <w:p w14:paraId="4F8F12BE" w14:textId="77777777" w:rsidR="007C12BA" w:rsidRPr="00463843" w:rsidRDefault="007C12BA" w:rsidP="00623415">
            <w:r w:rsidRPr="00463843">
              <w:t>4</w:t>
            </w:r>
          </w:p>
        </w:tc>
        <w:tc>
          <w:tcPr>
            <w:tcW w:w="2943" w:type="pct"/>
          </w:tcPr>
          <w:p w14:paraId="3ECEDE49" w14:textId="77777777" w:rsidR="007C12BA" w:rsidRPr="00463843" w:rsidRDefault="00721E64" w:rsidP="00623415">
            <w:r w:rsidRPr="00463843">
              <w:t>O</w:t>
            </w:r>
            <w:r w:rsidR="007C12BA" w:rsidRPr="00463843">
              <w:t>pen (fysiek toegankelijk voor buurt en andere doelgroepen)</w:t>
            </w:r>
          </w:p>
        </w:tc>
        <w:tc>
          <w:tcPr>
            <w:tcW w:w="1053" w:type="pct"/>
          </w:tcPr>
          <w:p w14:paraId="21327981" w14:textId="77777777" w:rsidR="007C12BA" w:rsidRPr="00463843" w:rsidRDefault="007C12BA" w:rsidP="00623415">
            <w:r w:rsidRPr="00463843">
              <w:t>Ja / Nee</w:t>
            </w:r>
          </w:p>
        </w:tc>
      </w:tr>
      <w:tr w:rsidR="00623415" w:rsidRPr="00463843" w14:paraId="5ED56CC3" w14:textId="77777777" w:rsidTr="00623415">
        <w:tc>
          <w:tcPr>
            <w:tcW w:w="1004" w:type="pct"/>
          </w:tcPr>
          <w:p w14:paraId="519527C5" w14:textId="77777777" w:rsidR="007C12BA" w:rsidRPr="00463843" w:rsidRDefault="007C12BA" w:rsidP="00623415">
            <w:r w:rsidRPr="00463843">
              <w:t>5</w:t>
            </w:r>
          </w:p>
        </w:tc>
        <w:tc>
          <w:tcPr>
            <w:tcW w:w="2943" w:type="pct"/>
          </w:tcPr>
          <w:p w14:paraId="62238622" w14:textId="77777777" w:rsidR="007C12BA" w:rsidRPr="00463843" w:rsidRDefault="007C12BA" w:rsidP="00623415">
            <w:r w:rsidRPr="00463843">
              <w:t>Bestuurlijke vitaliteit</w:t>
            </w:r>
          </w:p>
        </w:tc>
        <w:tc>
          <w:tcPr>
            <w:tcW w:w="1053" w:type="pct"/>
          </w:tcPr>
          <w:p w14:paraId="07DDB0D4" w14:textId="77777777" w:rsidR="007C12BA" w:rsidRPr="00463843" w:rsidRDefault="007C12BA" w:rsidP="00623415">
            <w:r w:rsidRPr="00463843">
              <w:t>Ja / Nee</w:t>
            </w:r>
          </w:p>
        </w:tc>
      </w:tr>
    </w:tbl>
    <w:p w14:paraId="3CBA5413" w14:textId="77777777" w:rsidR="0002044A" w:rsidRPr="00463843" w:rsidRDefault="0002044A" w:rsidP="00FE52D2">
      <w:pPr>
        <w:spacing w:line="240" w:lineRule="auto"/>
      </w:pPr>
    </w:p>
    <w:p w14:paraId="53383192" w14:textId="77777777" w:rsidR="0025658C" w:rsidRPr="00463843" w:rsidRDefault="0025658C" w:rsidP="00FE52D2">
      <w:pPr>
        <w:spacing w:line="240" w:lineRule="auto"/>
      </w:pPr>
    </w:p>
    <w:p w14:paraId="2DD2919F" w14:textId="77777777" w:rsidR="005E3F87" w:rsidRPr="00463843" w:rsidRDefault="005E3F87" w:rsidP="00FE52D2">
      <w:pPr>
        <w:spacing w:line="240" w:lineRule="auto"/>
      </w:pPr>
    </w:p>
    <w:p w14:paraId="0229439A" w14:textId="77777777" w:rsidR="005E3F87" w:rsidRPr="00463843" w:rsidRDefault="005E3F87" w:rsidP="00FE52D2">
      <w:pPr>
        <w:spacing w:line="240" w:lineRule="auto"/>
      </w:pPr>
    </w:p>
    <w:p w14:paraId="04131F53" w14:textId="77777777" w:rsidR="005E3F87" w:rsidRPr="00463843" w:rsidRDefault="005E3F87" w:rsidP="00FE52D2">
      <w:pPr>
        <w:spacing w:line="240" w:lineRule="auto"/>
      </w:pPr>
    </w:p>
    <w:p w14:paraId="6CA5655B" w14:textId="77777777" w:rsidR="0077693D" w:rsidRPr="00463843" w:rsidRDefault="0077693D" w:rsidP="0077693D">
      <w:pPr>
        <w:pStyle w:val="Lijstalinea"/>
        <w:spacing w:line="240" w:lineRule="auto"/>
      </w:pPr>
    </w:p>
    <w:p w14:paraId="202E395B" w14:textId="77777777" w:rsidR="00EF1B0B" w:rsidRPr="00463843" w:rsidRDefault="00EF1B0B" w:rsidP="00EF1B0B">
      <w:pPr>
        <w:pStyle w:val="Lijstalinea"/>
        <w:numPr>
          <w:ilvl w:val="0"/>
          <w:numId w:val="1"/>
        </w:numPr>
        <w:spacing w:line="240" w:lineRule="auto"/>
      </w:pPr>
      <w:r w:rsidRPr="00463843">
        <w:t>Wat is de doelstelling van uw project?</w:t>
      </w:r>
    </w:p>
    <w:p w14:paraId="285B1294" w14:textId="77777777" w:rsidR="00EF1B0B" w:rsidRPr="00463843" w:rsidRDefault="00EF1B0B" w:rsidP="00EF1B0B">
      <w:pPr>
        <w:pStyle w:val="Lijstalinea"/>
        <w:spacing w:line="240" w:lineRule="auto"/>
      </w:pPr>
      <w:r w:rsidRPr="0046384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D8B42" wp14:editId="085DE1F9">
                <wp:simplePos x="0" y="0"/>
                <wp:positionH relativeFrom="margin">
                  <wp:align>right</wp:align>
                </wp:positionH>
                <wp:positionV relativeFrom="paragraph">
                  <wp:posOffset>480003</wp:posOffset>
                </wp:positionV>
                <wp:extent cx="5238750" cy="91440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F615" w14:textId="647DB159" w:rsidR="00EF1B0B" w:rsidRDefault="00310EF8" w:rsidP="00EF1B0B">
                            <w:r>
                              <w:t>[korte</w:t>
                            </w:r>
                            <w:r w:rsidR="00EF1B0B">
                              <w:t xml:space="preserve"> beschrijving 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8B42" id="_x0000_s1027" type="#_x0000_t202" style="position:absolute;left:0;text-align:left;margin-left:361.3pt;margin-top:37.8pt;width:412.5pt;height:1in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">
                <v:textbox>
                  <w:txbxContent>
                    <w:p w14:paraId="452AF615" w14:textId="647DB159" w:rsidR="00EF1B0B" w:rsidRDefault="00310EF8" w:rsidP="00EF1B0B">
                      <w:r>
                        <w:t>[korte</w:t>
                      </w:r>
                      <w:r w:rsidR="00EF1B0B">
                        <w:t xml:space="preserve"> beschrijving 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3843">
        <w:rPr>
          <w:i/>
        </w:rPr>
        <w:t xml:space="preserve">Beschrijf hier uw doelstelling SMART (specifiek, meetbaar, acceptabel, realistisch, tijdgebonden). </w:t>
      </w:r>
    </w:p>
    <w:p w14:paraId="48E48C49" w14:textId="77777777" w:rsidR="00EF1B0B" w:rsidRPr="00463843" w:rsidRDefault="00EF1B0B" w:rsidP="00EF1B0B">
      <w:pPr>
        <w:pStyle w:val="Lijstalinea"/>
        <w:spacing w:line="240" w:lineRule="auto"/>
      </w:pPr>
    </w:p>
    <w:p w14:paraId="2FC99390" w14:textId="259F9B51" w:rsidR="007467D7" w:rsidRPr="00463843" w:rsidRDefault="00AD1E14" w:rsidP="007467D7">
      <w:pPr>
        <w:pStyle w:val="Lijstalinea"/>
        <w:numPr>
          <w:ilvl w:val="0"/>
          <w:numId w:val="1"/>
        </w:numPr>
        <w:spacing w:line="240" w:lineRule="auto"/>
      </w:pPr>
      <w:r w:rsidRPr="00463843">
        <w:t xml:space="preserve">Welke activiteiten worden </w:t>
      </w:r>
      <w:r w:rsidR="00721E64" w:rsidRPr="00463843">
        <w:t xml:space="preserve">uitgevoerd </w:t>
      </w:r>
      <w:r w:rsidRPr="00463843">
        <w:t>in</w:t>
      </w:r>
      <w:r w:rsidR="00721E64" w:rsidRPr="00463843">
        <w:t xml:space="preserve"> het kader van</w:t>
      </w:r>
      <w:r w:rsidRPr="00463843">
        <w:t xml:space="preserve"> de verkenning?</w:t>
      </w:r>
      <w:r w:rsidR="00721E64" w:rsidRPr="00463843">
        <w:t xml:space="preserve"> Wat gaat u doen?</w:t>
      </w:r>
    </w:p>
    <w:p w14:paraId="7716431F" w14:textId="5750B9EF" w:rsidR="007467D7" w:rsidRPr="00463843" w:rsidRDefault="007467D7" w:rsidP="007467D7">
      <w:pPr>
        <w:pStyle w:val="Lijstalinea"/>
        <w:spacing w:line="240" w:lineRule="auto"/>
        <w:rPr>
          <w:i/>
        </w:rPr>
      </w:pPr>
      <w:r w:rsidRPr="00463843">
        <w:rPr>
          <w:i/>
        </w:rPr>
        <w:t>Let op: u kunt alleen kosten opvoeren</w:t>
      </w:r>
      <w:r w:rsidR="005D1E2B" w:rsidRPr="00463843">
        <w:rPr>
          <w:i/>
        </w:rPr>
        <w:t xml:space="preserve"> in de begroting</w:t>
      </w:r>
      <w:r w:rsidRPr="00463843">
        <w:rPr>
          <w:i/>
        </w:rPr>
        <w:t xml:space="preserve"> voor activiteiten die u hier beschrijft. </w:t>
      </w:r>
    </w:p>
    <w:p w14:paraId="64E7F056" w14:textId="77777777" w:rsidR="00AD1E14" w:rsidRPr="00463843" w:rsidRDefault="00C24F95" w:rsidP="00AD1E14">
      <w:pPr>
        <w:spacing w:line="240" w:lineRule="auto"/>
      </w:pPr>
      <w:r w:rsidRPr="0046384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56B33" wp14:editId="615FDA7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219700" cy="168592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4483" w14:textId="640C0BF0" w:rsidR="003C0BCF" w:rsidRDefault="00310EF8" w:rsidP="003C0BCF">
                            <w:r>
                              <w:t>[korte</w:t>
                            </w:r>
                            <w:r w:rsidR="003C0BCF">
                              <w:t xml:space="preserve"> beschrijving 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6B33" id="_x0000_s1028" type="#_x0000_t202" style="position:absolute;margin-left:359.8pt;margin-top:.65pt;width:411pt;height:13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">
                <v:textbox>
                  <w:txbxContent>
                    <w:p w14:paraId="585B4483" w14:textId="640C0BF0" w:rsidR="003C0BCF" w:rsidRDefault="00310EF8" w:rsidP="003C0BCF">
                      <w:r>
                        <w:t>[korte</w:t>
                      </w:r>
                      <w:r w:rsidR="003C0BCF">
                        <w:t xml:space="preserve"> beschrijving 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FBED3C" w14:textId="77777777" w:rsidR="00A544A2" w:rsidRPr="00463843" w:rsidRDefault="00A544A2" w:rsidP="00FE52D2">
      <w:pPr>
        <w:spacing w:line="240" w:lineRule="auto"/>
      </w:pPr>
    </w:p>
    <w:p w14:paraId="4BC8E70B" w14:textId="77777777" w:rsidR="000D6AA2" w:rsidRPr="00463843" w:rsidRDefault="000D6AA2" w:rsidP="00FE52D2">
      <w:pPr>
        <w:spacing w:line="240" w:lineRule="auto"/>
      </w:pPr>
    </w:p>
    <w:p w14:paraId="75547F70" w14:textId="77777777" w:rsidR="000D6AA2" w:rsidRPr="00463843" w:rsidRDefault="000D6AA2" w:rsidP="00FE52D2">
      <w:pPr>
        <w:spacing w:line="240" w:lineRule="auto"/>
      </w:pPr>
    </w:p>
    <w:p w14:paraId="45A9E1D9" w14:textId="77777777" w:rsidR="000D6AA2" w:rsidRPr="00463843" w:rsidRDefault="000D6AA2" w:rsidP="00FE52D2">
      <w:pPr>
        <w:spacing w:line="240" w:lineRule="auto"/>
      </w:pPr>
    </w:p>
    <w:p w14:paraId="214A2CE8" w14:textId="77777777" w:rsidR="004314A4" w:rsidRPr="00463843" w:rsidRDefault="004314A4" w:rsidP="00FE52D2">
      <w:pPr>
        <w:spacing w:line="240" w:lineRule="auto"/>
      </w:pPr>
    </w:p>
    <w:p w14:paraId="0F4F0B74" w14:textId="14731588" w:rsidR="004F469E" w:rsidRPr="00463843" w:rsidRDefault="00C1466B" w:rsidP="00C1466B">
      <w:pPr>
        <w:pStyle w:val="Lijstalinea"/>
        <w:numPr>
          <w:ilvl w:val="0"/>
          <w:numId w:val="1"/>
        </w:numPr>
        <w:spacing w:line="240" w:lineRule="auto"/>
      </w:pPr>
      <w:r w:rsidRPr="00463843">
        <w:t>Wat wil</w:t>
      </w:r>
      <w:r w:rsidR="00B27598" w:rsidRPr="00463843">
        <w:t>t</w:t>
      </w:r>
      <w:r w:rsidRPr="00463843">
        <w:t xml:space="preserve"> u bereiken met het project? </w:t>
      </w:r>
    </w:p>
    <w:p w14:paraId="35A9896A" w14:textId="22243382" w:rsidR="00C1466B" w:rsidRPr="00463843" w:rsidRDefault="004F469E" w:rsidP="004F469E">
      <w:pPr>
        <w:pStyle w:val="Lijstalinea"/>
        <w:spacing w:line="240" w:lineRule="auto"/>
        <w:rPr>
          <w:i/>
        </w:rPr>
      </w:pPr>
      <w:r w:rsidRPr="00463843">
        <w:rPr>
          <w:i/>
        </w:rPr>
        <w:t xml:space="preserve">Beschrijf hier </w:t>
      </w:r>
      <w:r w:rsidR="00C1466B" w:rsidRPr="00463843">
        <w:rPr>
          <w:i/>
        </w:rPr>
        <w:t>het</w:t>
      </w:r>
      <w:r w:rsidRPr="00463843">
        <w:rPr>
          <w:i/>
        </w:rPr>
        <w:t xml:space="preserve"> </w:t>
      </w:r>
      <w:r w:rsidR="008E30D4" w:rsidRPr="00463843">
        <w:rPr>
          <w:i/>
        </w:rPr>
        <w:t>beoogde resultaat</w:t>
      </w:r>
      <w:r w:rsidR="00C1466B" w:rsidRPr="00463843">
        <w:rPr>
          <w:i/>
        </w:rPr>
        <w:t xml:space="preserve"> van</w:t>
      </w:r>
      <w:r w:rsidRPr="00463843">
        <w:rPr>
          <w:i/>
        </w:rPr>
        <w:t xml:space="preserve"> de verkenning</w:t>
      </w:r>
      <w:r w:rsidR="00DF49ED" w:rsidRPr="00463843">
        <w:rPr>
          <w:i/>
        </w:rPr>
        <w:t>, zoals een plan of samenwerkingsovereenkomst.</w:t>
      </w:r>
    </w:p>
    <w:p w14:paraId="440965C6" w14:textId="2A061DE2" w:rsidR="004314A4" w:rsidRPr="00463843" w:rsidRDefault="00522253" w:rsidP="004314A4">
      <w:pPr>
        <w:spacing w:line="240" w:lineRule="auto"/>
      </w:pPr>
      <w:r w:rsidRPr="0046384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48D3EF" wp14:editId="6A2E15E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238750" cy="130492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C739" w14:textId="2F0FF45D" w:rsidR="004F469E" w:rsidRDefault="00310EF8" w:rsidP="004F469E">
                            <w:r>
                              <w:t>[</w:t>
                            </w:r>
                            <w:r w:rsidR="008E30D4">
                              <w:t>korte</w:t>
                            </w:r>
                            <w:r w:rsidR="004F469E">
                              <w:t xml:space="preserve"> beschrijving 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D3EF" id="_x0000_s1029" type="#_x0000_t202" style="position:absolute;margin-left:361.3pt;margin-top:.75pt;width:412.5pt;height:10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">
                <v:textbox>
                  <w:txbxContent>
                    <w:p w14:paraId="3001C739" w14:textId="2F0FF45D" w:rsidR="004F469E" w:rsidRDefault="00310EF8" w:rsidP="004F469E">
                      <w:r>
                        <w:t>[</w:t>
                      </w:r>
                      <w:r w:rsidR="008E30D4">
                        <w:t>korte</w:t>
                      </w:r>
                      <w:r w:rsidR="004F469E">
                        <w:t xml:space="preserve"> beschrijving 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41C119" w14:textId="06FF8809" w:rsidR="00D534E4" w:rsidRPr="00463843" w:rsidRDefault="00D534E4" w:rsidP="00D534E4">
      <w:pPr>
        <w:spacing w:line="240" w:lineRule="auto"/>
      </w:pPr>
    </w:p>
    <w:p w14:paraId="141264A4" w14:textId="20AB90DE" w:rsidR="0051240F" w:rsidRPr="00463843" w:rsidRDefault="0051240F" w:rsidP="00D534E4">
      <w:pPr>
        <w:spacing w:line="240" w:lineRule="auto"/>
      </w:pPr>
    </w:p>
    <w:p w14:paraId="70E14B58" w14:textId="0E145FBD" w:rsidR="0051240F" w:rsidRPr="00463843" w:rsidRDefault="0051240F" w:rsidP="00D534E4">
      <w:pPr>
        <w:spacing w:line="240" w:lineRule="auto"/>
      </w:pPr>
    </w:p>
    <w:p w14:paraId="682A3161" w14:textId="050BF74C" w:rsidR="0051240F" w:rsidRPr="00463843" w:rsidRDefault="003648BC" w:rsidP="00D534E4">
      <w:pPr>
        <w:spacing w:line="240" w:lineRule="auto"/>
      </w:pPr>
      <w:r w:rsidRPr="00463843">
        <w:t>[[Einde</w:t>
      </w:r>
      <w:r w:rsidR="0051240F" w:rsidRPr="00463843">
        <w:t xml:space="preserve"> projectplan ]] </w:t>
      </w:r>
    </w:p>
    <w:sectPr w:rsidR="0051240F" w:rsidRPr="00463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44AC" w14:textId="77777777" w:rsidR="0051240F" w:rsidRDefault="0051240F" w:rsidP="0051240F">
      <w:pPr>
        <w:spacing w:after="0" w:line="240" w:lineRule="auto"/>
      </w:pPr>
      <w:r>
        <w:separator/>
      </w:r>
    </w:p>
  </w:endnote>
  <w:endnote w:type="continuationSeparator" w:id="0">
    <w:p w14:paraId="699F4B5B" w14:textId="77777777" w:rsidR="0051240F" w:rsidRDefault="0051240F" w:rsidP="0051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7A41" w14:textId="77777777" w:rsidR="0051240F" w:rsidRDefault="0051240F" w:rsidP="0051240F">
      <w:pPr>
        <w:spacing w:after="0" w:line="240" w:lineRule="auto"/>
      </w:pPr>
      <w:r>
        <w:separator/>
      </w:r>
    </w:p>
  </w:footnote>
  <w:footnote w:type="continuationSeparator" w:id="0">
    <w:p w14:paraId="1D3568B1" w14:textId="77777777" w:rsidR="0051240F" w:rsidRDefault="0051240F" w:rsidP="0051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D10"/>
    <w:multiLevelType w:val="hybridMultilevel"/>
    <w:tmpl w:val="09A2E5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170F"/>
    <w:multiLevelType w:val="hybridMultilevel"/>
    <w:tmpl w:val="3C807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0BC3"/>
    <w:multiLevelType w:val="hybridMultilevel"/>
    <w:tmpl w:val="DFAEC1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70B6"/>
    <w:multiLevelType w:val="hybridMultilevel"/>
    <w:tmpl w:val="7A3A7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F3CC9"/>
    <w:multiLevelType w:val="hybridMultilevel"/>
    <w:tmpl w:val="DE609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5D97"/>
    <w:multiLevelType w:val="hybridMultilevel"/>
    <w:tmpl w:val="78542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5"/>
    <w:rsid w:val="00000026"/>
    <w:rsid w:val="00002127"/>
    <w:rsid w:val="00002E52"/>
    <w:rsid w:val="00005C02"/>
    <w:rsid w:val="00016179"/>
    <w:rsid w:val="00016DDF"/>
    <w:rsid w:val="00017838"/>
    <w:rsid w:val="0002044A"/>
    <w:rsid w:val="00022157"/>
    <w:rsid w:val="0003400C"/>
    <w:rsid w:val="000342E0"/>
    <w:rsid w:val="000351DE"/>
    <w:rsid w:val="00044ED9"/>
    <w:rsid w:val="000454BA"/>
    <w:rsid w:val="00046AF3"/>
    <w:rsid w:val="000476BD"/>
    <w:rsid w:val="0005040A"/>
    <w:rsid w:val="00053518"/>
    <w:rsid w:val="00053BD0"/>
    <w:rsid w:val="00054C4A"/>
    <w:rsid w:val="00057452"/>
    <w:rsid w:val="0005749D"/>
    <w:rsid w:val="00061387"/>
    <w:rsid w:val="0006587F"/>
    <w:rsid w:val="00066050"/>
    <w:rsid w:val="00073399"/>
    <w:rsid w:val="00074769"/>
    <w:rsid w:val="000802C6"/>
    <w:rsid w:val="000822CD"/>
    <w:rsid w:val="00083A71"/>
    <w:rsid w:val="0008499B"/>
    <w:rsid w:val="0008508D"/>
    <w:rsid w:val="000908C6"/>
    <w:rsid w:val="00095322"/>
    <w:rsid w:val="000A0775"/>
    <w:rsid w:val="000A0ECE"/>
    <w:rsid w:val="000A210E"/>
    <w:rsid w:val="000A7354"/>
    <w:rsid w:val="000A7CED"/>
    <w:rsid w:val="000B0FA7"/>
    <w:rsid w:val="000B1D31"/>
    <w:rsid w:val="000B2B53"/>
    <w:rsid w:val="000B328D"/>
    <w:rsid w:val="000B49E7"/>
    <w:rsid w:val="000B6462"/>
    <w:rsid w:val="000B7226"/>
    <w:rsid w:val="000C0D25"/>
    <w:rsid w:val="000C2952"/>
    <w:rsid w:val="000C2A21"/>
    <w:rsid w:val="000C4387"/>
    <w:rsid w:val="000C7242"/>
    <w:rsid w:val="000D15D5"/>
    <w:rsid w:val="000D2CB5"/>
    <w:rsid w:val="000D4875"/>
    <w:rsid w:val="000D62DC"/>
    <w:rsid w:val="000D6526"/>
    <w:rsid w:val="000D6AA2"/>
    <w:rsid w:val="000E1E12"/>
    <w:rsid w:val="000E30AE"/>
    <w:rsid w:val="000E4E85"/>
    <w:rsid w:val="000F0235"/>
    <w:rsid w:val="000F150F"/>
    <w:rsid w:val="000F1995"/>
    <w:rsid w:val="000F3064"/>
    <w:rsid w:val="001016F5"/>
    <w:rsid w:val="00103122"/>
    <w:rsid w:val="0011348F"/>
    <w:rsid w:val="00113830"/>
    <w:rsid w:val="001176FA"/>
    <w:rsid w:val="00120951"/>
    <w:rsid w:val="00120EAC"/>
    <w:rsid w:val="00121CB8"/>
    <w:rsid w:val="00122A82"/>
    <w:rsid w:val="001245EF"/>
    <w:rsid w:val="00124AF9"/>
    <w:rsid w:val="00125427"/>
    <w:rsid w:val="00126FC6"/>
    <w:rsid w:val="001301E1"/>
    <w:rsid w:val="00131313"/>
    <w:rsid w:val="001355BE"/>
    <w:rsid w:val="001367AC"/>
    <w:rsid w:val="00136AB2"/>
    <w:rsid w:val="00136AF3"/>
    <w:rsid w:val="00136CEA"/>
    <w:rsid w:val="00136E9E"/>
    <w:rsid w:val="00144330"/>
    <w:rsid w:val="001473AD"/>
    <w:rsid w:val="00147A4F"/>
    <w:rsid w:val="001516BC"/>
    <w:rsid w:val="001536A6"/>
    <w:rsid w:val="001543DE"/>
    <w:rsid w:val="001564B6"/>
    <w:rsid w:val="00157BC2"/>
    <w:rsid w:val="001601EF"/>
    <w:rsid w:val="00161FC6"/>
    <w:rsid w:val="00165959"/>
    <w:rsid w:val="00170691"/>
    <w:rsid w:val="00170748"/>
    <w:rsid w:val="00170763"/>
    <w:rsid w:val="001727A6"/>
    <w:rsid w:val="001728EA"/>
    <w:rsid w:val="00172EB5"/>
    <w:rsid w:val="00173624"/>
    <w:rsid w:val="00174E9D"/>
    <w:rsid w:val="00177121"/>
    <w:rsid w:val="00177770"/>
    <w:rsid w:val="001779BA"/>
    <w:rsid w:val="00181582"/>
    <w:rsid w:val="00181B02"/>
    <w:rsid w:val="00185B03"/>
    <w:rsid w:val="00185DB1"/>
    <w:rsid w:val="001915C2"/>
    <w:rsid w:val="00193660"/>
    <w:rsid w:val="00193D19"/>
    <w:rsid w:val="001A19FD"/>
    <w:rsid w:val="001A2341"/>
    <w:rsid w:val="001A64D4"/>
    <w:rsid w:val="001A7952"/>
    <w:rsid w:val="001B174A"/>
    <w:rsid w:val="001B2C91"/>
    <w:rsid w:val="001B49D6"/>
    <w:rsid w:val="001B7A1A"/>
    <w:rsid w:val="001C4706"/>
    <w:rsid w:val="001C4A86"/>
    <w:rsid w:val="001C4F23"/>
    <w:rsid w:val="001D0382"/>
    <w:rsid w:val="001D0BA1"/>
    <w:rsid w:val="001D34B4"/>
    <w:rsid w:val="001D458B"/>
    <w:rsid w:val="001E137C"/>
    <w:rsid w:val="001E2CDF"/>
    <w:rsid w:val="001E3BCA"/>
    <w:rsid w:val="001F341A"/>
    <w:rsid w:val="001F35C5"/>
    <w:rsid w:val="001F4797"/>
    <w:rsid w:val="001F47A5"/>
    <w:rsid w:val="001F6328"/>
    <w:rsid w:val="001F785A"/>
    <w:rsid w:val="002021B5"/>
    <w:rsid w:val="00202956"/>
    <w:rsid w:val="00206A10"/>
    <w:rsid w:val="002076AD"/>
    <w:rsid w:val="00207BC7"/>
    <w:rsid w:val="00207C2C"/>
    <w:rsid w:val="0021092D"/>
    <w:rsid w:val="00211124"/>
    <w:rsid w:val="002156D0"/>
    <w:rsid w:val="002201B4"/>
    <w:rsid w:val="00223AA3"/>
    <w:rsid w:val="00226F0F"/>
    <w:rsid w:val="00227C31"/>
    <w:rsid w:val="002313E8"/>
    <w:rsid w:val="00231CBA"/>
    <w:rsid w:val="00233AE3"/>
    <w:rsid w:val="00233F59"/>
    <w:rsid w:val="00235D10"/>
    <w:rsid w:val="00240DF1"/>
    <w:rsid w:val="00241B68"/>
    <w:rsid w:val="0024275A"/>
    <w:rsid w:val="00243167"/>
    <w:rsid w:val="00245CF7"/>
    <w:rsid w:val="00246BF0"/>
    <w:rsid w:val="002476E5"/>
    <w:rsid w:val="0025282B"/>
    <w:rsid w:val="00252C8C"/>
    <w:rsid w:val="0025470E"/>
    <w:rsid w:val="00254BF3"/>
    <w:rsid w:val="0025658C"/>
    <w:rsid w:val="00261EE2"/>
    <w:rsid w:val="002639DC"/>
    <w:rsid w:val="00264E22"/>
    <w:rsid w:val="002652C6"/>
    <w:rsid w:val="00266306"/>
    <w:rsid w:val="002719F6"/>
    <w:rsid w:val="00271D5A"/>
    <w:rsid w:val="0027248A"/>
    <w:rsid w:val="00281B7D"/>
    <w:rsid w:val="00284199"/>
    <w:rsid w:val="002853CA"/>
    <w:rsid w:val="0028548B"/>
    <w:rsid w:val="0028787B"/>
    <w:rsid w:val="00291B60"/>
    <w:rsid w:val="002924E3"/>
    <w:rsid w:val="00293F90"/>
    <w:rsid w:val="00294820"/>
    <w:rsid w:val="002959C2"/>
    <w:rsid w:val="002A3E68"/>
    <w:rsid w:val="002A47A0"/>
    <w:rsid w:val="002A5E8D"/>
    <w:rsid w:val="002B18A6"/>
    <w:rsid w:val="002B3A1D"/>
    <w:rsid w:val="002B3E94"/>
    <w:rsid w:val="002C060E"/>
    <w:rsid w:val="002C4078"/>
    <w:rsid w:val="002C52AD"/>
    <w:rsid w:val="002C6F5E"/>
    <w:rsid w:val="002C715B"/>
    <w:rsid w:val="002D1435"/>
    <w:rsid w:val="002D27B1"/>
    <w:rsid w:val="002D3D56"/>
    <w:rsid w:val="002D52B2"/>
    <w:rsid w:val="002E1882"/>
    <w:rsid w:val="002E3159"/>
    <w:rsid w:val="002E45D3"/>
    <w:rsid w:val="002E64EA"/>
    <w:rsid w:val="002E748E"/>
    <w:rsid w:val="002E7BDA"/>
    <w:rsid w:val="002F0DD7"/>
    <w:rsid w:val="002F5D89"/>
    <w:rsid w:val="002F619E"/>
    <w:rsid w:val="0030026E"/>
    <w:rsid w:val="003047D7"/>
    <w:rsid w:val="00305181"/>
    <w:rsid w:val="0030546F"/>
    <w:rsid w:val="00306C91"/>
    <w:rsid w:val="00310EF8"/>
    <w:rsid w:val="003110D7"/>
    <w:rsid w:val="00311FD0"/>
    <w:rsid w:val="003138AD"/>
    <w:rsid w:val="0031393D"/>
    <w:rsid w:val="00316F68"/>
    <w:rsid w:val="00323707"/>
    <w:rsid w:val="00326147"/>
    <w:rsid w:val="003261EB"/>
    <w:rsid w:val="00330D61"/>
    <w:rsid w:val="00331CC4"/>
    <w:rsid w:val="00333B20"/>
    <w:rsid w:val="003347DC"/>
    <w:rsid w:val="00335A82"/>
    <w:rsid w:val="003370A8"/>
    <w:rsid w:val="00341460"/>
    <w:rsid w:val="003427DF"/>
    <w:rsid w:val="0034418E"/>
    <w:rsid w:val="00347086"/>
    <w:rsid w:val="00350041"/>
    <w:rsid w:val="00350080"/>
    <w:rsid w:val="00350648"/>
    <w:rsid w:val="003508CB"/>
    <w:rsid w:val="00352685"/>
    <w:rsid w:val="00354C67"/>
    <w:rsid w:val="00356DFF"/>
    <w:rsid w:val="00357361"/>
    <w:rsid w:val="003648BC"/>
    <w:rsid w:val="00365580"/>
    <w:rsid w:val="0036667D"/>
    <w:rsid w:val="00366A1A"/>
    <w:rsid w:val="0037109F"/>
    <w:rsid w:val="003739A9"/>
    <w:rsid w:val="00373A70"/>
    <w:rsid w:val="003755D1"/>
    <w:rsid w:val="00375D35"/>
    <w:rsid w:val="00376B14"/>
    <w:rsid w:val="0038066F"/>
    <w:rsid w:val="003834A1"/>
    <w:rsid w:val="003846DC"/>
    <w:rsid w:val="003853F9"/>
    <w:rsid w:val="0038658D"/>
    <w:rsid w:val="003877E6"/>
    <w:rsid w:val="00387917"/>
    <w:rsid w:val="00391D6C"/>
    <w:rsid w:val="00392267"/>
    <w:rsid w:val="00392785"/>
    <w:rsid w:val="00397B10"/>
    <w:rsid w:val="003A0A4E"/>
    <w:rsid w:val="003A2FA8"/>
    <w:rsid w:val="003A6F4D"/>
    <w:rsid w:val="003A6FE5"/>
    <w:rsid w:val="003B1B96"/>
    <w:rsid w:val="003B2DB1"/>
    <w:rsid w:val="003B599A"/>
    <w:rsid w:val="003B5AFB"/>
    <w:rsid w:val="003C003C"/>
    <w:rsid w:val="003C0BCF"/>
    <w:rsid w:val="003C11BC"/>
    <w:rsid w:val="003C2481"/>
    <w:rsid w:val="003C2A72"/>
    <w:rsid w:val="003C4A58"/>
    <w:rsid w:val="003C5F1A"/>
    <w:rsid w:val="003C7810"/>
    <w:rsid w:val="003D02F5"/>
    <w:rsid w:val="003D3E0B"/>
    <w:rsid w:val="003D402B"/>
    <w:rsid w:val="003D77F8"/>
    <w:rsid w:val="003D7ABB"/>
    <w:rsid w:val="003E090A"/>
    <w:rsid w:val="003E4DDD"/>
    <w:rsid w:val="003E655D"/>
    <w:rsid w:val="003E70FD"/>
    <w:rsid w:val="003E7A36"/>
    <w:rsid w:val="003F34A9"/>
    <w:rsid w:val="003F41F8"/>
    <w:rsid w:val="003F46F4"/>
    <w:rsid w:val="003F4838"/>
    <w:rsid w:val="003F6921"/>
    <w:rsid w:val="004028AD"/>
    <w:rsid w:val="004063A0"/>
    <w:rsid w:val="00411FAC"/>
    <w:rsid w:val="00414215"/>
    <w:rsid w:val="004314A4"/>
    <w:rsid w:val="00431AE5"/>
    <w:rsid w:val="00433181"/>
    <w:rsid w:val="00443345"/>
    <w:rsid w:val="00444AC0"/>
    <w:rsid w:val="00450BC9"/>
    <w:rsid w:val="004515ED"/>
    <w:rsid w:val="00452CCE"/>
    <w:rsid w:val="00455264"/>
    <w:rsid w:val="004564A2"/>
    <w:rsid w:val="0046291F"/>
    <w:rsid w:val="00462D84"/>
    <w:rsid w:val="00463843"/>
    <w:rsid w:val="00463DDB"/>
    <w:rsid w:val="0046507A"/>
    <w:rsid w:val="0046575F"/>
    <w:rsid w:val="00474145"/>
    <w:rsid w:val="00475C7D"/>
    <w:rsid w:val="00480313"/>
    <w:rsid w:val="00486017"/>
    <w:rsid w:val="004869D4"/>
    <w:rsid w:val="0049542E"/>
    <w:rsid w:val="00495615"/>
    <w:rsid w:val="00496238"/>
    <w:rsid w:val="00496997"/>
    <w:rsid w:val="0049715B"/>
    <w:rsid w:val="004A07ED"/>
    <w:rsid w:val="004A2B54"/>
    <w:rsid w:val="004A420E"/>
    <w:rsid w:val="004A50D2"/>
    <w:rsid w:val="004A5AE7"/>
    <w:rsid w:val="004A7165"/>
    <w:rsid w:val="004B0616"/>
    <w:rsid w:val="004B0761"/>
    <w:rsid w:val="004B7BD9"/>
    <w:rsid w:val="004B7F24"/>
    <w:rsid w:val="004C010D"/>
    <w:rsid w:val="004C5D01"/>
    <w:rsid w:val="004C67AC"/>
    <w:rsid w:val="004D0799"/>
    <w:rsid w:val="004D2292"/>
    <w:rsid w:val="004D2A37"/>
    <w:rsid w:val="004D476A"/>
    <w:rsid w:val="004D6D29"/>
    <w:rsid w:val="004D6FF9"/>
    <w:rsid w:val="004E2F34"/>
    <w:rsid w:val="004E30A2"/>
    <w:rsid w:val="004F1ECC"/>
    <w:rsid w:val="004F24AD"/>
    <w:rsid w:val="004F3223"/>
    <w:rsid w:val="004F4122"/>
    <w:rsid w:val="004F469E"/>
    <w:rsid w:val="004F7C39"/>
    <w:rsid w:val="005032F0"/>
    <w:rsid w:val="0050719F"/>
    <w:rsid w:val="0051032B"/>
    <w:rsid w:val="0051240F"/>
    <w:rsid w:val="00514D9A"/>
    <w:rsid w:val="005177D2"/>
    <w:rsid w:val="00520984"/>
    <w:rsid w:val="00522253"/>
    <w:rsid w:val="00523248"/>
    <w:rsid w:val="0052394B"/>
    <w:rsid w:val="005261A2"/>
    <w:rsid w:val="005305AA"/>
    <w:rsid w:val="00530AC2"/>
    <w:rsid w:val="005321EB"/>
    <w:rsid w:val="00533CC0"/>
    <w:rsid w:val="00534703"/>
    <w:rsid w:val="00537F21"/>
    <w:rsid w:val="00541747"/>
    <w:rsid w:val="00541F79"/>
    <w:rsid w:val="00543E33"/>
    <w:rsid w:val="0054529F"/>
    <w:rsid w:val="005500FE"/>
    <w:rsid w:val="00551AFB"/>
    <w:rsid w:val="005526A9"/>
    <w:rsid w:val="00553DE7"/>
    <w:rsid w:val="0056019F"/>
    <w:rsid w:val="005611F9"/>
    <w:rsid w:val="00561282"/>
    <w:rsid w:val="0056172B"/>
    <w:rsid w:val="00561DEE"/>
    <w:rsid w:val="005645D9"/>
    <w:rsid w:val="0056497C"/>
    <w:rsid w:val="00566548"/>
    <w:rsid w:val="005705BB"/>
    <w:rsid w:val="00571171"/>
    <w:rsid w:val="005715C6"/>
    <w:rsid w:val="0057459C"/>
    <w:rsid w:val="0057529A"/>
    <w:rsid w:val="00575CBB"/>
    <w:rsid w:val="005768FB"/>
    <w:rsid w:val="00577307"/>
    <w:rsid w:val="00577CED"/>
    <w:rsid w:val="00580103"/>
    <w:rsid w:val="005828BC"/>
    <w:rsid w:val="00582EB8"/>
    <w:rsid w:val="005857DE"/>
    <w:rsid w:val="00587831"/>
    <w:rsid w:val="00592669"/>
    <w:rsid w:val="00594207"/>
    <w:rsid w:val="0059693F"/>
    <w:rsid w:val="00596C82"/>
    <w:rsid w:val="005A0558"/>
    <w:rsid w:val="005A2759"/>
    <w:rsid w:val="005A47D8"/>
    <w:rsid w:val="005B0B7D"/>
    <w:rsid w:val="005B377C"/>
    <w:rsid w:val="005B3B78"/>
    <w:rsid w:val="005B7BCA"/>
    <w:rsid w:val="005C12E4"/>
    <w:rsid w:val="005C343B"/>
    <w:rsid w:val="005D1E2B"/>
    <w:rsid w:val="005D25B2"/>
    <w:rsid w:val="005D3135"/>
    <w:rsid w:val="005D6042"/>
    <w:rsid w:val="005D703D"/>
    <w:rsid w:val="005E073C"/>
    <w:rsid w:val="005E168D"/>
    <w:rsid w:val="005E2FCC"/>
    <w:rsid w:val="005E3F87"/>
    <w:rsid w:val="005E550A"/>
    <w:rsid w:val="005E678A"/>
    <w:rsid w:val="005E75AC"/>
    <w:rsid w:val="005F132A"/>
    <w:rsid w:val="005F161A"/>
    <w:rsid w:val="005F1D8B"/>
    <w:rsid w:val="005F607C"/>
    <w:rsid w:val="00601FC1"/>
    <w:rsid w:val="00603291"/>
    <w:rsid w:val="00603F3D"/>
    <w:rsid w:val="006051B8"/>
    <w:rsid w:val="00605884"/>
    <w:rsid w:val="00605FA7"/>
    <w:rsid w:val="00607466"/>
    <w:rsid w:val="006077EF"/>
    <w:rsid w:val="00610605"/>
    <w:rsid w:val="0062093D"/>
    <w:rsid w:val="00620E55"/>
    <w:rsid w:val="00623415"/>
    <w:rsid w:val="006262FD"/>
    <w:rsid w:val="00626BFA"/>
    <w:rsid w:val="006276F2"/>
    <w:rsid w:val="006315FF"/>
    <w:rsid w:val="0063540A"/>
    <w:rsid w:val="0063544B"/>
    <w:rsid w:val="0063580A"/>
    <w:rsid w:val="00643867"/>
    <w:rsid w:val="0064410B"/>
    <w:rsid w:val="006515B0"/>
    <w:rsid w:val="00651C14"/>
    <w:rsid w:val="00653EDB"/>
    <w:rsid w:val="006555D7"/>
    <w:rsid w:val="00657367"/>
    <w:rsid w:val="00657B54"/>
    <w:rsid w:val="00663323"/>
    <w:rsid w:val="006635A3"/>
    <w:rsid w:val="006643AF"/>
    <w:rsid w:val="00664B86"/>
    <w:rsid w:val="006652F6"/>
    <w:rsid w:val="00672D5D"/>
    <w:rsid w:val="0068101D"/>
    <w:rsid w:val="00681792"/>
    <w:rsid w:val="00681CFC"/>
    <w:rsid w:val="006836AF"/>
    <w:rsid w:val="006842E7"/>
    <w:rsid w:val="00685839"/>
    <w:rsid w:val="0069055A"/>
    <w:rsid w:val="00690789"/>
    <w:rsid w:val="00690C6F"/>
    <w:rsid w:val="00695515"/>
    <w:rsid w:val="00697797"/>
    <w:rsid w:val="006A04A9"/>
    <w:rsid w:val="006A1BF1"/>
    <w:rsid w:val="006A2735"/>
    <w:rsid w:val="006A289F"/>
    <w:rsid w:val="006A3A8E"/>
    <w:rsid w:val="006A41DE"/>
    <w:rsid w:val="006A69B4"/>
    <w:rsid w:val="006A702A"/>
    <w:rsid w:val="006A76A9"/>
    <w:rsid w:val="006A7729"/>
    <w:rsid w:val="006B16D5"/>
    <w:rsid w:val="006B3BD2"/>
    <w:rsid w:val="006B4F4A"/>
    <w:rsid w:val="006B5F77"/>
    <w:rsid w:val="006B7324"/>
    <w:rsid w:val="006C068F"/>
    <w:rsid w:val="006C18FD"/>
    <w:rsid w:val="006C2110"/>
    <w:rsid w:val="006C3723"/>
    <w:rsid w:val="006C4139"/>
    <w:rsid w:val="006C5217"/>
    <w:rsid w:val="006D2E0A"/>
    <w:rsid w:val="006D39C8"/>
    <w:rsid w:val="006D5365"/>
    <w:rsid w:val="006D7786"/>
    <w:rsid w:val="006D7F49"/>
    <w:rsid w:val="006E0A18"/>
    <w:rsid w:val="006E1EFA"/>
    <w:rsid w:val="006E2528"/>
    <w:rsid w:val="006E259F"/>
    <w:rsid w:val="006E5868"/>
    <w:rsid w:val="006E73A4"/>
    <w:rsid w:val="006F096F"/>
    <w:rsid w:val="006F4538"/>
    <w:rsid w:val="006F67BB"/>
    <w:rsid w:val="006F7053"/>
    <w:rsid w:val="00702278"/>
    <w:rsid w:val="00710CF0"/>
    <w:rsid w:val="00711917"/>
    <w:rsid w:val="0071327F"/>
    <w:rsid w:val="00715734"/>
    <w:rsid w:val="00715C86"/>
    <w:rsid w:val="00716938"/>
    <w:rsid w:val="0072005B"/>
    <w:rsid w:val="00720A67"/>
    <w:rsid w:val="00721E64"/>
    <w:rsid w:val="007300DC"/>
    <w:rsid w:val="007300E1"/>
    <w:rsid w:val="00730381"/>
    <w:rsid w:val="007319E8"/>
    <w:rsid w:val="00737C9F"/>
    <w:rsid w:val="0074022D"/>
    <w:rsid w:val="0074388D"/>
    <w:rsid w:val="00745612"/>
    <w:rsid w:val="007467D7"/>
    <w:rsid w:val="00746B18"/>
    <w:rsid w:val="00746EF8"/>
    <w:rsid w:val="00751477"/>
    <w:rsid w:val="00752C7E"/>
    <w:rsid w:val="00753CCA"/>
    <w:rsid w:val="00755E09"/>
    <w:rsid w:val="007637D8"/>
    <w:rsid w:val="00763A2B"/>
    <w:rsid w:val="0077261D"/>
    <w:rsid w:val="007730B0"/>
    <w:rsid w:val="0077693D"/>
    <w:rsid w:val="00776B6A"/>
    <w:rsid w:val="00780FB6"/>
    <w:rsid w:val="00784F3C"/>
    <w:rsid w:val="0078711D"/>
    <w:rsid w:val="00791F2F"/>
    <w:rsid w:val="0079302B"/>
    <w:rsid w:val="007930D3"/>
    <w:rsid w:val="00793168"/>
    <w:rsid w:val="00793E5C"/>
    <w:rsid w:val="00794C5F"/>
    <w:rsid w:val="007A09CE"/>
    <w:rsid w:val="007A1FC8"/>
    <w:rsid w:val="007A657B"/>
    <w:rsid w:val="007A68D5"/>
    <w:rsid w:val="007B0270"/>
    <w:rsid w:val="007B05E6"/>
    <w:rsid w:val="007B17D8"/>
    <w:rsid w:val="007B18F5"/>
    <w:rsid w:val="007B411A"/>
    <w:rsid w:val="007B4213"/>
    <w:rsid w:val="007B446D"/>
    <w:rsid w:val="007B4B96"/>
    <w:rsid w:val="007B61FF"/>
    <w:rsid w:val="007B7AC0"/>
    <w:rsid w:val="007C0F4D"/>
    <w:rsid w:val="007C12BA"/>
    <w:rsid w:val="007C1423"/>
    <w:rsid w:val="007C2087"/>
    <w:rsid w:val="007C3D48"/>
    <w:rsid w:val="007C4142"/>
    <w:rsid w:val="007C6BDB"/>
    <w:rsid w:val="007C6F91"/>
    <w:rsid w:val="007D00E6"/>
    <w:rsid w:val="007D2421"/>
    <w:rsid w:val="007D4B9B"/>
    <w:rsid w:val="007E06F2"/>
    <w:rsid w:val="007E0A96"/>
    <w:rsid w:val="007E34F6"/>
    <w:rsid w:val="007E6C07"/>
    <w:rsid w:val="007F4D79"/>
    <w:rsid w:val="007F79AA"/>
    <w:rsid w:val="0080331A"/>
    <w:rsid w:val="00803458"/>
    <w:rsid w:val="00805361"/>
    <w:rsid w:val="0080586C"/>
    <w:rsid w:val="00806794"/>
    <w:rsid w:val="00806A5D"/>
    <w:rsid w:val="00807D4A"/>
    <w:rsid w:val="00807EE0"/>
    <w:rsid w:val="00810E4D"/>
    <w:rsid w:val="00814CFF"/>
    <w:rsid w:val="00815677"/>
    <w:rsid w:val="00822082"/>
    <w:rsid w:val="0082637E"/>
    <w:rsid w:val="00826599"/>
    <w:rsid w:val="0082777E"/>
    <w:rsid w:val="0083300D"/>
    <w:rsid w:val="00835E25"/>
    <w:rsid w:val="008365E4"/>
    <w:rsid w:val="00837CBB"/>
    <w:rsid w:val="00840CA6"/>
    <w:rsid w:val="00841613"/>
    <w:rsid w:val="00842C27"/>
    <w:rsid w:val="00842E43"/>
    <w:rsid w:val="0084402F"/>
    <w:rsid w:val="0084417A"/>
    <w:rsid w:val="0085109D"/>
    <w:rsid w:val="00852844"/>
    <w:rsid w:val="00853AB0"/>
    <w:rsid w:val="00853F5E"/>
    <w:rsid w:val="00855EDC"/>
    <w:rsid w:val="00857559"/>
    <w:rsid w:val="008618E3"/>
    <w:rsid w:val="00861E58"/>
    <w:rsid w:val="00865176"/>
    <w:rsid w:val="0086568F"/>
    <w:rsid w:val="00867D2D"/>
    <w:rsid w:val="00874377"/>
    <w:rsid w:val="008763B8"/>
    <w:rsid w:val="00876733"/>
    <w:rsid w:val="00880927"/>
    <w:rsid w:val="00881274"/>
    <w:rsid w:val="00883BDE"/>
    <w:rsid w:val="00886230"/>
    <w:rsid w:val="008871ED"/>
    <w:rsid w:val="00890A1D"/>
    <w:rsid w:val="00890CC4"/>
    <w:rsid w:val="00890FE4"/>
    <w:rsid w:val="0089161C"/>
    <w:rsid w:val="00894DF6"/>
    <w:rsid w:val="008A0061"/>
    <w:rsid w:val="008A0EC2"/>
    <w:rsid w:val="008A264E"/>
    <w:rsid w:val="008A618F"/>
    <w:rsid w:val="008B08C5"/>
    <w:rsid w:val="008B0ED6"/>
    <w:rsid w:val="008B28E5"/>
    <w:rsid w:val="008B4F0C"/>
    <w:rsid w:val="008B635A"/>
    <w:rsid w:val="008C00A1"/>
    <w:rsid w:val="008C08A6"/>
    <w:rsid w:val="008C7DE9"/>
    <w:rsid w:val="008D20B5"/>
    <w:rsid w:val="008D30F4"/>
    <w:rsid w:val="008D54A6"/>
    <w:rsid w:val="008D5ED0"/>
    <w:rsid w:val="008D6E06"/>
    <w:rsid w:val="008E289A"/>
    <w:rsid w:val="008E30D4"/>
    <w:rsid w:val="008F13EE"/>
    <w:rsid w:val="008F1DA8"/>
    <w:rsid w:val="008F1E21"/>
    <w:rsid w:val="008F4E48"/>
    <w:rsid w:val="00904F39"/>
    <w:rsid w:val="00907CD5"/>
    <w:rsid w:val="00907F0E"/>
    <w:rsid w:val="00910AC9"/>
    <w:rsid w:val="0091213B"/>
    <w:rsid w:val="00913D74"/>
    <w:rsid w:val="0091500F"/>
    <w:rsid w:val="00916B1E"/>
    <w:rsid w:val="0091799C"/>
    <w:rsid w:val="00921AE9"/>
    <w:rsid w:val="00925EA7"/>
    <w:rsid w:val="00930DD8"/>
    <w:rsid w:val="009317DE"/>
    <w:rsid w:val="00932923"/>
    <w:rsid w:val="00933FCA"/>
    <w:rsid w:val="00934FFA"/>
    <w:rsid w:val="009356BF"/>
    <w:rsid w:val="00936E1C"/>
    <w:rsid w:val="00941304"/>
    <w:rsid w:val="00941CAB"/>
    <w:rsid w:val="0094316E"/>
    <w:rsid w:val="00943C88"/>
    <w:rsid w:val="00945477"/>
    <w:rsid w:val="0094714B"/>
    <w:rsid w:val="009509CA"/>
    <w:rsid w:val="00953C2D"/>
    <w:rsid w:val="00960336"/>
    <w:rsid w:val="00963DF4"/>
    <w:rsid w:val="00966B98"/>
    <w:rsid w:val="00966F16"/>
    <w:rsid w:val="00967679"/>
    <w:rsid w:val="00970A4C"/>
    <w:rsid w:val="00971379"/>
    <w:rsid w:val="00972E83"/>
    <w:rsid w:val="00974602"/>
    <w:rsid w:val="00974926"/>
    <w:rsid w:val="00974FA2"/>
    <w:rsid w:val="00975C98"/>
    <w:rsid w:val="0097638C"/>
    <w:rsid w:val="00980E09"/>
    <w:rsid w:val="00983EFD"/>
    <w:rsid w:val="009843A6"/>
    <w:rsid w:val="009843DF"/>
    <w:rsid w:val="00984490"/>
    <w:rsid w:val="00991443"/>
    <w:rsid w:val="009931F9"/>
    <w:rsid w:val="00993538"/>
    <w:rsid w:val="009949FC"/>
    <w:rsid w:val="00995136"/>
    <w:rsid w:val="00996108"/>
    <w:rsid w:val="009973D7"/>
    <w:rsid w:val="009A07CA"/>
    <w:rsid w:val="009A54F4"/>
    <w:rsid w:val="009B15E9"/>
    <w:rsid w:val="009B23BC"/>
    <w:rsid w:val="009B2AEE"/>
    <w:rsid w:val="009B59E9"/>
    <w:rsid w:val="009B6193"/>
    <w:rsid w:val="009B63D2"/>
    <w:rsid w:val="009B6B26"/>
    <w:rsid w:val="009B7651"/>
    <w:rsid w:val="009C375C"/>
    <w:rsid w:val="009C395F"/>
    <w:rsid w:val="009C54B5"/>
    <w:rsid w:val="009D02C6"/>
    <w:rsid w:val="009D15AD"/>
    <w:rsid w:val="009D6AF6"/>
    <w:rsid w:val="009E3207"/>
    <w:rsid w:val="009E78C9"/>
    <w:rsid w:val="009F1336"/>
    <w:rsid w:val="009F40B6"/>
    <w:rsid w:val="009F48AB"/>
    <w:rsid w:val="009F6B5B"/>
    <w:rsid w:val="009F6FC7"/>
    <w:rsid w:val="00A012E5"/>
    <w:rsid w:val="00A03905"/>
    <w:rsid w:val="00A03DC5"/>
    <w:rsid w:val="00A04B80"/>
    <w:rsid w:val="00A05A1B"/>
    <w:rsid w:val="00A05E29"/>
    <w:rsid w:val="00A112F3"/>
    <w:rsid w:val="00A128C2"/>
    <w:rsid w:val="00A2103E"/>
    <w:rsid w:val="00A26500"/>
    <w:rsid w:val="00A27A8C"/>
    <w:rsid w:val="00A31E44"/>
    <w:rsid w:val="00A335C9"/>
    <w:rsid w:val="00A34C93"/>
    <w:rsid w:val="00A37D65"/>
    <w:rsid w:val="00A41F79"/>
    <w:rsid w:val="00A455CD"/>
    <w:rsid w:val="00A47D4F"/>
    <w:rsid w:val="00A51C4A"/>
    <w:rsid w:val="00A540D8"/>
    <w:rsid w:val="00A544A2"/>
    <w:rsid w:val="00A623D4"/>
    <w:rsid w:val="00A7081E"/>
    <w:rsid w:val="00A70AC2"/>
    <w:rsid w:val="00A72920"/>
    <w:rsid w:val="00A735DD"/>
    <w:rsid w:val="00A73933"/>
    <w:rsid w:val="00A73E24"/>
    <w:rsid w:val="00A74303"/>
    <w:rsid w:val="00A74621"/>
    <w:rsid w:val="00A75D68"/>
    <w:rsid w:val="00A763AF"/>
    <w:rsid w:val="00A76659"/>
    <w:rsid w:val="00A82355"/>
    <w:rsid w:val="00A92449"/>
    <w:rsid w:val="00A93181"/>
    <w:rsid w:val="00A97813"/>
    <w:rsid w:val="00A97A17"/>
    <w:rsid w:val="00A97D0F"/>
    <w:rsid w:val="00AA0374"/>
    <w:rsid w:val="00AA3BEC"/>
    <w:rsid w:val="00AA50BB"/>
    <w:rsid w:val="00AA5DE5"/>
    <w:rsid w:val="00AB03D0"/>
    <w:rsid w:val="00AB4836"/>
    <w:rsid w:val="00AB49F4"/>
    <w:rsid w:val="00AB63EA"/>
    <w:rsid w:val="00AB6CAE"/>
    <w:rsid w:val="00AB6D09"/>
    <w:rsid w:val="00AB7AF9"/>
    <w:rsid w:val="00AC1378"/>
    <w:rsid w:val="00AC621E"/>
    <w:rsid w:val="00AC69F2"/>
    <w:rsid w:val="00AD1197"/>
    <w:rsid w:val="00AD1E14"/>
    <w:rsid w:val="00AD44F7"/>
    <w:rsid w:val="00AE3C3E"/>
    <w:rsid w:val="00AE4A18"/>
    <w:rsid w:val="00AE4D21"/>
    <w:rsid w:val="00AE5746"/>
    <w:rsid w:val="00AE76F0"/>
    <w:rsid w:val="00AF3257"/>
    <w:rsid w:val="00AF780C"/>
    <w:rsid w:val="00B01206"/>
    <w:rsid w:val="00B01F38"/>
    <w:rsid w:val="00B04430"/>
    <w:rsid w:val="00B04AB3"/>
    <w:rsid w:val="00B06AE8"/>
    <w:rsid w:val="00B10D03"/>
    <w:rsid w:val="00B14187"/>
    <w:rsid w:val="00B14598"/>
    <w:rsid w:val="00B165CA"/>
    <w:rsid w:val="00B20A13"/>
    <w:rsid w:val="00B23711"/>
    <w:rsid w:val="00B252BE"/>
    <w:rsid w:val="00B27598"/>
    <w:rsid w:val="00B2782F"/>
    <w:rsid w:val="00B32EC1"/>
    <w:rsid w:val="00B345DB"/>
    <w:rsid w:val="00B43016"/>
    <w:rsid w:val="00B431DD"/>
    <w:rsid w:val="00B43A94"/>
    <w:rsid w:val="00B4542A"/>
    <w:rsid w:val="00B4699A"/>
    <w:rsid w:val="00B517A6"/>
    <w:rsid w:val="00B550CC"/>
    <w:rsid w:val="00B55619"/>
    <w:rsid w:val="00B614D1"/>
    <w:rsid w:val="00B617F7"/>
    <w:rsid w:val="00B63C38"/>
    <w:rsid w:val="00B66A53"/>
    <w:rsid w:val="00B67EFB"/>
    <w:rsid w:val="00B75D2F"/>
    <w:rsid w:val="00B7710F"/>
    <w:rsid w:val="00B7765C"/>
    <w:rsid w:val="00B805CD"/>
    <w:rsid w:val="00B835B6"/>
    <w:rsid w:val="00B861D7"/>
    <w:rsid w:val="00B86DB7"/>
    <w:rsid w:val="00B87557"/>
    <w:rsid w:val="00B90DDA"/>
    <w:rsid w:val="00B90F3F"/>
    <w:rsid w:val="00B958F0"/>
    <w:rsid w:val="00B96B8C"/>
    <w:rsid w:val="00BA2518"/>
    <w:rsid w:val="00BA28A5"/>
    <w:rsid w:val="00BA68AC"/>
    <w:rsid w:val="00BB21A6"/>
    <w:rsid w:val="00BB2357"/>
    <w:rsid w:val="00BC0E71"/>
    <w:rsid w:val="00BC126C"/>
    <w:rsid w:val="00BC3C51"/>
    <w:rsid w:val="00BC71B5"/>
    <w:rsid w:val="00BC7619"/>
    <w:rsid w:val="00BD4C21"/>
    <w:rsid w:val="00BD5DE9"/>
    <w:rsid w:val="00BD7F01"/>
    <w:rsid w:val="00BE21DD"/>
    <w:rsid w:val="00BE34DD"/>
    <w:rsid w:val="00BE77B2"/>
    <w:rsid w:val="00BF2A36"/>
    <w:rsid w:val="00BF5D8D"/>
    <w:rsid w:val="00BF605B"/>
    <w:rsid w:val="00C0055F"/>
    <w:rsid w:val="00C00A1E"/>
    <w:rsid w:val="00C0292A"/>
    <w:rsid w:val="00C03C11"/>
    <w:rsid w:val="00C0454A"/>
    <w:rsid w:val="00C07807"/>
    <w:rsid w:val="00C10002"/>
    <w:rsid w:val="00C122DD"/>
    <w:rsid w:val="00C1466B"/>
    <w:rsid w:val="00C14887"/>
    <w:rsid w:val="00C15D8D"/>
    <w:rsid w:val="00C172B2"/>
    <w:rsid w:val="00C216E7"/>
    <w:rsid w:val="00C21A9E"/>
    <w:rsid w:val="00C24F95"/>
    <w:rsid w:val="00C279F0"/>
    <w:rsid w:val="00C321F0"/>
    <w:rsid w:val="00C40252"/>
    <w:rsid w:val="00C40D27"/>
    <w:rsid w:val="00C452CA"/>
    <w:rsid w:val="00C55CCC"/>
    <w:rsid w:val="00C560AA"/>
    <w:rsid w:val="00C567BF"/>
    <w:rsid w:val="00C64522"/>
    <w:rsid w:val="00C657E6"/>
    <w:rsid w:val="00C66A0A"/>
    <w:rsid w:val="00C66DBC"/>
    <w:rsid w:val="00C66E73"/>
    <w:rsid w:val="00C67CF9"/>
    <w:rsid w:val="00C67F0D"/>
    <w:rsid w:val="00C7011C"/>
    <w:rsid w:val="00C711FE"/>
    <w:rsid w:val="00C73BC5"/>
    <w:rsid w:val="00C74982"/>
    <w:rsid w:val="00C75350"/>
    <w:rsid w:val="00C7700F"/>
    <w:rsid w:val="00C80C1B"/>
    <w:rsid w:val="00C822E1"/>
    <w:rsid w:val="00C83A43"/>
    <w:rsid w:val="00C83DE0"/>
    <w:rsid w:val="00C843E1"/>
    <w:rsid w:val="00C855C7"/>
    <w:rsid w:val="00C90EA5"/>
    <w:rsid w:val="00C933FB"/>
    <w:rsid w:val="00CA1C81"/>
    <w:rsid w:val="00CA2C66"/>
    <w:rsid w:val="00CA4C65"/>
    <w:rsid w:val="00CB2047"/>
    <w:rsid w:val="00CB246E"/>
    <w:rsid w:val="00CB3401"/>
    <w:rsid w:val="00CB436D"/>
    <w:rsid w:val="00CB5468"/>
    <w:rsid w:val="00CC06F2"/>
    <w:rsid w:val="00CC2BDF"/>
    <w:rsid w:val="00CC54A8"/>
    <w:rsid w:val="00CD0F59"/>
    <w:rsid w:val="00CD2919"/>
    <w:rsid w:val="00CD66B7"/>
    <w:rsid w:val="00CD7B4B"/>
    <w:rsid w:val="00CE15DC"/>
    <w:rsid w:val="00CE1B89"/>
    <w:rsid w:val="00CE1CC0"/>
    <w:rsid w:val="00CE306F"/>
    <w:rsid w:val="00CE33CC"/>
    <w:rsid w:val="00CE3F36"/>
    <w:rsid w:val="00CE41FC"/>
    <w:rsid w:val="00CE4F42"/>
    <w:rsid w:val="00CE66EB"/>
    <w:rsid w:val="00CF0AC3"/>
    <w:rsid w:val="00CF12DA"/>
    <w:rsid w:val="00CF6208"/>
    <w:rsid w:val="00CF6ABB"/>
    <w:rsid w:val="00D02AA7"/>
    <w:rsid w:val="00D04BF9"/>
    <w:rsid w:val="00D07EAE"/>
    <w:rsid w:val="00D11389"/>
    <w:rsid w:val="00D11BBD"/>
    <w:rsid w:val="00D12950"/>
    <w:rsid w:val="00D2020D"/>
    <w:rsid w:val="00D20484"/>
    <w:rsid w:val="00D22B8D"/>
    <w:rsid w:val="00D237FC"/>
    <w:rsid w:val="00D24977"/>
    <w:rsid w:val="00D25A0F"/>
    <w:rsid w:val="00D2647C"/>
    <w:rsid w:val="00D3253F"/>
    <w:rsid w:val="00D3259A"/>
    <w:rsid w:val="00D32C81"/>
    <w:rsid w:val="00D36BB8"/>
    <w:rsid w:val="00D5064E"/>
    <w:rsid w:val="00D5080B"/>
    <w:rsid w:val="00D50865"/>
    <w:rsid w:val="00D52F44"/>
    <w:rsid w:val="00D534E4"/>
    <w:rsid w:val="00D54B96"/>
    <w:rsid w:val="00D5530A"/>
    <w:rsid w:val="00D5532A"/>
    <w:rsid w:val="00D57775"/>
    <w:rsid w:val="00D60CD9"/>
    <w:rsid w:val="00D61987"/>
    <w:rsid w:val="00D62B81"/>
    <w:rsid w:val="00D62C41"/>
    <w:rsid w:val="00D6369F"/>
    <w:rsid w:val="00D65CCB"/>
    <w:rsid w:val="00D67568"/>
    <w:rsid w:val="00D70557"/>
    <w:rsid w:val="00D717D0"/>
    <w:rsid w:val="00D7336B"/>
    <w:rsid w:val="00D73B0B"/>
    <w:rsid w:val="00D743DD"/>
    <w:rsid w:val="00D74995"/>
    <w:rsid w:val="00D74EC1"/>
    <w:rsid w:val="00D76717"/>
    <w:rsid w:val="00D833F0"/>
    <w:rsid w:val="00D83A01"/>
    <w:rsid w:val="00D8577E"/>
    <w:rsid w:val="00D8710C"/>
    <w:rsid w:val="00D933AE"/>
    <w:rsid w:val="00D948A6"/>
    <w:rsid w:val="00D9531D"/>
    <w:rsid w:val="00D976D6"/>
    <w:rsid w:val="00DA1C05"/>
    <w:rsid w:val="00DA2D04"/>
    <w:rsid w:val="00DA634D"/>
    <w:rsid w:val="00DB06F4"/>
    <w:rsid w:val="00DB296E"/>
    <w:rsid w:val="00DB364C"/>
    <w:rsid w:val="00DB4D22"/>
    <w:rsid w:val="00DC0395"/>
    <w:rsid w:val="00DC1583"/>
    <w:rsid w:val="00DC2E9A"/>
    <w:rsid w:val="00DC2EE9"/>
    <w:rsid w:val="00DC37B9"/>
    <w:rsid w:val="00DC432D"/>
    <w:rsid w:val="00DC4D35"/>
    <w:rsid w:val="00DC6A7C"/>
    <w:rsid w:val="00DD19EC"/>
    <w:rsid w:val="00DD4C5F"/>
    <w:rsid w:val="00DD5B22"/>
    <w:rsid w:val="00DD731C"/>
    <w:rsid w:val="00DD7EF0"/>
    <w:rsid w:val="00DE0670"/>
    <w:rsid w:val="00DE3AEB"/>
    <w:rsid w:val="00DE7173"/>
    <w:rsid w:val="00DF0EC9"/>
    <w:rsid w:val="00DF220F"/>
    <w:rsid w:val="00DF3BB4"/>
    <w:rsid w:val="00DF4683"/>
    <w:rsid w:val="00DF49ED"/>
    <w:rsid w:val="00DF4AB2"/>
    <w:rsid w:val="00DF65B6"/>
    <w:rsid w:val="00DF7435"/>
    <w:rsid w:val="00DF7ED8"/>
    <w:rsid w:val="00E0059D"/>
    <w:rsid w:val="00E047D8"/>
    <w:rsid w:val="00E05236"/>
    <w:rsid w:val="00E11160"/>
    <w:rsid w:val="00E11D9B"/>
    <w:rsid w:val="00E13316"/>
    <w:rsid w:val="00E1613A"/>
    <w:rsid w:val="00E17802"/>
    <w:rsid w:val="00E3011B"/>
    <w:rsid w:val="00E323C8"/>
    <w:rsid w:val="00E34EE0"/>
    <w:rsid w:val="00E3537F"/>
    <w:rsid w:val="00E36256"/>
    <w:rsid w:val="00E4370D"/>
    <w:rsid w:val="00E45445"/>
    <w:rsid w:val="00E45DF3"/>
    <w:rsid w:val="00E46873"/>
    <w:rsid w:val="00E473A9"/>
    <w:rsid w:val="00E47F55"/>
    <w:rsid w:val="00E5169C"/>
    <w:rsid w:val="00E5229E"/>
    <w:rsid w:val="00E522E0"/>
    <w:rsid w:val="00E608CC"/>
    <w:rsid w:val="00E72505"/>
    <w:rsid w:val="00E72D65"/>
    <w:rsid w:val="00E75F4E"/>
    <w:rsid w:val="00E81AD7"/>
    <w:rsid w:val="00E821B4"/>
    <w:rsid w:val="00E8240B"/>
    <w:rsid w:val="00E82B30"/>
    <w:rsid w:val="00E833FF"/>
    <w:rsid w:val="00E84FCE"/>
    <w:rsid w:val="00E85DCE"/>
    <w:rsid w:val="00E8774E"/>
    <w:rsid w:val="00E87A89"/>
    <w:rsid w:val="00E9072E"/>
    <w:rsid w:val="00E91958"/>
    <w:rsid w:val="00E92CB5"/>
    <w:rsid w:val="00E94D74"/>
    <w:rsid w:val="00E976FB"/>
    <w:rsid w:val="00EA08A1"/>
    <w:rsid w:val="00EA1D7C"/>
    <w:rsid w:val="00EA585A"/>
    <w:rsid w:val="00EA5E11"/>
    <w:rsid w:val="00EA6A4B"/>
    <w:rsid w:val="00EA7E9D"/>
    <w:rsid w:val="00EB0233"/>
    <w:rsid w:val="00EB204F"/>
    <w:rsid w:val="00EB461A"/>
    <w:rsid w:val="00EB622F"/>
    <w:rsid w:val="00EC294C"/>
    <w:rsid w:val="00EC29FF"/>
    <w:rsid w:val="00EC46C0"/>
    <w:rsid w:val="00EC4C88"/>
    <w:rsid w:val="00EC7CF7"/>
    <w:rsid w:val="00EC7CFA"/>
    <w:rsid w:val="00EC7E0C"/>
    <w:rsid w:val="00ED0C26"/>
    <w:rsid w:val="00ED17E4"/>
    <w:rsid w:val="00ED1F2D"/>
    <w:rsid w:val="00ED3D93"/>
    <w:rsid w:val="00ED5A63"/>
    <w:rsid w:val="00ED63F7"/>
    <w:rsid w:val="00ED7D89"/>
    <w:rsid w:val="00EE05EC"/>
    <w:rsid w:val="00EE0DB4"/>
    <w:rsid w:val="00EE2C8E"/>
    <w:rsid w:val="00EE3594"/>
    <w:rsid w:val="00EE4953"/>
    <w:rsid w:val="00EE6037"/>
    <w:rsid w:val="00EE7488"/>
    <w:rsid w:val="00EE7629"/>
    <w:rsid w:val="00EF0F68"/>
    <w:rsid w:val="00EF1B0B"/>
    <w:rsid w:val="00EF35F5"/>
    <w:rsid w:val="00F00092"/>
    <w:rsid w:val="00F01FD2"/>
    <w:rsid w:val="00F0564B"/>
    <w:rsid w:val="00F0798A"/>
    <w:rsid w:val="00F13DF6"/>
    <w:rsid w:val="00F153DC"/>
    <w:rsid w:val="00F2528D"/>
    <w:rsid w:val="00F253C0"/>
    <w:rsid w:val="00F2789A"/>
    <w:rsid w:val="00F27978"/>
    <w:rsid w:val="00F30FA3"/>
    <w:rsid w:val="00F31F39"/>
    <w:rsid w:val="00F35CD2"/>
    <w:rsid w:val="00F41499"/>
    <w:rsid w:val="00F41C43"/>
    <w:rsid w:val="00F5012B"/>
    <w:rsid w:val="00F54F37"/>
    <w:rsid w:val="00F62A6E"/>
    <w:rsid w:val="00F63E48"/>
    <w:rsid w:val="00F648CF"/>
    <w:rsid w:val="00F65E22"/>
    <w:rsid w:val="00F6681C"/>
    <w:rsid w:val="00F673AB"/>
    <w:rsid w:val="00F70D08"/>
    <w:rsid w:val="00F812BF"/>
    <w:rsid w:val="00F864E8"/>
    <w:rsid w:val="00F907DF"/>
    <w:rsid w:val="00F951A3"/>
    <w:rsid w:val="00FA1C0B"/>
    <w:rsid w:val="00FA2A1B"/>
    <w:rsid w:val="00FA52A2"/>
    <w:rsid w:val="00FB04A9"/>
    <w:rsid w:val="00FB27A2"/>
    <w:rsid w:val="00FB4233"/>
    <w:rsid w:val="00FB45B2"/>
    <w:rsid w:val="00FB5AE8"/>
    <w:rsid w:val="00FC310A"/>
    <w:rsid w:val="00FC765B"/>
    <w:rsid w:val="00FD04E2"/>
    <w:rsid w:val="00FD17E3"/>
    <w:rsid w:val="00FD2F73"/>
    <w:rsid w:val="00FD3EFE"/>
    <w:rsid w:val="00FD4C4A"/>
    <w:rsid w:val="00FD5930"/>
    <w:rsid w:val="00FD71AF"/>
    <w:rsid w:val="00FD7691"/>
    <w:rsid w:val="00FD7E3D"/>
    <w:rsid w:val="00FE12EC"/>
    <w:rsid w:val="00FE1ABA"/>
    <w:rsid w:val="00FE52D2"/>
    <w:rsid w:val="00FF1402"/>
    <w:rsid w:val="00FF3C79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88CB"/>
  <w15:chartTrackingRefBased/>
  <w15:docId w15:val="{6DEF97C8-CB2C-4D83-B541-A3C315C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446D"/>
    <w:pPr>
      <w:ind w:left="720"/>
      <w:contextualSpacing/>
    </w:pPr>
  </w:style>
  <w:style w:type="table" w:styleId="Tabelraster">
    <w:name w:val="Table Grid"/>
    <w:basedOn w:val="Standaardtabel"/>
    <w:uiPriority w:val="59"/>
    <w:rsid w:val="00D9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E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E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E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E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E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E6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1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40F"/>
  </w:style>
  <w:style w:type="paragraph" w:styleId="Voettekst">
    <w:name w:val="footer"/>
    <w:basedOn w:val="Standaard"/>
    <w:link w:val="VoettekstChar"/>
    <w:uiPriority w:val="99"/>
    <w:unhideWhenUsed/>
    <w:rsid w:val="0051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B6FE974E.dotm</Template>
  <TotalTime>6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Judith</dc:creator>
  <cp:keywords/>
  <dc:description/>
  <cp:lastModifiedBy>Brey, Martine</cp:lastModifiedBy>
  <cp:revision>3</cp:revision>
  <dcterms:created xsi:type="dcterms:W3CDTF">2018-04-26T11:59:00Z</dcterms:created>
  <dcterms:modified xsi:type="dcterms:W3CDTF">2018-04-26T12:22:00Z</dcterms:modified>
</cp:coreProperties>
</file>