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A89FA" w14:textId="1A12ADC2" w:rsidR="00AB49F4" w:rsidRPr="004617AC" w:rsidRDefault="000F1995" w:rsidP="00EE4077">
      <w:pPr>
        <w:spacing w:line="240" w:lineRule="auto"/>
        <w:ind w:firstLine="360"/>
        <w:rPr>
          <w:b/>
        </w:rPr>
      </w:pPr>
      <w:r w:rsidRPr="004617AC">
        <w:rPr>
          <w:b/>
        </w:rPr>
        <w:t xml:space="preserve">PROJECTPLAN </w:t>
      </w:r>
      <w:r w:rsidR="004A6BA9" w:rsidRPr="004617AC">
        <w:rPr>
          <w:b/>
        </w:rPr>
        <w:t>ONTWIKKELING</w:t>
      </w:r>
      <w:r w:rsidR="005F603D">
        <w:rPr>
          <w:b/>
        </w:rPr>
        <w:tab/>
      </w:r>
      <w:r w:rsidR="005F603D">
        <w:rPr>
          <w:b/>
        </w:rPr>
        <w:tab/>
      </w:r>
      <w:r w:rsidR="004A6BA9" w:rsidRPr="004617AC">
        <w:rPr>
          <w:b/>
        </w:rPr>
        <w:t xml:space="preserve"> </w:t>
      </w:r>
      <w:r w:rsidR="000A3B01" w:rsidRPr="004617AC">
        <w:rPr>
          <w:b/>
        </w:rPr>
        <w:t>[</w:t>
      </w:r>
      <w:r w:rsidR="000A3B01" w:rsidRPr="004617AC">
        <w:rPr>
          <w:b/>
        </w:rPr>
        <w:tab/>
      </w:r>
      <w:r w:rsidR="008618E3" w:rsidRPr="004617AC">
        <w:rPr>
          <w:b/>
        </w:rPr>
        <w:tab/>
      </w:r>
      <w:r w:rsidR="008618E3" w:rsidRPr="004617AC">
        <w:rPr>
          <w:b/>
          <w:highlight w:val="yellow"/>
        </w:rPr>
        <w:t>titel</w:t>
      </w:r>
      <w:r w:rsidR="008618E3" w:rsidRPr="004617AC">
        <w:rPr>
          <w:b/>
        </w:rPr>
        <w:t xml:space="preserve"> </w:t>
      </w:r>
      <w:r w:rsidR="004314A4" w:rsidRPr="004617AC">
        <w:rPr>
          <w:b/>
          <w:highlight w:val="yellow"/>
        </w:rPr>
        <w:t>invullen</w:t>
      </w:r>
      <w:r w:rsidR="008618E3" w:rsidRPr="004617AC">
        <w:rPr>
          <w:b/>
        </w:rPr>
        <w:tab/>
      </w:r>
      <w:r w:rsidR="008618E3" w:rsidRPr="004617AC">
        <w:rPr>
          <w:b/>
        </w:rPr>
        <w:tab/>
        <w:t>]</w:t>
      </w:r>
    </w:p>
    <w:p w14:paraId="3CFA33F6" w14:textId="4CF67044" w:rsidR="00A544A2" w:rsidRPr="004617AC" w:rsidRDefault="00EE4077" w:rsidP="004617AC">
      <w:pPr>
        <w:pStyle w:val="Lijstalinea"/>
        <w:numPr>
          <w:ilvl w:val="0"/>
          <w:numId w:val="1"/>
        </w:numPr>
        <w:spacing w:line="240" w:lineRule="auto"/>
      </w:pPr>
      <w:r w:rsidRPr="004617AC">
        <w:t>W</w:t>
      </w:r>
      <w:r w:rsidR="00A544A2" w:rsidRPr="004617AC">
        <w:t>elke sportvereniging(en) en/of sportpark(en) wordt</w:t>
      </w:r>
      <w:r w:rsidR="00402BC3" w:rsidRPr="004617AC">
        <w:t>/worden</w:t>
      </w:r>
      <w:r w:rsidR="00A544A2" w:rsidRPr="004617AC">
        <w:t xml:space="preserve"> </w:t>
      </w:r>
      <w:r w:rsidRPr="004617AC">
        <w:t>ontwikkeld</w:t>
      </w:r>
      <w:r w:rsidR="00A544A2" w:rsidRPr="004617AC">
        <w:t>?</w:t>
      </w:r>
    </w:p>
    <w:tbl>
      <w:tblPr>
        <w:tblStyle w:val="Tabelraster"/>
        <w:tblW w:w="0" w:type="auto"/>
        <w:tblInd w:w="720" w:type="dxa"/>
        <w:tblLook w:val="04A0" w:firstRow="1" w:lastRow="0" w:firstColumn="1" w:lastColumn="0" w:noHBand="0" w:noVBand="1"/>
      </w:tblPr>
      <w:tblGrid>
        <w:gridCol w:w="4190"/>
        <w:gridCol w:w="4106"/>
      </w:tblGrid>
      <w:tr w:rsidR="00A544A2" w:rsidRPr="004617AC" w14:paraId="1C3EC455" w14:textId="77777777" w:rsidTr="00FF6BB7">
        <w:tc>
          <w:tcPr>
            <w:tcW w:w="4190" w:type="dxa"/>
            <w:shd w:val="clear" w:color="auto" w:fill="D6E3BC" w:themeFill="accent3" w:themeFillTint="66"/>
          </w:tcPr>
          <w:p w14:paraId="65A83C42" w14:textId="77777777" w:rsidR="00A544A2" w:rsidRPr="004617AC" w:rsidRDefault="00A544A2" w:rsidP="00FF6BB7">
            <w:pPr>
              <w:pStyle w:val="Lijstalinea"/>
              <w:ind w:left="0"/>
            </w:pPr>
            <w:r w:rsidRPr="004617AC">
              <w:t>Naam sportvereniging of sportpark</w:t>
            </w:r>
          </w:p>
        </w:tc>
        <w:tc>
          <w:tcPr>
            <w:tcW w:w="4106" w:type="dxa"/>
            <w:shd w:val="clear" w:color="auto" w:fill="D6E3BC" w:themeFill="accent3" w:themeFillTint="66"/>
          </w:tcPr>
          <w:p w14:paraId="021C8C4B" w14:textId="77777777" w:rsidR="00A544A2" w:rsidRPr="004617AC" w:rsidRDefault="00A544A2" w:rsidP="00FF6BB7">
            <w:pPr>
              <w:pStyle w:val="Lijstalinea"/>
              <w:ind w:left="0"/>
            </w:pPr>
            <w:r w:rsidRPr="004617AC">
              <w:t>Adres</w:t>
            </w:r>
          </w:p>
        </w:tc>
      </w:tr>
      <w:tr w:rsidR="00A544A2" w:rsidRPr="004617AC" w14:paraId="6DE224CC" w14:textId="77777777" w:rsidTr="00FF6BB7">
        <w:tc>
          <w:tcPr>
            <w:tcW w:w="4190" w:type="dxa"/>
          </w:tcPr>
          <w:p w14:paraId="2EFEB55E" w14:textId="77777777" w:rsidR="00A544A2" w:rsidRPr="004617AC" w:rsidRDefault="00A544A2" w:rsidP="00FF6BB7">
            <w:pPr>
              <w:pStyle w:val="Lijstalinea"/>
              <w:ind w:left="0"/>
            </w:pPr>
          </w:p>
        </w:tc>
        <w:tc>
          <w:tcPr>
            <w:tcW w:w="4106" w:type="dxa"/>
          </w:tcPr>
          <w:p w14:paraId="7C80A260" w14:textId="77777777" w:rsidR="00A544A2" w:rsidRPr="004617AC" w:rsidRDefault="00A544A2" w:rsidP="00FF6BB7">
            <w:pPr>
              <w:pStyle w:val="Lijstalinea"/>
              <w:ind w:left="0"/>
            </w:pPr>
          </w:p>
        </w:tc>
      </w:tr>
      <w:tr w:rsidR="00721E64" w:rsidRPr="004617AC" w14:paraId="447FD50E" w14:textId="77777777" w:rsidTr="00FF6BB7">
        <w:tc>
          <w:tcPr>
            <w:tcW w:w="4190" w:type="dxa"/>
          </w:tcPr>
          <w:p w14:paraId="17AAA3EB" w14:textId="77777777" w:rsidR="00721E64" w:rsidRPr="004617AC" w:rsidRDefault="00721E64" w:rsidP="00FF6BB7">
            <w:pPr>
              <w:pStyle w:val="Lijstalinea"/>
              <w:ind w:left="0"/>
            </w:pPr>
          </w:p>
        </w:tc>
        <w:tc>
          <w:tcPr>
            <w:tcW w:w="4106" w:type="dxa"/>
          </w:tcPr>
          <w:p w14:paraId="085F20F4" w14:textId="77777777" w:rsidR="00721E64" w:rsidRPr="004617AC" w:rsidRDefault="00721E64" w:rsidP="00FF6BB7">
            <w:pPr>
              <w:pStyle w:val="Lijstalinea"/>
              <w:ind w:left="0"/>
            </w:pPr>
          </w:p>
        </w:tc>
      </w:tr>
      <w:tr w:rsidR="00721E64" w:rsidRPr="004617AC" w14:paraId="6CB3276D" w14:textId="77777777" w:rsidTr="00FF6BB7">
        <w:tc>
          <w:tcPr>
            <w:tcW w:w="4190" w:type="dxa"/>
          </w:tcPr>
          <w:p w14:paraId="771D5E90" w14:textId="77777777" w:rsidR="00721E64" w:rsidRPr="004617AC" w:rsidRDefault="00721E64" w:rsidP="00FF6BB7">
            <w:pPr>
              <w:pStyle w:val="Lijstalinea"/>
              <w:ind w:left="0"/>
            </w:pPr>
          </w:p>
        </w:tc>
        <w:tc>
          <w:tcPr>
            <w:tcW w:w="4106" w:type="dxa"/>
          </w:tcPr>
          <w:p w14:paraId="3CC1AA68" w14:textId="77777777" w:rsidR="00721E64" w:rsidRPr="004617AC" w:rsidRDefault="00721E64" w:rsidP="00FF6BB7">
            <w:pPr>
              <w:pStyle w:val="Lijstalinea"/>
              <w:ind w:left="0"/>
            </w:pPr>
          </w:p>
        </w:tc>
      </w:tr>
    </w:tbl>
    <w:p w14:paraId="2FFC8406" w14:textId="77777777" w:rsidR="00A544A2" w:rsidRPr="004617AC" w:rsidRDefault="00A544A2" w:rsidP="00A544A2">
      <w:pPr>
        <w:spacing w:line="240" w:lineRule="auto"/>
      </w:pPr>
    </w:p>
    <w:p w14:paraId="534DE393" w14:textId="525B91E2" w:rsidR="00D875CC" w:rsidRPr="004617AC" w:rsidRDefault="00D875CC" w:rsidP="00357131">
      <w:pPr>
        <w:pStyle w:val="Lijstalinea"/>
        <w:numPr>
          <w:ilvl w:val="0"/>
          <w:numId w:val="1"/>
        </w:numPr>
        <w:spacing w:line="240" w:lineRule="auto"/>
      </w:pPr>
      <w:r w:rsidRPr="004617AC">
        <w:t xml:space="preserve">Met welke andere partijen voert u de </w:t>
      </w:r>
      <w:r w:rsidR="006C4B5C" w:rsidRPr="004617AC">
        <w:t>ontwikkeling</w:t>
      </w:r>
      <w:r w:rsidRPr="004617AC">
        <w:t xml:space="preserve"> uit?</w:t>
      </w:r>
    </w:p>
    <w:p w14:paraId="0AF34D8E" w14:textId="45BAEF30" w:rsidR="00351A48" w:rsidRPr="008E38A4" w:rsidRDefault="00053BD0" w:rsidP="008E38A4">
      <w:pPr>
        <w:pStyle w:val="Lijstalinea"/>
        <w:spacing w:line="240" w:lineRule="auto"/>
        <w:rPr>
          <w:i/>
        </w:rPr>
      </w:pPr>
      <w:r w:rsidRPr="004617AC">
        <w:rPr>
          <w:i/>
        </w:rPr>
        <w:t>Met minstens twee andere</w:t>
      </w:r>
      <w:r w:rsidR="00846BA8" w:rsidRPr="004617AC">
        <w:rPr>
          <w:i/>
        </w:rPr>
        <w:t xml:space="preserve"> sportverenigingen of sportparkorganisaties en tenminste een andere partij uit de sector</w:t>
      </w:r>
      <w:r w:rsidRPr="004617AC">
        <w:rPr>
          <w:i/>
        </w:rPr>
        <w:t xml:space="preserve"> sport, onderwijs, cultuur, recreatie, zorg of welzijn of het bedrijfsleven. Zie artikel 6.26.</w:t>
      </w:r>
      <w:r w:rsidR="00846BA8" w:rsidRPr="004617AC">
        <w:rPr>
          <w:i/>
        </w:rPr>
        <w:t>3</w:t>
      </w:r>
      <w:r w:rsidRPr="004617AC">
        <w:rPr>
          <w:i/>
        </w:rPr>
        <w:t>.1.</w:t>
      </w:r>
    </w:p>
    <w:tbl>
      <w:tblPr>
        <w:tblStyle w:val="Tabelraster"/>
        <w:tblW w:w="0" w:type="auto"/>
        <w:tblInd w:w="720" w:type="dxa"/>
        <w:tblLook w:val="04A0" w:firstRow="1" w:lastRow="0" w:firstColumn="1" w:lastColumn="0" w:noHBand="0" w:noVBand="1"/>
      </w:tblPr>
      <w:tblGrid>
        <w:gridCol w:w="2878"/>
        <w:gridCol w:w="2996"/>
        <w:gridCol w:w="2422"/>
      </w:tblGrid>
      <w:tr w:rsidR="008C753E" w:rsidRPr="004617AC" w14:paraId="07EBF8B9" w14:textId="65504AC4" w:rsidTr="00846BA8">
        <w:tc>
          <w:tcPr>
            <w:tcW w:w="2878" w:type="dxa"/>
            <w:shd w:val="clear" w:color="auto" w:fill="D6E3BC" w:themeFill="accent3" w:themeFillTint="66"/>
          </w:tcPr>
          <w:p w14:paraId="4108BE55" w14:textId="312FF232" w:rsidR="008C753E" w:rsidRPr="004617AC" w:rsidRDefault="008C753E" w:rsidP="008C753E">
            <w:pPr>
              <w:pStyle w:val="Lijstalinea"/>
              <w:ind w:left="0"/>
            </w:pPr>
            <w:r w:rsidRPr="004617AC">
              <w:t>Naam contactpersoon</w:t>
            </w:r>
          </w:p>
        </w:tc>
        <w:tc>
          <w:tcPr>
            <w:tcW w:w="2996" w:type="dxa"/>
            <w:shd w:val="clear" w:color="auto" w:fill="D6E3BC" w:themeFill="accent3" w:themeFillTint="66"/>
          </w:tcPr>
          <w:p w14:paraId="077AAA82" w14:textId="06DEA86A" w:rsidR="008C753E" w:rsidRPr="004617AC" w:rsidRDefault="008C753E" w:rsidP="008C753E">
            <w:pPr>
              <w:pStyle w:val="Lijstalinea"/>
              <w:ind w:left="0"/>
            </w:pPr>
            <w:r w:rsidRPr="004617AC">
              <w:t>Naam organisatie</w:t>
            </w:r>
          </w:p>
        </w:tc>
        <w:tc>
          <w:tcPr>
            <w:tcW w:w="2422" w:type="dxa"/>
            <w:shd w:val="clear" w:color="auto" w:fill="D6E3BC" w:themeFill="accent3" w:themeFillTint="66"/>
          </w:tcPr>
          <w:p w14:paraId="54512A40" w14:textId="4F171A8A" w:rsidR="008C753E" w:rsidRPr="004617AC" w:rsidRDefault="008C753E" w:rsidP="008C753E">
            <w:pPr>
              <w:pStyle w:val="Lijstalinea"/>
              <w:ind w:left="0"/>
            </w:pPr>
            <w:r w:rsidRPr="004617AC">
              <w:t xml:space="preserve">Sector </w:t>
            </w:r>
          </w:p>
        </w:tc>
      </w:tr>
      <w:tr w:rsidR="00846BA8" w:rsidRPr="004617AC" w14:paraId="071714D1" w14:textId="48CECC6A" w:rsidTr="00846BA8">
        <w:tc>
          <w:tcPr>
            <w:tcW w:w="2878" w:type="dxa"/>
          </w:tcPr>
          <w:p w14:paraId="0902ED49" w14:textId="77777777" w:rsidR="00846BA8" w:rsidRPr="004617AC" w:rsidRDefault="00846BA8" w:rsidP="00711917">
            <w:pPr>
              <w:pStyle w:val="Lijstalinea"/>
              <w:ind w:left="0"/>
            </w:pPr>
          </w:p>
          <w:p w14:paraId="02B18D3B" w14:textId="73B1D9F1" w:rsidR="00FA6654" w:rsidRPr="004617AC" w:rsidRDefault="00FA6654" w:rsidP="00711917">
            <w:pPr>
              <w:pStyle w:val="Lijstalinea"/>
              <w:ind w:left="0"/>
            </w:pPr>
          </w:p>
        </w:tc>
        <w:tc>
          <w:tcPr>
            <w:tcW w:w="2996" w:type="dxa"/>
          </w:tcPr>
          <w:p w14:paraId="7083B080" w14:textId="77777777" w:rsidR="00846BA8" w:rsidRPr="004617AC" w:rsidRDefault="00846BA8" w:rsidP="00711917">
            <w:pPr>
              <w:pStyle w:val="Lijstalinea"/>
              <w:ind w:left="0"/>
            </w:pPr>
          </w:p>
        </w:tc>
        <w:tc>
          <w:tcPr>
            <w:tcW w:w="2422" w:type="dxa"/>
          </w:tcPr>
          <w:p w14:paraId="4084DF51" w14:textId="77777777" w:rsidR="00846BA8" w:rsidRPr="004617AC" w:rsidRDefault="00846BA8" w:rsidP="00711917">
            <w:pPr>
              <w:pStyle w:val="Lijstalinea"/>
              <w:ind w:left="0"/>
            </w:pPr>
          </w:p>
        </w:tc>
      </w:tr>
      <w:tr w:rsidR="00846BA8" w:rsidRPr="004617AC" w14:paraId="3964C796" w14:textId="77777777" w:rsidTr="00846BA8">
        <w:tc>
          <w:tcPr>
            <w:tcW w:w="2878" w:type="dxa"/>
          </w:tcPr>
          <w:p w14:paraId="1EC35BBC" w14:textId="77777777" w:rsidR="00846BA8" w:rsidRPr="004617AC" w:rsidRDefault="00846BA8" w:rsidP="00CC0F78">
            <w:pPr>
              <w:pStyle w:val="Lijstalinea"/>
              <w:ind w:left="0"/>
            </w:pPr>
          </w:p>
          <w:p w14:paraId="1CF4A069" w14:textId="5DBFB659" w:rsidR="00FA6654" w:rsidRPr="004617AC" w:rsidRDefault="00FA6654" w:rsidP="00CC0F78">
            <w:pPr>
              <w:pStyle w:val="Lijstalinea"/>
              <w:ind w:left="0"/>
            </w:pPr>
          </w:p>
        </w:tc>
        <w:tc>
          <w:tcPr>
            <w:tcW w:w="2996" w:type="dxa"/>
          </w:tcPr>
          <w:p w14:paraId="6FBA8BA6" w14:textId="77777777" w:rsidR="00846BA8" w:rsidRPr="004617AC" w:rsidRDefault="00846BA8" w:rsidP="00CC0F78">
            <w:pPr>
              <w:pStyle w:val="Lijstalinea"/>
              <w:ind w:left="0"/>
            </w:pPr>
          </w:p>
        </w:tc>
        <w:tc>
          <w:tcPr>
            <w:tcW w:w="2422" w:type="dxa"/>
          </w:tcPr>
          <w:p w14:paraId="628C3F49" w14:textId="77777777" w:rsidR="00846BA8" w:rsidRPr="004617AC" w:rsidRDefault="00846BA8" w:rsidP="00CC0F78">
            <w:pPr>
              <w:pStyle w:val="Lijstalinea"/>
              <w:ind w:left="0"/>
            </w:pPr>
          </w:p>
        </w:tc>
      </w:tr>
      <w:tr w:rsidR="00846BA8" w:rsidRPr="004617AC" w14:paraId="06AC4DF6" w14:textId="77777777" w:rsidTr="00846BA8">
        <w:tc>
          <w:tcPr>
            <w:tcW w:w="2878" w:type="dxa"/>
          </w:tcPr>
          <w:p w14:paraId="548047A1" w14:textId="77777777" w:rsidR="00846BA8" w:rsidRPr="004617AC" w:rsidRDefault="00846BA8" w:rsidP="00CC0F78">
            <w:pPr>
              <w:pStyle w:val="Lijstalinea"/>
              <w:ind w:left="0"/>
            </w:pPr>
          </w:p>
          <w:p w14:paraId="6A4986D4" w14:textId="47A30840" w:rsidR="00FA6654" w:rsidRPr="004617AC" w:rsidRDefault="00FA6654" w:rsidP="00CC0F78">
            <w:pPr>
              <w:pStyle w:val="Lijstalinea"/>
              <w:ind w:left="0"/>
            </w:pPr>
          </w:p>
        </w:tc>
        <w:tc>
          <w:tcPr>
            <w:tcW w:w="2996" w:type="dxa"/>
          </w:tcPr>
          <w:p w14:paraId="21C65BD8" w14:textId="77777777" w:rsidR="00846BA8" w:rsidRPr="004617AC" w:rsidRDefault="00846BA8" w:rsidP="00CC0F78">
            <w:pPr>
              <w:pStyle w:val="Lijstalinea"/>
              <w:ind w:left="0"/>
            </w:pPr>
          </w:p>
        </w:tc>
        <w:tc>
          <w:tcPr>
            <w:tcW w:w="2422" w:type="dxa"/>
          </w:tcPr>
          <w:p w14:paraId="51BE255D" w14:textId="77777777" w:rsidR="00846BA8" w:rsidRPr="004617AC" w:rsidRDefault="00846BA8" w:rsidP="00CC0F78">
            <w:pPr>
              <w:pStyle w:val="Lijstalinea"/>
              <w:ind w:left="0"/>
            </w:pPr>
          </w:p>
        </w:tc>
      </w:tr>
      <w:tr w:rsidR="00846BA8" w:rsidRPr="004617AC" w14:paraId="4AC44ACC" w14:textId="77777777" w:rsidTr="00846BA8">
        <w:tc>
          <w:tcPr>
            <w:tcW w:w="2878" w:type="dxa"/>
          </w:tcPr>
          <w:p w14:paraId="7D731A68" w14:textId="77777777" w:rsidR="00846BA8" w:rsidRPr="004617AC" w:rsidRDefault="00846BA8" w:rsidP="00CC0F78">
            <w:pPr>
              <w:pStyle w:val="Lijstalinea"/>
              <w:ind w:left="0"/>
            </w:pPr>
          </w:p>
          <w:p w14:paraId="73AD38E0" w14:textId="5848D729" w:rsidR="00FA6654" w:rsidRPr="004617AC" w:rsidRDefault="00FA6654" w:rsidP="00CC0F78">
            <w:pPr>
              <w:pStyle w:val="Lijstalinea"/>
              <w:ind w:left="0"/>
            </w:pPr>
          </w:p>
        </w:tc>
        <w:tc>
          <w:tcPr>
            <w:tcW w:w="2996" w:type="dxa"/>
          </w:tcPr>
          <w:p w14:paraId="576BDF50" w14:textId="77777777" w:rsidR="00846BA8" w:rsidRPr="004617AC" w:rsidRDefault="00846BA8" w:rsidP="00CC0F78">
            <w:pPr>
              <w:pStyle w:val="Lijstalinea"/>
              <w:ind w:left="0"/>
            </w:pPr>
          </w:p>
        </w:tc>
        <w:tc>
          <w:tcPr>
            <w:tcW w:w="2422" w:type="dxa"/>
          </w:tcPr>
          <w:p w14:paraId="6062D64E" w14:textId="77777777" w:rsidR="00846BA8" w:rsidRPr="004617AC" w:rsidRDefault="00846BA8" w:rsidP="00CC0F78">
            <w:pPr>
              <w:pStyle w:val="Lijstalinea"/>
              <w:ind w:left="0"/>
            </w:pPr>
          </w:p>
        </w:tc>
      </w:tr>
    </w:tbl>
    <w:p w14:paraId="7CEC4D95" w14:textId="77777777" w:rsidR="00D0090F" w:rsidRPr="004617AC" w:rsidRDefault="00D0090F" w:rsidP="008E38A4">
      <w:pPr>
        <w:spacing w:line="240" w:lineRule="auto"/>
      </w:pPr>
    </w:p>
    <w:p w14:paraId="51F6D5B5" w14:textId="0475FA52" w:rsidR="0056172B" w:rsidRPr="004617AC" w:rsidRDefault="0056172B" w:rsidP="00357131">
      <w:pPr>
        <w:pStyle w:val="Lijstalinea"/>
        <w:numPr>
          <w:ilvl w:val="0"/>
          <w:numId w:val="1"/>
        </w:numPr>
        <w:spacing w:line="240" w:lineRule="auto"/>
      </w:pPr>
      <w:r w:rsidRPr="004617AC">
        <w:t xml:space="preserve">Wat is de reden </w:t>
      </w:r>
      <w:r w:rsidR="005D261A" w:rsidRPr="004617AC">
        <w:t>om de ontwikkeling tot open club of vitaal sportpark</w:t>
      </w:r>
      <w:r w:rsidR="00846BA8" w:rsidRPr="004617AC">
        <w:t xml:space="preserve"> </w:t>
      </w:r>
      <w:r w:rsidR="005D261A" w:rsidRPr="004617AC">
        <w:t>in te zetten</w:t>
      </w:r>
      <w:r w:rsidRPr="004617AC">
        <w:t>?</w:t>
      </w:r>
    </w:p>
    <w:p w14:paraId="52BBD35C" w14:textId="68B07AB3" w:rsidR="00085E61" w:rsidRPr="004617AC" w:rsidRDefault="00DF4AB2" w:rsidP="00F00089">
      <w:pPr>
        <w:pStyle w:val="Lijstalinea"/>
        <w:spacing w:line="240" w:lineRule="auto"/>
        <w:rPr>
          <w:i/>
        </w:rPr>
      </w:pPr>
      <w:r w:rsidRPr="004617AC">
        <w:rPr>
          <w:i/>
          <w:noProof/>
        </w:rPr>
        <mc:AlternateContent>
          <mc:Choice Requires="wps">
            <w:drawing>
              <wp:anchor distT="45720" distB="45720" distL="114300" distR="114300" simplePos="0" relativeHeight="251659264" behindDoc="0" locked="0" layoutInCell="1" allowOverlap="1" wp14:anchorId="6499AD01" wp14:editId="768EDFCB">
                <wp:simplePos x="0" y="0"/>
                <wp:positionH relativeFrom="column">
                  <wp:posOffset>495300</wp:posOffset>
                </wp:positionH>
                <wp:positionV relativeFrom="paragraph">
                  <wp:posOffset>318135</wp:posOffset>
                </wp:positionV>
                <wp:extent cx="5238750" cy="168592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685925"/>
                        </a:xfrm>
                        <a:prstGeom prst="rect">
                          <a:avLst/>
                        </a:prstGeom>
                        <a:solidFill>
                          <a:srgbClr val="FFFFFF"/>
                        </a:solidFill>
                        <a:ln w="9525">
                          <a:solidFill>
                            <a:srgbClr val="000000"/>
                          </a:solidFill>
                          <a:miter lim="800000"/>
                          <a:headEnd/>
                          <a:tailEnd/>
                        </a:ln>
                      </wps:spPr>
                      <wps:txbx>
                        <w:txbxContent>
                          <w:p w14:paraId="2776582D" w14:textId="7CFDE9B0" w:rsidR="00DF4AB2" w:rsidRDefault="00F60FA1">
                            <w:r>
                              <w:t>[korte</w:t>
                            </w:r>
                            <w:r w:rsidR="00DF4AB2">
                              <w:t xml:space="preserve"> </w:t>
                            </w:r>
                            <w:r w:rsidR="008E38A4">
                              <w:t>beschrijving]</w:t>
                            </w:r>
                            <w:r w:rsidR="00DF4AB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99AD01" id="_x0000_t202" coordsize="21600,21600" o:spt="202" path="m,l,21600r21600,l21600,xe">
                <v:stroke joinstyle="miter"/>
                <v:path gradientshapeok="t" o:connecttype="rect"/>
              </v:shapetype>
              <v:shape id="Tekstvak 2" o:spid="_x0000_s1026" type="#_x0000_t202" style="position:absolute;left:0;text-align:left;margin-left:39pt;margin-top:25.05pt;width:412.5pt;height:13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">
                <v:textbox>
                  <w:txbxContent>
                    <w:p w14:paraId="2776582D" w14:textId="7CFDE9B0" w:rsidR="00DF4AB2" w:rsidRDefault="00F60FA1">
                      <w:r>
                        <w:t>[korte</w:t>
                      </w:r>
                      <w:r w:rsidR="00DF4AB2">
                        <w:t xml:space="preserve"> </w:t>
                      </w:r>
                      <w:r w:rsidR="008E38A4">
                        <w:t>beschrijving]</w:t>
                      </w:r>
                      <w:r w:rsidR="00DF4AB2">
                        <w:t xml:space="preserve"> </w:t>
                      </w:r>
                    </w:p>
                  </w:txbxContent>
                </v:textbox>
                <w10:wrap type="square"/>
              </v:shape>
            </w:pict>
          </mc:Fallback>
        </mc:AlternateContent>
      </w:r>
      <w:r w:rsidR="0056172B" w:rsidRPr="004617AC">
        <w:rPr>
          <w:i/>
        </w:rPr>
        <w:t xml:space="preserve">Beschrijf </w:t>
      </w:r>
      <w:r w:rsidR="00120951" w:rsidRPr="004617AC">
        <w:rPr>
          <w:i/>
        </w:rPr>
        <w:t xml:space="preserve">hier </w:t>
      </w:r>
      <w:r w:rsidR="0056172B" w:rsidRPr="004617AC">
        <w:rPr>
          <w:i/>
        </w:rPr>
        <w:t xml:space="preserve">kort het probleem, </w:t>
      </w:r>
      <w:r w:rsidR="004F469E" w:rsidRPr="004617AC">
        <w:rPr>
          <w:i/>
        </w:rPr>
        <w:t xml:space="preserve">de </w:t>
      </w:r>
      <w:r w:rsidR="0056172B" w:rsidRPr="004617AC">
        <w:rPr>
          <w:i/>
        </w:rPr>
        <w:t xml:space="preserve">kans, uitdaging of aanleiding. </w:t>
      </w:r>
    </w:p>
    <w:p w14:paraId="77550591" w14:textId="77777777" w:rsidR="00085E61" w:rsidRPr="004617AC" w:rsidRDefault="00085E61" w:rsidP="0056172B">
      <w:pPr>
        <w:pStyle w:val="Lijstalinea"/>
        <w:spacing w:line="240" w:lineRule="auto"/>
        <w:rPr>
          <w:i/>
        </w:rPr>
      </w:pPr>
    </w:p>
    <w:p w14:paraId="4EB350A7" w14:textId="0CBB5A9F" w:rsidR="004F195E" w:rsidRPr="004617AC" w:rsidRDefault="008B635A" w:rsidP="008E38A4">
      <w:pPr>
        <w:pStyle w:val="Lijstalinea"/>
        <w:numPr>
          <w:ilvl w:val="0"/>
          <w:numId w:val="1"/>
        </w:numPr>
        <w:spacing w:line="240" w:lineRule="auto"/>
      </w:pPr>
      <w:r w:rsidRPr="004617AC">
        <w:t xml:space="preserve">Welk(e) </w:t>
      </w:r>
      <w:r w:rsidR="00846BA8" w:rsidRPr="004617AC">
        <w:t>kenmerk</w:t>
      </w:r>
      <w:r w:rsidR="00D0090F" w:rsidRPr="004617AC">
        <w:t>en</w:t>
      </w:r>
      <w:r w:rsidRPr="004617AC">
        <w:t xml:space="preserve"> van </w:t>
      </w:r>
      <w:r w:rsidRPr="004617AC">
        <w:rPr>
          <w:u w:val="single"/>
        </w:rPr>
        <w:t>open</w:t>
      </w:r>
      <w:r w:rsidRPr="004617AC">
        <w:t xml:space="preserve"> club en/ of </w:t>
      </w:r>
      <w:r w:rsidRPr="004617AC">
        <w:rPr>
          <w:u w:val="single"/>
        </w:rPr>
        <w:t>vitaal</w:t>
      </w:r>
      <w:r w:rsidRPr="004617AC">
        <w:t xml:space="preserve"> sportpark word</w:t>
      </w:r>
      <w:r w:rsidR="00EC0DBF" w:rsidRPr="004617AC">
        <w:t>en ontwikkeld</w:t>
      </w:r>
      <w:r w:rsidR="00496997" w:rsidRPr="004617AC">
        <w:t>?</w:t>
      </w:r>
    </w:p>
    <w:p w14:paraId="4351930E" w14:textId="4D0C1366" w:rsidR="004F195E" w:rsidRPr="004617AC" w:rsidRDefault="004F195E" w:rsidP="004F195E">
      <w:pPr>
        <w:pStyle w:val="Lijstalinea"/>
        <w:spacing w:line="240" w:lineRule="auto"/>
        <w:rPr>
          <w:i/>
        </w:rPr>
      </w:pPr>
      <w:r w:rsidRPr="004617AC">
        <w:rPr>
          <w:i/>
        </w:rPr>
        <w:t>Vul deze tabel in als u kiest voor</w:t>
      </w:r>
      <w:r w:rsidR="005D261A" w:rsidRPr="004617AC">
        <w:rPr>
          <w:i/>
        </w:rPr>
        <w:t xml:space="preserve"> ontwikkeling tot</w:t>
      </w:r>
      <w:r w:rsidRPr="004617AC">
        <w:rPr>
          <w:i/>
        </w:rPr>
        <w:t xml:space="preserve"> open club</w:t>
      </w:r>
      <w:r w:rsidR="00EC697F">
        <w:rPr>
          <w:i/>
        </w:rPr>
        <w:t xml:space="preserve">. </w:t>
      </w:r>
      <w:bookmarkStart w:id="0" w:name="_Hlk512423338"/>
      <w:r w:rsidR="00EC697F">
        <w:rPr>
          <w:i/>
        </w:rPr>
        <w:t xml:space="preserve">Zie Uitvoeringsbeleid programma </w:t>
      </w:r>
      <w:r w:rsidR="00C417E4">
        <w:rPr>
          <w:i/>
        </w:rPr>
        <w:t xml:space="preserve">Gelderland </w:t>
      </w:r>
      <w:r w:rsidR="00EC697F">
        <w:rPr>
          <w:i/>
        </w:rPr>
        <w:t>Sport</w:t>
      </w:r>
      <w:r w:rsidR="00C417E4">
        <w:rPr>
          <w:i/>
        </w:rPr>
        <w:t>!</w:t>
      </w:r>
      <w:r w:rsidR="00EC697F">
        <w:rPr>
          <w:i/>
        </w:rPr>
        <w:t xml:space="preserve"> 201</w:t>
      </w:r>
      <w:r w:rsidR="003A3834">
        <w:rPr>
          <w:i/>
        </w:rPr>
        <w:t>6-2019</w:t>
      </w:r>
      <w:r w:rsidR="00C417E4">
        <w:rPr>
          <w:i/>
        </w:rPr>
        <w:t>.</w:t>
      </w:r>
    </w:p>
    <w:tbl>
      <w:tblPr>
        <w:tblStyle w:val="Tabelraster"/>
        <w:tblW w:w="8170" w:type="dxa"/>
        <w:tblInd w:w="846" w:type="dxa"/>
        <w:tblLook w:val="04A0" w:firstRow="1" w:lastRow="0" w:firstColumn="1" w:lastColumn="0" w:noHBand="0" w:noVBand="1"/>
      </w:tblPr>
      <w:tblGrid>
        <w:gridCol w:w="1012"/>
        <w:gridCol w:w="5367"/>
        <w:gridCol w:w="1791"/>
      </w:tblGrid>
      <w:tr w:rsidR="0025658C" w:rsidRPr="004617AC" w14:paraId="15F0AF01" w14:textId="77777777" w:rsidTr="00623415">
        <w:tc>
          <w:tcPr>
            <w:tcW w:w="1012" w:type="dxa"/>
            <w:shd w:val="clear" w:color="auto" w:fill="D6E3BC" w:themeFill="accent3" w:themeFillTint="66"/>
          </w:tcPr>
          <w:bookmarkEnd w:id="0"/>
          <w:p w14:paraId="4E1ED8DD" w14:textId="77777777" w:rsidR="0025658C" w:rsidRPr="004617AC" w:rsidRDefault="0025658C" w:rsidP="00822082">
            <w:r w:rsidRPr="004617AC">
              <w:t>Nummer</w:t>
            </w:r>
          </w:p>
        </w:tc>
        <w:tc>
          <w:tcPr>
            <w:tcW w:w="5367" w:type="dxa"/>
            <w:shd w:val="clear" w:color="auto" w:fill="D6E3BC" w:themeFill="accent3" w:themeFillTint="66"/>
          </w:tcPr>
          <w:p w14:paraId="107274EC" w14:textId="77777777" w:rsidR="0025658C" w:rsidRPr="004617AC" w:rsidRDefault="0025658C" w:rsidP="00822082">
            <w:r w:rsidRPr="004617AC">
              <w:t>Open club</w:t>
            </w:r>
          </w:p>
        </w:tc>
        <w:tc>
          <w:tcPr>
            <w:tcW w:w="1791" w:type="dxa"/>
            <w:shd w:val="clear" w:color="auto" w:fill="D6E3BC" w:themeFill="accent3" w:themeFillTint="66"/>
          </w:tcPr>
          <w:p w14:paraId="28F86060" w14:textId="77777777" w:rsidR="0025658C" w:rsidRDefault="0025658C" w:rsidP="00822082">
            <w:r w:rsidRPr="004617AC">
              <w:t>Van toepassing?</w:t>
            </w:r>
          </w:p>
          <w:p w14:paraId="11FC4506" w14:textId="3F974329" w:rsidR="00717D75" w:rsidRPr="004617AC" w:rsidRDefault="00717D75" w:rsidP="00822082"/>
        </w:tc>
      </w:tr>
      <w:tr w:rsidR="0025658C" w:rsidRPr="004617AC" w14:paraId="77D87B1B" w14:textId="77777777" w:rsidTr="00623415">
        <w:tc>
          <w:tcPr>
            <w:tcW w:w="1012" w:type="dxa"/>
          </w:tcPr>
          <w:p w14:paraId="4D767934" w14:textId="77777777" w:rsidR="0025658C" w:rsidRPr="004617AC" w:rsidRDefault="0025658C" w:rsidP="00822082">
            <w:r w:rsidRPr="004617AC">
              <w:t>1</w:t>
            </w:r>
          </w:p>
        </w:tc>
        <w:tc>
          <w:tcPr>
            <w:tcW w:w="5367" w:type="dxa"/>
          </w:tcPr>
          <w:p w14:paraId="55149070" w14:textId="77777777" w:rsidR="0025658C" w:rsidRPr="004617AC" w:rsidRDefault="00721E64" w:rsidP="00DF65B6">
            <w:r w:rsidRPr="004617AC">
              <w:t>G</w:t>
            </w:r>
            <w:r w:rsidR="0025658C" w:rsidRPr="004617AC">
              <w:t>evarieerder aanbod van sportieve en maatschappelijke functies</w:t>
            </w:r>
          </w:p>
          <w:p w14:paraId="10F5FCA5" w14:textId="77777777" w:rsidR="0025658C" w:rsidRPr="004617AC" w:rsidRDefault="0025658C" w:rsidP="00822082"/>
        </w:tc>
        <w:tc>
          <w:tcPr>
            <w:tcW w:w="1791" w:type="dxa"/>
          </w:tcPr>
          <w:p w14:paraId="47EA0541" w14:textId="596ADB7C" w:rsidR="0025658C" w:rsidRPr="004617AC" w:rsidRDefault="005A484B" w:rsidP="00DF65B6">
            <w:r w:rsidRPr="004617AC">
              <w:t>Ja/</w:t>
            </w:r>
            <w:r w:rsidR="007C12BA" w:rsidRPr="004617AC">
              <w:t xml:space="preserve"> Nee</w:t>
            </w:r>
          </w:p>
        </w:tc>
      </w:tr>
      <w:tr w:rsidR="007C12BA" w:rsidRPr="004617AC" w14:paraId="1F053C61" w14:textId="77777777" w:rsidTr="00623415">
        <w:tc>
          <w:tcPr>
            <w:tcW w:w="1012" w:type="dxa"/>
          </w:tcPr>
          <w:p w14:paraId="46F7BB9C" w14:textId="77777777" w:rsidR="007C12BA" w:rsidRPr="004617AC" w:rsidRDefault="007C12BA" w:rsidP="007C12BA">
            <w:r w:rsidRPr="004617AC">
              <w:t>2</w:t>
            </w:r>
          </w:p>
        </w:tc>
        <w:tc>
          <w:tcPr>
            <w:tcW w:w="5367" w:type="dxa"/>
          </w:tcPr>
          <w:p w14:paraId="28E532CE" w14:textId="77777777" w:rsidR="007C12BA" w:rsidRPr="004617AC" w:rsidRDefault="00721E64" w:rsidP="007C12BA">
            <w:r w:rsidRPr="004617AC">
              <w:t>H</w:t>
            </w:r>
            <w:r w:rsidR="007C12BA" w:rsidRPr="004617AC">
              <w:t>ogere bezettingsgraad van de accommodatie</w:t>
            </w:r>
          </w:p>
          <w:p w14:paraId="7BDAC839" w14:textId="77777777" w:rsidR="007C12BA" w:rsidRPr="004617AC" w:rsidRDefault="007C12BA" w:rsidP="007C12BA"/>
        </w:tc>
        <w:tc>
          <w:tcPr>
            <w:tcW w:w="1791" w:type="dxa"/>
          </w:tcPr>
          <w:p w14:paraId="1340262D" w14:textId="1FDE63FB" w:rsidR="007C12BA" w:rsidRPr="004617AC" w:rsidRDefault="005A484B" w:rsidP="007C12BA">
            <w:r w:rsidRPr="004617AC">
              <w:t>Ja/</w:t>
            </w:r>
            <w:r w:rsidR="007C12BA" w:rsidRPr="004617AC">
              <w:t xml:space="preserve"> Nee</w:t>
            </w:r>
          </w:p>
        </w:tc>
      </w:tr>
      <w:tr w:rsidR="007C12BA" w:rsidRPr="004617AC" w14:paraId="6226B976" w14:textId="77777777" w:rsidTr="00623415">
        <w:tc>
          <w:tcPr>
            <w:tcW w:w="1012" w:type="dxa"/>
          </w:tcPr>
          <w:p w14:paraId="26EA1946" w14:textId="77777777" w:rsidR="007C12BA" w:rsidRPr="004617AC" w:rsidRDefault="007C12BA" w:rsidP="007C12BA">
            <w:r w:rsidRPr="004617AC">
              <w:t>3</w:t>
            </w:r>
          </w:p>
        </w:tc>
        <w:tc>
          <w:tcPr>
            <w:tcW w:w="5367" w:type="dxa"/>
          </w:tcPr>
          <w:p w14:paraId="7DD86991" w14:textId="77777777" w:rsidR="007C12BA" w:rsidRPr="004617AC" w:rsidRDefault="00721E64" w:rsidP="007C12BA">
            <w:r w:rsidRPr="004617AC">
              <w:t>V</w:t>
            </w:r>
            <w:r w:rsidR="007C12BA" w:rsidRPr="004617AC">
              <w:t>ersterking van het kader van trainers, bestuursleden en vrijwilligers</w:t>
            </w:r>
          </w:p>
          <w:p w14:paraId="7256E964" w14:textId="77777777" w:rsidR="007C12BA" w:rsidRPr="004617AC" w:rsidRDefault="007C12BA" w:rsidP="007C12BA"/>
        </w:tc>
        <w:tc>
          <w:tcPr>
            <w:tcW w:w="1791" w:type="dxa"/>
          </w:tcPr>
          <w:p w14:paraId="0B449C24" w14:textId="0878539E" w:rsidR="007C12BA" w:rsidRPr="004617AC" w:rsidRDefault="005A484B" w:rsidP="007C12BA">
            <w:r w:rsidRPr="004617AC">
              <w:t>Ja/</w:t>
            </w:r>
            <w:r w:rsidR="007C12BA" w:rsidRPr="004617AC">
              <w:t xml:space="preserve"> Nee</w:t>
            </w:r>
          </w:p>
        </w:tc>
      </w:tr>
      <w:tr w:rsidR="007C12BA" w:rsidRPr="004617AC" w14:paraId="026FFE9D" w14:textId="77777777" w:rsidTr="00623415">
        <w:trPr>
          <w:trHeight w:val="639"/>
        </w:trPr>
        <w:tc>
          <w:tcPr>
            <w:tcW w:w="1012" w:type="dxa"/>
          </w:tcPr>
          <w:p w14:paraId="02A5E067" w14:textId="77777777" w:rsidR="007C12BA" w:rsidRPr="004617AC" w:rsidRDefault="007C12BA" w:rsidP="007C12BA">
            <w:r w:rsidRPr="004617AC">
              <w:lastRenderedPageBreak/>
              <w:t>4</w:t>
            </w:r>
          </w:p>
        </w:tc>
        <w:tc>
          <w:tcPr>
            <w:tcW w:w="5367" w:type="dxa"/>
          </w:tcPr>
          <w:p w14:paraId="309E7E8D" w14:textId="77777777" w:rsidR="007C12BA" w:rsidRPr="004617AC" w:rsidRDefault="007C12BA" w:rsidP="007C12BA">
            <w:r w:rsidRPr="004617AC">
              <w:t xml:space="preserve">Vraag en buurtgerichtheid </w:t>
            </w:r>
          </w:p>
          <w:p w14:paraId="4B69A45E" w14:textId="77777777" w:rsidR="007C12BA" w:rsidRPr="004617AC" w:rsidRDefault="007C12BA" w:rsidP="007C12BA"/>
        </w:tc>
        <w:tc>
          <w:tcPr>
            <w:tcW w:w="1791" w:type="dxa"/>
          </w:tcPr>
          <w:p w14:paraId="2ED37D05" w14:textId="48709682" w:rsidR="007C12BA" w:rsidRPr="004617AC" w:rsidRDefault="005A484B" w:rsidP="007C12BA">
            <w:r w:rsidRPr="004617AC">
              <w:t>Ja/</w:t>
            </w:r>
            <w:r w:rsidR="007C12BA" w:rsidRPr="004617AC">
              <w:t xml:space="preserve"> Nee</w:t>
            </w:r>
          </w:p>
        </w:tc>
      </w:tr>
      <w:tr w:rsidR="007C12BA" w:rsidRPr="004617AC" w14:paraId="501389E4" w14:textId="77777777" w:rsidTr="00623415">
        <w:tc>
          <w:tcPr>
            <w:tcW w:w="1012" w:type="dxa"/>
          </w:tcPr>
          <w:p w14:paraId="1D877FB0" w14:textId="77777777" w:rsidR="007C12BA" w:rsidRPr="004617AC" w:rsidRDefault="007C12BA" w:rsidP="007C12BA">
            <w:r w:rsidRPr="004617AC">
              <w:t>5</w:t>
            </w:r>
          </w:p>
        </w:tc>
        <w:tc>
          <w:tcPr>
            <w:tcW w:w="5367" w:type="dxa"/>
          </w:tcPr>
          <w:p w14:paraId="723A54AF" w14:textId="77777777" w:rsidR="007C12BA" w:rsidRPr="004617AC" w:rsidRDefault="007C12BA" w:rsidP="007C12BA">
            <w:r w:rsidRPr="004617AC">
              <w:t xml:space="preserve">Ondernemendheid </w:t>
            </w:r>
          </w:p>
          <w:p w14:paraId="42CFB4EF" w14:textId="77777777" w:rsidR="007C12BA" w:rsidRPr="004617AC" w:rsidRDefault="007C12BA" w:rsidP="007C12BA"/>
        </w:tc>
        <w:tc>
          <w:tcPr>
            <w:tcW w:w="1791" w:type="dxa"/>
          </w:tcPr>
          <w:p w14:paraId="355D1C4D" w14:textId="2E13E7E1" w:rsidR="007C12BA" w:rsidRPr="004617AC" w:rsidRDefault="005A484B" w:rsidP="007C12BA">
            <w:r w:rsidRPr="004617AC">
              <w:t>Ja/</w:t>
            </w:r>
            <w:r w:rsidR="007C12BA" w:rsidRPr="004617AC">
              <w:t xml:space="preserve"> Nee</w:t>
            </w:r>
          </w:p>
        </w:tc>
      </w:tr>
      <w:tr w:rsidR="007C12BA" w:rsidRPr="004617AC" w14:paraId="14E912E8" w14:textId="77777777" w:rsidTr="00623415">
        <w:tc>
          <w:tcPr>
            <w:tcW w:w="1012" w:type="dxa"/>
          </w:tcPr>
          <w:p w14:paraId="189DDA74" w14:textId="77777777" w:rsidR="007C12BA" w:rsidRPr="004617AC" w:rsidRDefault="007C12BA" w:rsidP="007C12BA">
            <w:r w:rsidRPr="004617AC">
              <w:t>6</w:t>
            </w:r>
          </w:p>
        </w:tc>
        <w:tc>
          <w:tcPr>
            <w:tcW w:w="5367" w:type="dxa"/>
          </w:tcPr>
          <w:p w14:paraId="7AD259D2" w14:textId="77777777" w:rsidR="007C12BA" w:rsidRPr="004617AC" w:rsidRDefault="007C12BA" w:rsidP="007C12BA">
            <w:r w:rsidRPr="004617AC">
              <w:t>Open houding naar leden en andere organisaties</w:t>
            </w:r>
          </w:p>
          <w:p w14:paraId="72CCCAA4" w14:textId="77777777" w:rsidR="007C12BA" w:rsidRPr="004617AC" w:rsidRDefault="007C12BA" w:rsidP="007C12BA"/>
        </w:tc>
        <w:tc>
          <w:tcPr>
            <w:tcW w:w="1791" w:type="dxa"/>
          </w:tcPr>
          <w:p w14:paraId="3586F170" w14:textId="1C51D05B" w:rsidR="007C12BA" w:rsidRPr="004617AC" w:rsidRDefault="005A484B" w:rsidP="007C12BA">
            <w:r w:rsidRPr="004617AC">
              <w:t>Ja/</w:t>
            </w:r>
            <w:r w:rsidR="007C12BA" w:rsidRPr="004617AC">
              <w:t xml:space="preserve"> Nee</w:t>
            </w:r>
          </w:p>
        </w:tc>
      </w:tr>
    </w:tbl>
    <w:p w14:paraId="74A886A2" w14:textId="598C6F00" w:rsidR="0077693D" w:rsidRPr="004617AC" w:rsidRDefault="0077693D" w:rsidP="00FE52D2">
      <w:pPr>
        <w:spacing w:line="240" w:lineRule="auto"/>
      </w:pPr>
    </w:p>
    <w:tbl>
      <w:tblPr>
        <w:tblStyle w:val="Tabelraster"/>
        <w:tblpPr w:leftFromText="141" w:rightFromText="141" w:vertAnchor="text" w:horzAnchor="margin" w:tblpXSpec="right" w:tblpY="450"/>
        <w:tblW w:w="4557" w:type="pct"/>
        <w:tblLook w:val="04A0" w:firstRow="1" w:lastRow="0" w:firstColumn="1" w:lastColumn="0" w:noHBand="0" w:noVBand="1"/>
      </w:tblPr>
      <w:tblGrid>
        <w:gridCol w:w="1013"/>
        <w:gridCol w:w="5362"/>
        <w:gridCol w:w="1842"/>
      </w:tblGrid>
      <w:tr w:rsidR="00460B1E" w:rsidRPr="004617AC" w14:paraId="1894B250" w14:textId="77777777" w:rsidTr="00460B1E">
        <w:tc>
          <w:tcPr>
            <w:tcW w:w="616" w:type="pct"/>
            <w:shd w:val="clear" w:color="auto" w:fill="D6E3BC" w:themeFill="accent3" w:themeFillTint="66"/>
          </w:tcPr>
          <w:p w14:paraId="2D4C9FE8" w14:textId="77777777" w:rsidR="00460B1E" w:rsidRPr="004617AC" w:rsidRDefault="00460B1E" w:rsidP="00460B1E">
            <w:r w:rsidRPr="004617AC">
              <w:t>Nummer</w:t>
            </w:r>
          </w:p>
        </w:tc>
        <w:tc>
          <w:tcPr>
            <w:tcW w:w="3263" w:type="pct"/>
            <w:shd w:val="clear" w:color="auto" w:fill="D6E3BC" w:themeFill="accent3" w:themeFillTint="66"/>
          </w:tcPr>
          <w:p w14:paraId="6F9F5E92" w14:textId="77777777" w:rsidR="00460B1E" w:rsidRPr="004617AC" w:rsidRDefault="00460B1E" w:rsidP="00460B1E">
            <w:r w:rsidRPr="004617AC">
              <w:t>Vitaal sportpark</w:t>
            </w:r>
          </w:p>
        </w:tc>
        <w:tc>
          <w:tcPr>
            <w:tcW w:w="1121" w:type="pct"/>
            <w:shd w:val="clear" w:color="auto" w:fill="D6E3BC" w:themeFill="accent3" w:themeFillTint="66"/>
          </w:tcPr>
          <w:p w14:paraId="772773B8" w14:textId="77777777" w:rsidR="00460B1E" w:rsidRDefault="00460B1E" w:rsidP="00460B1E">
            <w:r w:rsidRPr="004617AC">
              <w:t>Van toepassing?</w:t>
            </w:r>
          </w:p>
          <w:p w14:paraId="1072A0EF" w14:textId="68148B0E" w:rsidR="00717D75" w:rsidRPr="004617AC" w:rsidRDefault="00717D75" w:rsidP="00460B1E"/>
        </w:tc>
      </w:tr>
      <w:tr w:rsidR="00460B1E" w:rsidRPr="004617AC" w14:paraId="3F66BE90" w14:textId="77777777" w:rsidTr="00460B1E">
        <w:tc>
          <w:tcPr>
            <w:tcW w:w="616" w:type="pct"/>
          </w:tcPr>
          <w:p w14:paraId="1B897777" w14:textId="77777777" w:rsidR="00460B1E" w:rsidRPr="004617AC" w:rsidRDefault="00460B1E" w:rsidP="00460B1E">
            <w:r w:rsidRPr="004617AC">
              <w:t>1</w:t>
            </w:r>
          </w:p>
        </w:tc>
        <w:tc>
          <w:tcPr>
            <w:tcW w:w="3263" w:type="pct"/>
          </w:tcPr>
          <w:p w14:paraId="03B8BFE4" w14:textId="77777777" w:rsidR="00460B1E" w:rsidRPr="004617AC" w:rsidRDefault="00460B1E" w:rsidP="00460B1E">
            <w:r w:rsidRPr="004617AC">
              <w:t>Functiemenging</w:t>
            </w:r>
          </w:p>
        </w:tc>
        <w:tc>
          <w:tcPr>
            <w:tcW w:w="1121" w:type="pct"/>
          </w:tcPr>
          <w:p w14:paraId="61A62F05" w14:textId="77777777" w:rsidR="00460B1E" w:rsidRPr="004617AC" w:rsidRDefault="00460B1E" w:rsidP="00460B1E">
            <w:r w:rsidRPr="004617AC">
              <w:t>Ja/ Nee</w:t>
            </w:r>
          </w:p>
        </w:tc>
      </w:tr>
      <w:tr w:rsidR="00460B1E" w:rsidRPr="004617AC" w14:paraId="0FE0830D" w14:textId="77777777" w:rsidTr="00460B1E">
        <w:tc>
          <w:tcPr>
            <w:tcW w:w="616" w:type="pct"/>
          </w:tcPr>
          <w:p w14:paraId="63A97BCB" w14:textId="77777777" w:rsidR="00460B1E" w:rsidRPr="004617AC" w:rsidRDefault="00460B1E" w:rsidP="00460B1E">
            <w:r w:rsidRPr="004617AC">
              <w:t>2</w:t>
            </w:r>
          </w:p>
        </w:tc>
        <w:tc>
          <w:tcPr>
            <w:tcW w:w="3263" w:type="pct"/>
          </w:tcPr>
          <w:p w14:paraId="77FF00A5" w14:textId="77777777" w:rsidR="00460B1E" w:rsidRPr="004617AC" w:rsidRDefault="00460B1E" w:rsidP="00460B1E">
            <w:r w:rsidRPr="004617AC">
              <w:t>Ruimtelijke integratie op het sportpark</w:t>
            </w:r>
          </w:p>
          <w:p w14:paraId="0CC8BB59" w14:textId="77777777" w:rsidR="00460B1E" w:rsidRPr="004617AC" w:rsidRDefault="00460B1E" w:rsidP="00460B1E"/>
        </w:tc>
        <w:tc>
          <w:tcPr>
            <w:tcW w:w="1121" w:type="pct"/>
          </w:tcPr>
          <w:p w14:paraId="0BC7ED1F" w14:textId="77777777" w:rsidR="00460B1E" w:rsidRPr="004617AC" w:rsidRDefault="00460B1E" w:rsidP="00460B1E">
            <w:r w:rsidRPr="004617AC">
              <w:t>Ja/ Nee</w:t>
            </w:r>
          </w:p>
        </w:tc>
      </w:tr>
      <w:tr w:rsidR="00460B1E" w:rsidRPr="004617AC" w14:paraId="2D968B3D" w14:textId="77777777" w:rsidTr="00460B1E">
        <w:tc>
          <w:tcPr>
            <w:tcW w:w="616" w:type="pct"/>
          </w:tcPr>
          <w:p w14:paraId="33103375" w14:textId="77777777" w:rsidR="00460B1E" w:rsidRPr="004617AC" w:rsidRDefault="00460B1E" w:rsidP="00460B1E">
            <w:r w:rsidRPr="004617AC">
              <w:t>3</w:t>
            </w:r>
          </w:p>
        </w:tc>
        <w:tc>
          <w:tcPr>
            <w:tcW w:w="3263" w:type="pct"/>
          </w:tcPr>
          <w:p w14:paraId="0F92F004" w14:textId="77777777" w:rsidR="00460B1E" w:rsidRPr="004617AC" w:rsidRDefault="00460B1E" w:rsidP="00460B1E">
            <w:r w:rsidRPr="004617AC">
              <w:rPr>
                <w:rFonts w:cs="Calibri"/>
              </w:rPr>
              <w:t>Goede sportieve en maatschappelijke benutting</w:t>
            </w:r>
          </w:p>
        </w:tc>
        <w:tc>
          <w:tcPr>
            <w:tcW w:w="1121" w:type="pct"/>
          </w:tcPr>
          <w:p w14:paraId="130E7B22" w14:textId="77777777" w:rsidR="00460B1E" w:rsidRPr="004617AC" w:rsidRDefault="00460B1E" w:rsidP="00460B1E">
            <w:r w:rsidRPr="004617AC">
              <w:t>Ja/ Nee</w:t>
            </w:r>
          </w:p>
        </w:tc>
      </w:tr>
      <w:tr w:rsidR="00460B1E" w:rsidRPr="004617AC" w14:paraId="33B21F96" w14:textId="77777777" w:rsidTr="00460B1E">
        <w:trPr>
          <w:trHeight w:val="639"/>
        </w:trPr>
        <w:tc>
          <w:tcPr>
            <w:tcW w:w="616" w:type="pct"/>
          </w:tcPr>
          <w:p w14:paraId="03686C5E" w14:textId="77777777" w:rsidR="00460B1E" w:rsidRPr="004617AC" w:rsidRDefault="00460B1E" w:rsidP="00460B1E">
            <w:r w:rsidRPr="004617AC">
              <w:t>4</w:t>
            </w:r>
          </w:p>
        </w:tc>
        <w:tc>
          <w:tcPr>
            <w:tcW w:w="3263" w:type="pct"/>
          </w:tcPr>
          <w:p w14:paraId="58121762" w14:textId="77777777" w:rsidR="00460B1E" w:rsidRPr="004617AC" w:rsidRDefault="00460B1E" w:rsidP="00460B1E">
            <w:r w:rsidRPr="004617AC">
              <w:t>Open (fysiek toegankelijk voor buurt en andere doelgroepen)</w:t>
            </w:r>
          </w:p>
        </w:tc>
        <w:tc>
          <w:tcPr>
            <w:tcW w:w="1121" w:type="pct"/>
          </w:tcPr>
          <w:p w14:paraId="4917DE25" w14:textId="77777777" w:rsidR="00460B1E" w:rsidRPr="004617AC" w:rsidRDefault="00460B1E" w:rsidP="00460B1E">
            <w:r w:rsidRPr="004617AC">
              <w:t>Ja/ Nee</w:t>
            </w:r>
          </w:p>
        </w:tc>
      </w:tr>
      <w:tr w:rsidR="00460B1E" w:rsidRPr="004617AC" w14:paraId="487D798D" w14:textId="77777777" w:rsidTr="00460B1E">
        <w:tc>
          <w:tcPr>
            <w:tcW w:w="616" w:type="pct"/>
          </w:tcPr>
          <w:p w14:paraId="537297C8" w14:textId="77777777" w:rsidR="00460B1E" w:rsidRPr="004617AC" w:rsidRDefault="00460B1E" w:rsidP="00460B1E">
            <w:r w:rsidRPr="004617AC">
              <w:t>5</w:t>
            </w:r>
          </w:p>
        </w:tc>
        <w:tc>
          <w:tcPr>
            <w:tcW w:w="3263" w:type="pct"/>
          </w:tcPr>
          <w:p w14:paraId="6E35A8C6" w14:textId="77777777" w:rsidR="00460B1E" w:rsidRPr="004617AC" w:rsidRDefault="00460B1E" w:rsidP="00460B1E">
            <w:r w:rsidRPr="004617AC">
              <w:t>Bestuurlijke vitaliteit</w:t>
            </w:r>
          </w:p>
        </w:tc>
        <w:tc>
          <w:tcPr>
            <w:tcW w:w="1121" w:type="pct"/>
          </w:tcPr>
          <w:p w14:paraId="1B989AF5" w14:textId="77777777" w:rsidR="00460B1E" w:rsidRPr="004617AC" w:rsidRDefault="00460B1E" w:rsidP="00460B1E">
            <w:r w:rsidRPr="004617AC">
              <w:t>Ja/ Nee</w:t>
            </w:r>
          </w:p>
        </w:tc>
      </w:tr>
    </w:tbl>
    <w:p w14:paraId="7B8B4929" w14:textId="1EBCD38A" w:rsidR="00A664E5" w:rsidRPr="004617AC" w:rsidRDefault="00A664E5" w:rsidP="002741B8">
      <w:pPr>
        <w:pStyle w:val="Lijstalinea"/>
        <w:spacing w:line="240" w:lineRule="auto"/>
        <w:rPr>
          <w:i/>
        </w:rPr>
      </w:pPr>
      <w:r w:rsidRPr="004617AC">
        <w:rPr>
          <w:i/>
        </w:rPr>
        <w:t>Vul deze tabel in als u kiest voor</w:t>
      </w:r>
      <w:r w:rsidR="005D261A" w:rsidRPr="004617AC">
        <w:rPr>
          <w:i/>
        </w:rPr>
        <w:t xml:space="preserve"> ontwikkeling tot</w:t>
      </w:r>
      <w:r w:rsidRPr="004617AC">
        <w:rPr>
          <w:i/>
        </w:rPr>
        <w:t xml:space="preserve"> vitaal sportpark</w:t>
      </w:r>
      <w:r w:rsidR="00C417E4">
        <w:rPr>
          <w:i/>
        </w:rPr>
        <w:t>.</w:t>
      </w:r>
    </w:p>
    <w:p w14:paraId="3CBA5413" w14:textId="77777777" w:rsidR="0002044A" w:rsidRPr="004617AC" w:rsidRDefault="0002044A" w:rsidP="00FE52D2">
      <w:pPr>
        <w:spacing w:line="240" w:lineRule="auto"/>
      </w:pPr>
    </w:p>
    <w:p w14:paraId="53383192" w14:textId="77777777" w:rsidR="0025658C" w:rsidRPr="004617AC" w:rsidRDefault="0025658C" w:rsidP="00FE52D2">
      <w:pPr>
        <w:spacing w:line="240" w:lineRule="auto"/>
      </w:pPr>
    </w:p>
    <w:p w14:paraId="2DD2919F" w14:textId="77777777" w:rsidR="005E3F87" w:rsidRPr="004617AC" w:rsidRDefault="005E3F87" w:rsidP="00FE52D2">
      <w:pPr>
        <w:spacing w:line="240" w:lineRule="auto"/>
      </w:pPr>
    </w:p>
    <w:p w14:paraId="0229439A" w14:textId="77777777" w:rsidR="005E3F87" w:rsidRPr="004617AC" w:rsidRDefault="005E3F87" w:rsidP="00FE52D2">
      <w:pPr>
        <w:spacing w:line="240" w:lineRule="auto"/>
      </w:pPr>
    </w:p>
    <w:p w14:paraId="04131F53" w14:textId="77777777" w:rsidR="005E3F87" w:rsidRPr="004617AC" w:rsidRDefault="005E3F87" w:rsidP="00FE52D2">
      <w:pPr>
        <w:spacing w:line="240" w:lineRule="auto"/>
      </w:pPr>
    </w:p>
    <w:p w14:paraId="070AE643" w14:textId="77777777" w:rsidR="00EC0DBF" w:rsidRPr="004617AC" w:rsidRDefault="00EC0DBF" w:rsidP="00460B1E">
      <w:pPr>
        <w:spacing w:line="240" w:lineRule="auto"/>
      </w:pPr>
    </w:p>
    <w:p w14:paraId="20E669F4" w14:textId="7A975950" w:rsidR="008F4E1C" w:rsidRDefault="007E7B19" w:rsidP="008F4E1C">
      <w:pPr>
        <w:pStyle w:val="Tekstopmerking"/>
        <w:numPr>
          <w:ilvl w:val="0"/>
          <w:numId w:val="1"/>
        </w:numPr>
        <w:rPr>
          <w:sz w:val="22"/>
          <w:szCs w:val="22"/>
        </w:rPr>
      </w:pPr>
      <w:r w:rsidRPr="004617AC">
        <w:rPr>
          <w:i/>
          <w:noProof/>
          <w:sz w:val="22"/>
          <w:szCs w:val="22"/>
        </w:rPr>
        <mc:AlternateContent>
          <mc:Choice Requires="wps">
            <w:drawing>
              <wp:anchor distT="45720" distB="45720" distL="114300" distR="114300" simplePos="0" relativeHeight="251665408" behindDoc="0" locked="0" layoutInCell="1" allowOverlap="1" wp14:anchorId="0B88357D" wp14:editId="1B460281">
                <wp:simplePos x="0" y="0"/>
                <wp:positionH relativeFrom="margin">
                  <wp:align>right</wp:align>
                </wp:positionH>
                <wp:positionV relativeFrom="paragraph">
                  <wp:posOffset>438785</wp:posOffset>
                </wp:positionV>
                <wp:extent cx="5219700" cy="1685925"/>
                <wp:effectExtent l="0" t="0" r="19050" b="2857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685925"/>
                        </a:xfrm>
                        <a:prstGeom prst="rect">
                          <a:avLst/>
                        </a:prstGeom>
                        <a:solidFill>
                          <a:srgbClr val="FFFFFF"/>
                        </a:solidFill>
                        <a:ln w="9525">
                          <a:solidFill>
                            <a:srgbClr val="000000"/>
                          </a:solidFill>
                          <a:miter lim="800000"/>
                          <a:headEnd/>
                          <a:tailEnd/>
                        </a:ln>
                      </wps:spPr>
                      <wps:txbx>
                        <w:txbxContent>
                          <w:p w14:paraId="79B9C470" w14:textId="52C0DC0C" w:rsidR="00786244" w:rsidRDefault="00786244" w:rsidP="00786244">
                            <w:r>
                              <w:t>[</w:t>
                            </w:r>
                            <w:r w:rsidR="008F4E1C">
                              <w:t>korte</w:t>
                            </w:r>
                            <w:r>
                              <w:t xml:space="preserve"> beschrijving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8357D" id="_x0000_s1027" type="#_x0000_t202" style="position:absolute;left:0;text-align:left;margin-left:359.8pt;margin-top:34.55pt;width:411pt;height:132.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">
                <v:textbox>
                  <w:txbxContent>
                    <w:p w14:paraId="79B9C470" w14:textId="52C0DC0C" w:rsidR="00786244" w:rsidRDefault="00786244" w:rsidP="00786244">
                      <w:r>
                        <w:t>[</w:t>
                      </w:r>
                      <w:r w:rsidR="008F4E1C">
                        <w:t>korte</w:t>
                      </w:r>
                      <w:r>
                        <w:t xml:space="preserve"> beschrijving ] </w:t>
                      </w:r>
                    </w:p>
                  </w:txbxContent>
                </v:textbox>
                <w10:wrap type="square" anchorx="margin"/>
              </v:shape>
            </w:pict>
          </mc:Fallback>
        </mc:AlternateContent>
      </w:r>
      <w:r w:rsidR="008121C4" w:rsidRPr="004617AC">
        <w:rPr>
          <w:sz w:val="22"/>
          <w:szCs w:val="22"/>
        </w:rPr>
        <w:t xml:space="preserve"> Beschrijf </w:t>
      </w:r>
      <w:r w:rsidR="00D24A58">
        <w:rPr>
          <w:sz w:val="22"/>
          <w:szCs w:val="22"/>
        </w:rPr>
        <w:t xml:space="preserve">voor </w:t>
      </w:r>
      <w:r w:rsidR="0008170C">
        <w:rPr>
          <w:sz w:val="22"/>
          <w:szCs w:val="22"/>
        </w:rPr>
        <w:t>alle</w:t>
      </w:r>
      <w:bookmarkStart w:id="1" w:name="_GoBack"/>
      <w:bookmarkEnd w:id="1"/>
      <w:r w:rsidR="00193B05">
        <w:rPr>
          <w:sz w:val="22"/>
          <w:szCs w:val="22"/>
        </w:rPr>
        <w:t xml:space="preserve"> </w:t>
      </w:r>
      <w:r w:rsidR="00D24A58">
        <w:rPr>
          <w:sz w:val="22"/>
          <w:szCs w:val="22"/>
        </w:rPr>
        <w:t xml:space="preserve">bij onderdeel 4 genoemde kenmerken </w:t>
      </w:r>
      <w:r w:rsidR="009775C4">
        <w:rPr>
          <w:sz w:val="22"/>
          <w:szCs w:val="22"/>
        </w:rPr>
        <w:t xml:space="preserve">in hoeverre deze al ontwikkeld zijn. </w:t>
      </w:r>
    </w:p>
    <w:p w14:paraId="6FC48B2E" w14:textId="7EB979AD" w:rsidR="008F4E1C" w:rsidRPr="008F4E1C" w:rsidRDefault="008F4E1C" w:rsidP="007E7B19">
      <w:pPr>
        <w:pStyle w:val="Tekstopmerking"/>
        <w:ind w:left="360"/>
        <w:rPr>
          <w:sz w:val="22"/>
          <w:szCs w:val="22"/>
        </w:rPr>
      </w:pPr>
    </w:p>
    <w:p w14:paraId="18456758" w14:textId="77777777" w:rsidR="00EB2A00" w:rsidRDefault="00EB2A00" w:rsidP="00EB2A00">
      <w:pPr>
        <w:pStyle w:val="Lijstalinea"/>
        <w:spacing w:line="240" w:lineRule="auto"/>
      </w:pPr>
    </w:p>
    <w:p w14:paraId="698AD594" w14:textId="0B6EA92D" w:rsidR="005046CE" w:rsidRPr="004617AC" w:rsidRDefault="005046CE" w:rsidP="00357131">
      <w:pPr>
        <w:pStyle w:val="Lijstalinea"/>
        <w:numPr>
          <w:ilvl w:val="0"/>
          <w:numId w:val="1"/>
        </w:numPr>
        <w:spacing w:line="240" w:lineRule="auto"/>
      </w:pPr>
      <w:r w:rsidRPr="004617AC">
        <w:t>Wat is de doelstelling van uw project?</w:t>
      </w:r>
    </w:p>
    <w:p w14:paraId="0E306D67" w14:textId="4A27B498" w:rsidR="005046CE" w:rsidRPr="00980B13" w:rsidRDefault="005046CE" w:rsidP="00980B13">
      <w:pPr>
        <w:pStyle w:val="Lijstalinea"/>
        <w:spacing w:line="240" w:lineRule="auto"/>
        <w:rPr>
          <w:i/>
        </w:rPr>
      </w:pPr>
      <w:r w:rsidRPr="004617AC">
        <w:rPr>
          <w:i/>
        </w:rPr>
        <w:t>Beschrijf hier uw doelstelling SMART (specifiek, meetbaar, acceptabel, realistisch, tijdgebonden)</w:t>
      </w:r>
      <w:r w:rsidR="00F16A34" w:rsidRPr="004617AC">
        <w:rPr>
          <w:i/>
        </w:rPr>
        <w:t>.</w:t>
      </w:r>
      <w:r w:rsidR="00980B13">
        <w:rPr>
          <w:i/>
        </w:rPr>
        <w:t xml:space="preserve"> </w:t>
      </w:r>
      <w:r w:rsidR="00F16A34" w:rsidRPr="00980B13">
        <w:rPr>
          <w:i/>
        </w:rPr>
        <w:t>B</w:t>
      </w:r>
      <w:r w:rsidRPr="00980B13">
        <w:rPr>
          <w:i/>
        </w:rPr>
        <w:t xml:space="preserve">etrek </w:t>
      </w:r>
      <w:r w:rsidR="00F16A34" w:rsidRPr="00980B13">
        <w:rPr>
          <w:i/>
        </w:rPr>
        <w:t>bij uw beschrijving</w:t>
      </w:r>
      <w:r w:rsidRPr="00980B13">
        <w:rPr>
          <w:i/>
        </w:rPr>
        <w:t xml:space="preserve"> de bij onderdeel 4 beschreven </w:t>
      </w:r>
      <w:r w:rsidR="00BF650A" w:rsidRPr="00980B13">
        <w:rPr>
          <w:i/>
        </w:rPr>
        <w:t>kenmerken.</w:t>
      </w:r>
      <w:r w:rsidRPr="00980B13">
        <w:rPr>
          <w:i/>
        </w:rPr>
        <w:t xml:space="preserve"> </w:t>
      </w:r>
    </w:p>
    <w:p w14:paraId="567BCACE" w14:textId="25BE1193" w:rsidR="005046CE" w:rsidRPr="004617AC" w:rsidRDefault="005046CE" w:rsidP="008121C4">
      <w:pPr>
        <w:spacing w:line="240" w:lineRule="auto"/>
      </w:pPr>
      <w:r w:rsidRPr="004617AC">
        <w:rPr>
          <w:noProof/>
        </w:rPr>
        <mc:AlternateContent>
          <mc:Choice Requires="wps">
            <w:drawing>
              <wp:anchor distT="45720" distB="45720" distL="114300" distR="114300" simplePos="0" relativeHeight="251673600" behindDoc="0" locked="0" layoutInCell="1" allowOverlap="1" wp14:anchorId="6FDB8172" wp14:editId="75EC95D9">
                <wp:simplePos x="0" y="0"/>
                <wp:positionH relativeFrom="margin">
                  <wp:align>right</wp:align>
                </wp:positionH>
                <wp:positionV relativeFrom="paragraph">
                  <wp:posOffset>6985</wp:posOffset>
                </wp:positionV>
                <wp:extent cx="5238750" cy="1685925"/>
                <wp:effectExtent l="0" t="0" r="19050" b="28575"/>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685925"/>
                        </a:xfrm>
                        <a:prstGeom prst="rect">
                          <a:avLst/>
                        </a:prstGeom>
                        <a:solidFill>
                          <a:srgbClr val="FFFFFF"/>
                        </a:solidFill>
                        <a:ln w="9525">
                          <a:solidFill>
                            <a:srgbClr val="000000"/>
                          </a:solidFill>
                          <a:miter lim="800000"/>
                          <a:headEnd/>
                          <a:tailEnd/>
                        </a:ln>
                      </wps:spPr>
                      <wps:txbx>
                        <w:txbxContent>
                          <w:p w14:paraId="1167577A" w14:textId="77777777" w:rsidR="005046CE" w:rsidRDefault="005046CE" w:rsidP="005046CE">
                            <w:r>
                              <w:t xml:space="preserve">[korte beschrijving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B8172" id="Tekstvak 3" o:spid="_x0000_s1028" type="#_x0000_t202" style="position:absolute;margin-left:361.3pt;margin-top:.55pt;width:412.5pt;height:132.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">
                <v:textbox>
                  <w:txbxContent>
                    <w:p w14:paraId="1167577A" w14:textId="77777777" w:rsidR="005046CE" w:rsidRDefault="005046CE" w:rsidP="005046CE">
                      <w:r>
                        <w:t xml:space="preserve">[korte beschrijving ] </w:t>
                      </w:r>
                    </w:p>
                  </w:txbxContent>
                </v:textbox>
                <w10:wrap type="square" anchorx="margin"/>
              </v:shape>
            </w:pict>
          </mc:Fallback>
        </mc:AlternateContent>
      </w:r>
    </w:p>
    <w:p w14:paraId="4AF42EB5" w14:textId="77777777" w:rsidR="00BA08F0" w:rsidRDefault="00BA08F0" w:rsidP="00BA08F0">
      <w:pPr>
        <w:pStyle w:val="Lijstalinea"/>
        <w:spacing w:line="240" w:lineRule="auto"/>
      </w:pPr>
    </w:p>
    <w:p w14:paraId="0515B908" w14:textId="77777777" w:rsidR="00106F05" w:rsidRPr="004617AC" w:rsidRDefault="00106F05" w:rsidP="00106F05">
      <w:pPr>
        <w:pStyle w:val="Lijstalinea"/>
        <w:numPr>
          <w:ilvl w:val="0"/>
          <w:numId w:val="1"/>
        </w:numPr>
        <w:spacing w:before="100" w:beforeAutospacing="1" w:after="100" w:afterAutospacing="1" w:line="240" w:lineRule="auto"/>
        <w:rPr>
          <w:rFonts w:eastAsia="Times New Roman" w:cs="Times New Roman"/>
          <w:lang w:eastAsia="nl-NL"/>
        </w:rPr>
      </w:pPr>
      <w:r w:rsidRPr="004617AC">
        <w:rPr>
          <w:i/>
          <w:noProof/>
        </w:rPr>
        <w:lastRenderedPageBreak/>
        <mc:AlternateContent>
          <mc:Choice Requires="wps">
            <w:drawing>
              <wp:anchor distT="45720" distB="45720" distL="114300" distR="114300" simplePos="0" relativeHeight="251683840" behindDoc="0" locked="0" layoutInCell="1" allowOverlap="1" wp14:anchorId="2D681983" wp14:editId="0DA77383">
                <wp:simplePos x="0" y="0"/>
                <wp:positionH relativeFrom="margin">
                  <wp:posOffset>409575</wp:posOffset>
                </wp:positionH>
                <wp:positionV relativeFrom="paragraph">
                  <wp:posOffset>579120</wp:posOffset>
                </wp:positionV>
                <wp:extent cx="5229225" cy="1685925"/>
                <wp:effectExtent l="0" t="0" r="28575" b="2857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685925"/>
                        </a:xfrm>
                        <a:prstGeom prst="rect">
                          <a:avLst/>
                        </a:prstGeom>
                        <a:solidFill>
                          <a:srgbClr val="FFFFFF"/>
                        </a:solidFill>
                        <a:ln w="9525">
                          <a:solidFill>
                            <a:srgbClr val="000000"/>
                          </a:solidFill>
                          <a:miter lim="800000"/>
                          <a:headEnd/>
                          <a:tailEnd/>
                        </a:ln>
                      </wps:spPr>
                      <wps:txbx>
                        <w:txbxContent>
                          <w:p w14:paraId="1A05A87A" w14:textId="77777777" w:rsidR="00106F05" w:rsidRDefault="00106F05" w:rsidP="00106F05">
                            <w:r>
                              <w:t xml:space="preserve">[korte beschrijving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81983" id="_x0000_s1029" type="#_x0000_t202" style="position:absolute;left:0;text-align:left;margin-left:32.25pt;margin-top:45.6pt;width:411.75pt;height:132.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">
                <v:textbox>
                  <w:txbxContent>
                    <w:p w14:paraId="1A05A87A" w14:textId="77777777" w:rsidR="00106F05" w:rsidRDefault="00106F05" w:rsidP="00106F05">
                      <w:r>
                        <w:t xml:space="preserve">[korte beschrijving ] </w:t>
                      </w:r>
                    </w:p>
                  </w:txbxContent>
                </v:textbox>
                <w10:wrap type="square" anchorx="margin"/>
              </v:shape>
            </w:pict>
          </mc:Fallback>
        </mc:AlternateContent>
      </w:r>
      <w:r w:rsidRPr="004617AC">
        <w:rPr>
          <w:rFonts w:eastAsia="Times New Roman" w:cs="Times New Roman"/>
          <w:lang w:eastAsia="nl-NL"/>
        </w:rPr>
        <w:t>Beschrijf de wijze waarop sporters en andere personen met een beperking dan wel een of meer organisaties, die zich de behartiging van de belangen van personen meteen beperking ten doel stellen, bij de ontwikkeling van de open club of het vitale sportpark zijn betrokken.</w:t>
      </w:r>
    </w:p>
    <w:p w14:paraId="2EF097A9" w14:textId="77777777" w:rsidR="00106F05" w:rsidRDefault="00106F05" w:rsidP="00F71A0B">
      <w:pPr>
        <w:spacing w:line="240" w:lineRule="auto"/>
        <w:ind w:left="360"/>
      </w:pPr>
    </w:p>
    <w:p w14:paraId="437FD470" w14:textId="77777777" w:rsidR="00106F05" w:rsidRDefault="00106F05" w:rsidP="00F71A0B">
      <w:pPr>
        <w:pStyle w:val="Lijstalinea"/>
        <w:spacing w:line="240" w:lineRule="auto"/>
      </w:pPr>
    </w:p>
    <w:p w14:paraId="166F8BFB" w14:textId="5EF6F773" w:rsidR="005046CE" w:rsidRPr="004617AC" w:rsidRDefault="005046CE" w:rsidP="00106F05">
      <w:pPr>
        <w:pStyle w:val="Lijstalinea"/>
        <w:numPr>
          <w:ilvl w:val="0"/>
          <w:numId w:val="1"/>
        </w:numPr>
        <w:spacing w:line="240" w:lineRule="auto"/>
      </w:pPr>
      <w:r w:rsidRPr="004617AC">
        <w:t>Welke activiteiten gaat u uitvoeren in het kader van de ontwikkeling tot open club of vitaal sportpark? Wat gaat u doen?</w:t>
      </w:r>
    </w:p>
    <w:p w14:paraId="5059DF65" w14:textId="141BF55E" w:rsidR="005046CE" w:rsidRPr="004617AC" w:rsidRDefault="005046CE" w:rsidP="005046CE">
      <w:pPr>
        <w:pStyle w:val="Lijstalinea"/>
        <w:spacing w:line="240" w:lineRule="auto"/>
        <w:rPr>
          <w:i/>
        </w:rPr>
      </w:pPr>
      <w:r w:rsidRPr="004617AC">
        <w:rPr>
          <w:i/>
        </w:rPr>
        <w:t xml:space="preserve">Let op: u kunt alleen kosten opvoeren in de begroting voor activiteiten die u hier beschrijft. </w:t>
      </w:r>
    </w:p>
    <w:p w14:paraId="22DBFCE9" w14:textId="77777777" w:rsidR="005046CE" w:rsidRPr="004617AC" w:rsidRDefault="005046CE" w:rsidP="005046CE">
      <w:pPr>
        <w:spacing w:line="240" w:lineRule="auto"/>
      </w:pPr>
      <w:r w:rsidRPr="004617AC">
        <w:rPr>
          <w:i/>
          <w:noProof/>
        </w:rPr>
        <mc:AlternateContent>
          <mc:Choice Requires="wps">
            <w:drawing>
              <wp:anchor distT="45720" distB="45720" distL="114300" distR="114300" simplePos="0" relativeHeight="251669504" behindDoc="0" locked="0" layoutInCell="1" allowOverlap="1" wp14:anchorId="5B0F1C7B" wp14:editId="6DC4824F">
                <wp:simplePos x="0" y="0"/>
                <wp:positionH relativeFrom="margin">
                  <wp:align>right</wp:align>
                </wp:positionH>
                <wp:positionV relativeFrom="paragraph">
                  <wp:posOffset>8255</wp:posOffset>
                </wp:positionV>
                <wp:extent cx="5219700" cy="1685925"/>
                <wp:effectExtent l="0" t="0" r="19050" b="28575"/>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685925"/>
                        </a:xfrm>
                        <a:prstGeom prst="rect">
                          <a:avLst/>
                        </a:prstGeom>
                        <a:solidFill>
                          <a:srgbClr val="FFFFFF"/>
                        </a:solidFill>
                        <a:ln w="9525">
                          <a:solidFill>
                            <a:srgbClr val="000000"/>
                          </a:solidFill>
                          <a:miter lim="800000"/>
                          <a:headEnd/>
                          <a:tailEnd/>
                        </a:ln>
                      </wps:spPr>
                      <wps:txbx>
                        <w:txbxContent>
                          <w:p w14:paraId="51033CDE" w14:textId="77777777" w:rsidR="005046CE" w:rsidRDefault="005046CE" w:rsidP="005046CE">
                            <w:r>
                              <w:t xml:space="preserve">[korte beschrijving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F1C7B" id="_x0000_s1030" type="#_x0000_t202" style="position:absolute;margin-left:359.8pt;margin-top:.65pt;width:411pt;height:132.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">
                <v:textbox>
                  <w:txbxContent>
                    <w:p w14:paraId="51033CDE" w14:textId="77777777" w:rsidR="005046CE" w:rsidRDefault="005046CE" w:rsidP="005046CE">
                      <w:r>
                        <w:t xml:space="preserve">[korte beschrijving ] </w:t>
                      </w:r>
                    </w:p>
                  </w:txbxContent>
                </v:textbox>
                <w10:wrap type="square" anchorx="margin"/>
              </v:shape>
            </w:pict>
          </mc:Fallback>
        </mc:AlternateContent>
      </w:r>
    </w:p>
    <w:p w14:paraId="6C823A9A" w14:textId="798FBAD4" w:rsidR="005046CE" w:rsidRPr="004617AC" w:rsidRDefault="005046CE" w:rsidP="005046CE">
      <w:pPr>
        <w:spacing w:line="240" w:lineRule="auto"/>
      </w:pPr>
    </w:p>
    <w:p w14:paraId="6A9D9E78" w14:textId="77777777" w:rsidR="00F71A0B" w:rsidRDefault="00F71A0B" w:rsidP="00F71A0B">
      <w:pPr>
        <w:pStyle w:val="Lijstalinea"/>
        <w:spacing w:line="240" w:lineRule="auto"/>
      </w:pPr>
    </w:p>
    <w:p w14:paraId="6FDCCE3B" w14:textId="7630B9B4" w:rsidR="005046CE" w:rsidRPr="004617AC" w:rsidRDefault="00F71A0B" w:rsidP="00106F05">
      <w:pPr>
        <w:pStyle w:val="Lijstalinea"/>
        <w:numPr>
          <w:ilvl w:val="0"/>
          <w:numId w:val="1"/>
        </w:numPr>
        <w:spacing w:line="240" w:lineRule="auto"/>
      </w:pPr>
      <w:r w:rsidRPr="004617AC">
        <w:rPr>
          <w:i/>
          <w:noProof/>
        </w:rPr>
        <mc:AlternateContent>
          <mc:Choice Requires="wps">
            <w:drawing>
              <wp:anchor distT="45720" distB="45720" distL="114300" distR="114300" simplePos="0" relativeHeight="251675648" behindDoc="0" locked="0" layoutInCell="1" allowOverlap="1" wp14:anchorId="2DC0B5F8" wp14:editId="3EBD23D4">
                <wp:simplePos x="0" y="0"/>
                <wp:positionH relativeFrom="margin">
                  <wp:align>right</wp:align>
                </wp:positionH>
                <wp:positionV relativeFrom="paragraph">
                  <wp:posOffset>580183</wp:posOffset>
                </wp:positionV>
                <wp:extent cx="5238750" cy="1685925"/>
                <wp:effectExtent l="0" t="0" r="19050" b="28575"/>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685925"/>
                        </a:xfrm>
                        <a:prstGeom prst="rect">
                          <a:avLst/>
                        </a:prstGeom>
                        <a:solidFill>
                          <a:srgbClr val="FFFFFF"/>
                        </a:solidFill>
                        <a:ln w="9525">
                          <a:solidFill>
                            <a:srgbClr val="000000"/>
                          </a:solidFill>
                          <a:miter lim="800000"/>
                          <a:headEnd/>
                          <a:tailEnd/>
                        </a:ln>
                      </wps:spPr>
                      <wps:txbx>
                        <w:txbxContent>
                          <w:p w14:paraId="4B0D7CDC" w14:textId="77777777" w:rsidR="00F16A34" w:rsidRDefault="00F16A34" w:rsidP="00F16A34">
                            <w:r>
                              <w:t xml:space="preserve">[korte beschrijving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0B5F8" id="_x0000_s1031" type="#_x0000_t202" style="position:absolute;left:0;text-align:left;margin-left:361.3pt;margin-top:45.7pt;width:412.5pt;height:132.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">
                <v:textbox>
                  <w:txbxContent>
                    <w:p w14:paraId="4B0D7CDC" w14:textId="77777777" w:rsidR="00F16A34" w:rsidRDefault="00F16A34" w:rsidP="00F16A34">
                      <w:r>
                        <w:t xml:space="preserve">[korte beschrijving ] </w:t>
                      </w:r>
                    </w:p>
                  </w:txbxContent>
                </v:textbox>
                <w10:wrap type="square" anchorx="margin"/>
              </v:shape>
            </w:pict>
          </mc:Fallback>
        </mc:AlternateContent>
      </w:r>
      <w:r w:rsidR="00F00089" w:rsidRPr="004617AC">
        <w:t>Hoe draagt de ontwikkeling tot open clu</w:t>
      </w:r>
      <w:r w:rsidR="00FE5CFE">
        <w:t>b of vitaal sportpark</w:t>
      </w:r>
      <w:r w:rsidR="00F00089" w:rsidRPr="004617AC">
        <w:t xml:space="preserve"> bij aan de toekomstbestendigheid van de sportclub of sportpark en</w:t>
      </w:r>
      <w:r w:rsidR="00823E5E" w:rsidRPr="004617AC">
        <w:t>/ of de leefbaarheid van de buurt, wijk, dorp of stadsdeel</w:t>
      </w:r>
      <w:r w:rsidR="005046CE" w:rsidRPr="004617AC">
        <w:t xml:space="preserve">? </w:t>
      </w:r>
    </w:p>
    <w:p w14:paraId="6584E9C2" w14:textId="1A7BE8EA" w:rsidR="00106F05" w:rsidRPr="00F71A0B" w:rsidRDefault="00BF650A" w:rsidP="00F71A0B">
      <w:pPr>
        <w:pStyle w:val="Lijstalinea"/>
        <w:spacing w:line="240" w:lineRule="auto"/>
        <w:rPr>
          <w:i/>
        </w:rPr>
      </w:pPr>
      <w:r w:rsidRPr="004617AC">
        <w:rPr>
          <w:i/>
        </w:rPr>
        <w:t>.</w:t>
      </w:r>
    </w:p>
    <w:p w14:paraId="628F867A" w14:textId="4FBCC9B1" w:rsidR="001036E5" w:rsidRPr="004617AC" w:rsidRDefault="001036E5" w:rsidP="00106F05">
      <w:pPr>
        <w:pStyle w:val="Lijstalinea"/>
        <w:numPr>
          <w:ilvl w:val="0"/>
          <w:numId w:val="1"/>
        </w:numPr>
        <w:spacing w:line="240" w:lineRule="auto"/>
      </w:pPr>
      <w:r w:rsidRPr="004617AC">
        <w:t xml:space="preserve">Geef een beschrijving van de wijze waarop </w:t>
      </w:r>
      <w:r w:rsidR="00BF650A" w:rsidRPr="004617AC">
        <w:t>de resultaten</w:t>
      </w:r>
      <w:r w:rsidRPr="004617AC">
        <w:t xml:space="preserve"> van de ontwikkeling</w:t>
      </w:r>
      <w:r w:rsidR="00DA721F" w:rsidRPr="004617AC">
        <w:t xml:space="preserve"> tot open club of vitaal sportpark</w:t>
      </w:r>
      <w:r w:rsidRPr="004617AC">
        <w:t xml:space="preserve"> gedurende tenminste drie jaar na de projectperiode worden </w:t>
      </w:r>
      <w:r w:rsidR="00DA721F" w:rsidRPr="004617AC">
        <w:t>geborgd</w:t>
      </w:r>
      <w:r w:rsidRPr="004617AC">
        <w:t>.</w:t>
      </w:r>
    </w:p>
    <w:p w14:paraId="75DE9378" w14:textId="189274E1" w:rsidR="001036E5" w:rsidRPr="004617AC" w:rsidRDefault="00106F05" w:rsidP="00302971">
      <w:pPr>
        <w:spacing w:line="240" w:lineRule="auto"/>
        <w:ind w:left="360"/>
      </w:pPr>
      <w:r w:rsidRPr="004617AC">
        <w:rPr>
          <w:i/>
          <w:noProof/>
        </w:rPr>
        <w:lastRenderedPageBreak/>
        <mc:AlternateContent>
          <mc:Choice Requires="wps">
            <w:drawing>
              <wp:anchor distT="45720" distB="45720" distL="114300" distR="114300" simplePos="0" relativeHeight="251677696" behindDoc="0" locked="0" layoutInCell="1" allowOverlap="1" wp14:anchorId="7B75DF15" wp14:editId="459A8C97">
                <wp:simplePos x="0" y="0"/>
                <wp:positionH relativeFrom="margin">
                  <wp:align>right</wp:align>
                </wp:positionH>
                <wp:positionV relativeFrom="paragraph">
                  <wp:posOffset>61595</wp:posOffset>
                </wp:positionV>
                <wp:extent cx="5238750" cy="1685925"/>
                <wp:effectExtent l="0" t="0" r="19050" b="2857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685925"/>
                        </a:xfrm>
                        <a:prstGeom prst="rect">
                          <a:avLst/>
                        </a:prstGeom>
                        <a:solidFill>
                          <a:srgbClr val="FFFFFF"/>
                        </a:solidFill>
                        <a:ln w="9525">
                          <a:solidFill>
                            <a:srgbClr val="000000"/>
                          </a:solidFill>
                          <a:miter lim="800000"/>
                          <a:headEnd/>
                          <a:tailEnd/>
                        </a:ln>
                      </wps:spPr>
                      <wps:txbx>
                        <w:txbxContent>
                          <w:p w14:paraId="43CA2607" w14:textId="77777777" w:rsidR="00305904" w:rsidRDefault="00305904" w:rsidP="00305904">
                            <w:r>
                              <w:t xml:space="preserve">[korte beschrijving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5DF15" id="_x0000_s1032" type="#_x0000_t202" style="position:absolute;left:0;text-align:left;margin-left:361.3pt;margin-top:4.85pt;width:412.5pt;height:132.7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">
                <v:textbox>
                  <w:txbxContent>
                    <w:p w14:paraId="43CA2607" w14:textId="77777777" w:rsidR="00305904" w:rsidRDefault="00305904" w:rsidP="00305904">
                      <w:r>
                        <w:t xml:space="preserve">[korte beschrijving ] </w:t>
                      </w:r>
                    </w:p>
                  </w:txbxContent>
                </v:textbox>
                <w10:wrap type="square" anchorx="margin"/>
              </v:shape>
            </w:pict>
          </mc:Fallback>
        </mc:AlternateContent>
      </w:r>
    </w:p>
    <w:p w14:paraId="1069D076" w14:textId="5395589A" w:rsidR="001036E5" w:rsidRPr="004617AC" w:rsidRDefault="001036E5" w:rsidP="001036E5">
      <w:pPr>
        <w:pStyle w:val="Lijstalinea"/>
        <w:spacing w:line="240" w:lineRule="auto"/>
      </w:pPr>
    </w:p>
    <w:p w14:paraId="729E6993" w14:textId="66253652" w:rsidR="001036E5" w:rsidRPr="004617AC" w:rsidRDefault="0090501D" w:rsidP="00106F05">
      <w:pPr>
        <w:pStyle w:val="Lijstalinea"/>
        <w:numPr>
          <w:ilvl w:val="0"/>
          <w:numId w:val="1"/>
        </w:numPr>
        <w:spacing w:before="100" w:beforeAutospacing="1" w:after="100" w:afterAutospacing="1" w:line="240" w:lineRule="auto"/>
        <w:rPr>
          <w:rFonts w:eastAsia="Times New Roman" w:cs="Times New Roman"/>
          <w:lang w:eastAsia="nl-NL"/>
        </w:rPr>
      </w:pPr>
      <w:r w:rsidRPr="004617AC">
        <w:rPr>
          <w:i/>
          <w:noProof/>
        </w:rPr>
        <mc:AlternateContent>
          <mc:Choice Requires="wps">
            <w:drawing>
              <wp:anchor distT="45720" distB="45720" distL="114300" distR="114300" simplePos="0" relativeHeight="251679744" behindDoc="0" locked="0" layoutInCell="1" allowOverlap="1" wp14:anchorId="516B04F8" wp14:editId="62B7D91E">
                <wp:simplePos x="0" y="0"/>
                <wp:positionH relativeFrom="margin">
                  <wp:posOffset>409575</wp:posOffset>
                </wp:positionH>
                <wp:positionV relativeFrom="paragraph">
                  <wp:posOffset>588645</wp:posOffset>
                </wp:positionV>
                <wp:extent cx="5238750" cy="1685925"/>
                <wp:effectExtent l="0" t="0" r="19050" b="28575"/>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685925"/>
                        </a:xfrm>
                        <a:prstGeom prst="rect">
                          <a:avLst/>
                        </a:prstGeom>
                        <a:solidFill>
                          <a:srgbClr val="FFFFFF"/>
                        </a:solidFill>
                        <a:ln w="9525">
                          <a:solidFill>
                            <a:srgbClr val="000000"/>
                          </a:solidFill>
                          <a:miter lim="800000"/>
                          <a:headEnd/>
                          <a:tailEnd/>
                        </a:ln>
                      </wps:spPr>
                      <wps:txbx>
                        <w:txbxContent>
                          <w:p w14:paraId="63CE2B50" w14:textId="77777777" w:rsidR="0090501D" w:rsidRDefault="0090501D" w:rsidP="0090501D">
                            <w:r>
                              <w:t xml:space="preserve">[korte beschrijving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B04F8" id="_x0000_s1033" type="#_x0000_t202" style="position:absolute;left:0;text-align:left;margin-left:32.25pt;margin-top:46.35pt;width:412.5pt;height:132.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">
                <v:textbox>
                  <w:txbxContent>
                    <w:p w14:paraId="63CE2B50" w14:textId="77777777" w:rsidR="0090501D" w:rsidRDefault="0090501D" w:rsidP="0090501D">
                      <w:r>
                        <w:t xml:space="preserve">[korte beschrijving ] </w:t>
                      </w:r>
                    </w:p>
                  </w:txbxContent>
                </v:textbox>
                <w10:wrap type="square" anchorx="margin"/>
              </v:shape>
            </w:pict>
          </mc:Fallback>
        </mc:AlternateContent>
      </w:r>
      <w:r w:rsidR="001036E5" w:rsidRPr="004617AC">
        <w:rPr>
          <w:rFonts w:eastAsia="Times New Roman" w:cs="Times New Roman"/>
          <w:lang w:eastAsia="nl-NL"/>
        </w:rPr>
        <w:t xml:space="preserve">Als er als gevolg van de ontwikkeling </w:t>
      </w:r>
      <w:r w:rsidR="00DA721F" w:rsidRPr="004617AC">
        <w:rPr>
          <w:rFonts w:eastAsia="Times New Roman" w:cs="Times New Roman"/>
          <w:lang w:eastAsia="nl-NL"/>
        </w:rPr>
        <w:t xml:space="preserve">tot open club of vitaal sportpark op andere plekken </w:t>
      </w:r>
      <w:r w:rsidR="00BF650A" w:rsidRPr="004617AC">
        <w:rPr>
          <w:rFonts w:eastAsia="Times New Roman" w:cs="Times New Roman"/>
          <w:lang w:eastAsia="nl-NL"/>
        </w:rPr>
        <w:t>gebouwen leeg</w:t>
      </w:r>
      <w:r w:rsidR="001036E5" w:rsidRPr="004617AC">
        <w:rPr>
          <w:rFonts w:eastAsia="Times New Roman" w:cs="Times New Roman"/>
          <w:lang w:eastAsia="nl-NL"/>
        </w:rPr>
        <w:t xml:space="preserve"> </w:t>
      </w:r>
      <w:r w:rsidR="00DA721F" w:rsidRPr="004617AC">
        <w:rPr>
          <w:rFonts w:eastAsia="Times New Roman" w:cs="Times New Roman"/>
          <w:lang w:eastAsia="nl-NL"/>
        </w:rPr>
        <w:t xml:space="preserve">komen </w:t>
      </w:r>
      <w:r w:rsidR="001036E5" w:rsidRPr="004617AC">
        <w:rPr>
          <w:rFonts w:eastAsia="Times New Roman" w:cs="Times New Roman"/>
          <w:lang w:eastAsia="nl-NL"/>
        </w:rPr>
        <w:t>te staan, geef dan hieronder aan om welk</w:t>
      </w:r>
      <w:r w:rsidR="00DA721F" w:rsidRPr="004617AC">
        <w:rPr>
          <w:rFonts w:eastAsia="Times New Roman" w:cs="Times New Roman"/>
          <w:lang w:eastAsia="nl-NL"/>
        </w:rPr>
        <w:t>e locatie(</w:t>
      </w:r>
      <w:r w:rsidR="00302971" w:rsidRPr="004617AC">
        <w:rPr>
          <w:rFonts w:eastAsia="Times New Roman" w:cs="Times New Roman"/>
          <w:lang w:eastAsia="nl-NL"/>
        </w:rPr>
        <w:t>s) het</w:t>
      </w:r>
      <w:r w:rsidR="001036E5" w:rsidRPr="004617AC">
        <w:rPr>
          <w:rFonts w:eastAsia="Times New Roman" w:cs="Times New Roman"/>
          <w:lang w:eastAsia="nl-NL"/>
        </w:rPr>
        <w:t xml:space="preserve"> gaat</w:t>
      </w:r>
      <w:r w:rsidR="002E7146" w:rsidRPr="004617AC">
        <w:rPr>
          <w:rFonts w:eastAsia="Times New Roman" w:cs="Times New Roman"/>
          <w:lang w:eastAsia="nl-NL"/>
        </w:rPr>
        <w:t xml:space="preserve"> (adresgegevens)</w:t>
      </w:r>
      <w:r w:rsidR="001036E5" w:rsidRPr="004617AC">
        <w:rPr>
          <w:rFonts w:eastAsia="Times New Roman" w:cs="Times New Roman"/>
          <w:lang w:eastAsia="nl-NL"/>
        </w:rPr>
        <w:t>.</w:t>
      </w:r>
    </w:p>
    <w:p w14:paraId="3E39229E" w14:textId="568E98A9" w:rsidR="005451E8" w:rsidRDefault="005451E8" w:rsidP="0090501D">
      <w:pPr>
        <w:spacing w:before="100" w:beforeAutospacing="1" w:after="100" w:afterAutospacing="1" w:line="240" w:lineRule="auto"/>
        <w:rPr>
          <w:rFonts w:eastAsia="Times New Roman" w:cs="Times New Roman"/>
          <w:lang w:eastAsia="nl-NL"/>
        </w:rPr>
      </w:pPr>
    </w:p>
    <w:p w14:paraId="37836E73" w14:textId="48311090" w:rsidR="0090501D" w:rsidRDefault="0090501D" w:rsidP="0090501D">
      <w:pPr>
        <w:spacing w:before="100" w:beforeAutospacing="1" w:after="100" w:afterAutospacing="1" w:line="240" w:lineRule="auto"/>
        <w:rPr>
          <w:rFonts w:eastAsia="Times New Roman" w:cs="Times New Roman"/>
          <w:lang w:eastAsia="nl-NL"/>
        </w:rPr>
      </w:pPr>
    </w:p>
    <w:p w14:paraId="1D55358A" w14:textId="68F39EB6" w:rsidR="0090501D" w:rsidRDefault="0090501D" w:rsidP="0090501D">
      <w:pPr>
        <w:spacing w:before="100" w:beforeAutospacing="1" w:after="100" w:afterAutospacing="1" w:line="240" w:lineRule="auto"/>
        <w:rPr>
          <w:rFonts w:eastAsia="Times New Roman" w:cs="Times New Roman"/>
          <w:lang w:eastAsia="nl-NL"/>
        </w:rPr>
      </w:pPr>
    </w:p>
    <w:p w14:paraId="651C9311" w14:textId="1442E30C" w:rsidR="0090501D" w:rsidRDefault="0090501D" w:rsidP="0090501D">
      <w:pPr>
        <w:spacing w:before="100" w:beforeAutospacing="1" w:after="100" w:afterAutospacing="1" w:line="240" w:lineRule="auto"/>
        <w:rPr>
          <w:rFonts w:eastAsia="Times New Roman" w:cs="Times New Roman"/>
          <w:lang w:eastAsia="nl-NL"/>
        </w:rPr>
      </w:pPr>
    </w:p>
    <w:p w14:paraId="5BE4828C" w14:textId="77777777" w:rsidR="00910B8B" w:rsidRPr="0090501D" w:rsidRDefault="00910B8B" w:rsidP="0090501D">
      <w:pPr>
        <w:spacing w:before="100" w:beforeAutospacing="1" w:after="100" w:afterAutospacing="1" w:line="240" w:lineRule="auto"/>
        <w:rPr>
          <w:rFonts w:eastAsia="Times New Roman" w:cs="Times New Roman"/>
          <w:lang w:eastAsia="nl-NL"/>
        </w:rPr>
      </w:pPr>
    </w:p>
    <w:p w14:paraId="111CEB4F" w14:textId="79BD1ED9" w:rsidR="00675DC4" w:rsidRPr="004617AC" w:rsidRDefault="005429B2" w:rsidP="00675DC4">
      <w:pPr>
        <w:spacing w:line="240" w:lineRule="auto"/>
      </w:pPr>
      <w:r w:rsidRPr="004617AC">
        <w:t>[[Einde</w:t>
      </w:r>
      <w:r w:rsidR="00675DC4" w:rsidRPr="004617AC">
        <w:t xml:space="preserve"> </w:t>
      </w:r>
      <w:r w:rsidRPr="004617AC">
        <w:t>projectplan]</w:t>
      </w:r>
      <w:r w:rsidR="00675DC4" w:rsidRPr="004617AC">
        <w:t xml:space="preserve">] </w:t>
      </w:r>
    </w:p>
    <w:p w14:paraId="3B41C119" w14:textId="77777777" w:rsidR="00D534E4" w:rsidRPr="004617AC" w:rsidRDefault="00D534E4" w:rsidP="00D534E4">
      <w:pPr>
        <w:spacing w:line="240" w:lineRule="auto"/>
      </w:pPr>
    </w:p>
    <w:sectPr w:rsidR="00D534E4" w:rsidRPr="004617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6D10"/>
    <w:multiLevelType w:val="hybridMultilevel"/>
    <w:tmpl w:val="09A2E5A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B872DA"/>
    <w:multiLevelType w:val="hybridMultilevel"/>
    <w:tmpl w:val="3938AA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CE1477B"/>
    <w:multiLevelType w:val="hybridMultilevel"/>
    <w:tmpl w:val="39EEDC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4F1170F"/>
    <w:multiLevelType w:val="hybridMultilevel"/>
    <w:tmpl w:val="F5B48B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13B0BC3"/>
    <w:multiLevelType w:val="hybridMultilevel"/>
    <w:tmpl w:val="DFAEC1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BD170B6"/>
    <w:multiLevelType w:val="hybridMultilevel"/>
    <w:tmpl w:val="7A3A72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CAF3CC9"/>
    <w:multiLevelType w:val="hybridMultilevel"/>
    <w:tmpl w:val="DE6096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E1F6D2C"/>
    <w:multiLevelType w:val="hybridMultilevel"/>
    <w:tmpl w:val="3D16CB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B475D97"/>
    <w:multiLevelType w:val="hybridMultilevel"/>
    <w:tmpl w:val="785427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8"/>
  </w:num>
  <w:num w:numId="4">
    <w:abstractNumId w:val="4"/>
  </w:num>
  <w:num w:numId="5">
    <w:abstractNumId w:val="5"/>
  </w:num>
  <w:num w:numId="6">
    <w:abstractNumId w:val="6"/>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995"/>
    <w:rsid w:val="00000026"/>
    <w:rsid w:val="00002127"/>
    <w:rsid w:val="00002E52"/>
    <w:rsid w:val="00005C02"/>
    <w:rsid w:val="00016179"/>
    <w:rsid w:val="00016DDF"/>
    <w:rsid w:val="00017838"/>
    <w:rsid w:val="0002044A"/>
    <w:rsid w:val="00022157"/>
    <w:rsid w:val="0003400C"/>
    <w:rsid w:val="000342E0"/>
    <w:rsid w:val="000351DE"/>
    <w:rsid w:val="00044ED9"/>
    <w:rsid w:val="000454BA"/>
    <w:rsid w:val="00046AF3"/>
    <w:rsid w:val="000476BD"/>
    <w:rsid w:val="0005040A"/>
    <w:rsid w:val="00053518"/>
    <w:rsid w:val="00053BD0"/>
    <w:rsid w:val="00054C4A"/>
    <w:rsid w:val="00057452"/>
    <w:rsid w:val="0005749D"/>
    <w:rsid w:val="00061387"/>
    <w:rsid w:val="0006587F"/>
    <w:rsid w:val="00073399"/>
    <w:rsid w:val="00074769"/>
    <w:rsid w:val="000802C6"/>
    <w:rsid w:val="0008170C"/>
    <w:rsid w:val="000822CD"/>
    <w:rsid w:val="00083A71"/>
    <w:rsid w:val="0008499B"/>
    <w:rsid w:val="0008508D"/>
    <w:rsid w:val="00085E61"/>
    <w:rsid w:val="000908C6"/>
    <w:rsid w:val="00095322"/>
    <w:rsid w:val="000A0775"/>
    <w:rsid w:val="000A0ECE"/>
    <w:rsid w:val="000A210E"/>
    <w:rsid w:val="000A3B01"/>
    <w:rsid w:val="000A7354"/>
    <w:rsid w:val="000A7CED"/>
    <w:rsid w:val="000B0FA7"/>
    <w:rsid w:val="000B1D31"/>
    <w:rsid w:val="000B328D"/>
    <w:rsid w:val="000B44A5"/>
    <w:rsid w:val="000B49E7"/>
    <w:rsid w:val="000B6462"/>
    <w:rsid w:val="000B7226"/>
    <w:rsid w:val="000C00E0"/>
    <w:rsid w:val="000C0D25"/>
    <w:rsid w:val="000C2952"/>
    <w:rsid w:val="000C2A21"/>
    <w:rsid w:val="000C4387"/>
    <w:rsid w:val="000C7242"/>
    <w:rsid w:val="000D15D5"/>
    <w:rsid w:val="000D2CB5"/>
    <w:rsid w:val="000D4875"/>
    <w:rsid w:val="000D6526"/>
    <w:rsid w:val="000D6AA2"/>
    <w:rsid w:val="000E1E12"/>
    <w:rsid w:val="000E30AE"/>
    <w:rsid w:val="000E4E85"/>
    <w:rsid w:val="000F0235"/>
    <w:rsid w:val="000F150F"/>
    <w:rsid w:val="000F1995"/>
    <w:rsid w:val="000F3064"/>
    <w:rsid w:val="000F60A5"/>
    <w:rsid w:val="001016F5"/>
    <w:rsid w:val="00103122"/>
    <w:rsid w:val="001036E5"/>
    <w:rsid w:val="00106F05"/>
    <w:rsid w:val="0011348F"/>
    <w:rsid w:val="00113830"/>
    <w:rsid w:val="001176FA"/>
    <w:rsid w:val="00120951"/>
    <w:rsid w:val="00120EAC"/>
    <w:rsid w:val="00121CB8"/>
    <w:rsid w:val="00122A82"/>
    <w:rsid w:val="001245EF"/>
    <w:rsid w:val="00124AF9"/>
    <w:rsid w:val="00125427"/>
    <w:rsid w:val="00126FC6"/>
    <w:rsid w:val="001301E1"/>
    <w:rsid w:val="00131313"/>
    <w:rsid w:val="001355BE"/>
    <w:rsid w:val="001367AC"/>
    <w:rsid w:val="00136AB2"/>
    <w:rsid w:val="00136AF3"/>
    <w:rsid w:val="00136CEA"/>
    <w:rsid w:val="00136E9E"/>
    <w:rsid w:val="00144330"/>
    <w:rsid w:val="001473AD"/>
    <w:rsid w:val="00147A4F"/>
    <w:rsid w:val="001536A6"/>
    <w:rsid w:val="001543DE"/>
    <w:rsid w:val="001564B6"/>
    <w:rsid w:val="00157BC2"/>
    <w:rsid w:val="001601EF"/>
    <w:rsid w:val="00161FC6"/>
    <w:rsid w:val="00163EE1"/>
    <w:rsid w:val="00165959"/>
    <w:rsid w:val="00170691"/>
    <w:rsid w:val="00170748"/>
    <w:rsid w:val="00170763"/>
    <w:rsid w:val="001727A6"/>
    <w:rsid w:val="001728EA"/>
    <w:rsid w:val="00172EB5"/>
    <w:rsid w:val="00173624"/>
    <w:rsid w:val="00174E9D"/>
    <w:rsid w:val="00177121"/>
    <w:rsid w:val="00177770"/>
    <w:rsid w:val="001779BA"/>
    <w:rsid w:val="00181582"/>
    <w:rsid w:val="00181B02"/>
    <w:rsid w:val="00185B03"/>
    <w:rsid w:val="00185DB1"/>
    <w:rsid w:val="001862B1"/>
    <w:rsid w:val="001915C2"/>
    <w:rsid w:val="00193660"/>
    <w:rsid w:val="00193B05"/>
    <w:rsid w:val="00193D19"/>
    <w:rsid w:val="001A19FD"/>
    <w:rsid w:val="001A2341"/>
    <w:rsid w:val="001A64D4"/>
    <w:rsid w:val="001A7952"/>
    <w:rsid w:val="001B174A"/>
    <w:rsid w:val="001B2C91"/>
    <w:rsid w:val="001B49D6"/>
    <w:rsid w:val="001B7A1A"/>
    <w:rsid w:val="001C4706"/>
    <w:rsid w:val="001C4A86"/>
    <w:rsid w:val="001C4E4E"/>
    <w:rsid w:val="001C4F23"/>
    <w:rsid w:val="001D0382"/>
    <w:rsid w:val="001D0BA1"/>
    <w:rsid w:val="001D34B4"/>
    <w:rsid w:val="001D458B"/>
    <w:rsid w:val="001D76A7"/>
    <w:rsid w:val="001E2CDF"/>
    <w:rsid w:val="001E3BCA"/>
    <w:rsid w:val="001E70D0"/>
    <w:rsid w:val="001F341A"/>
    <w:rsid w:val="001F35C5"/>
    <w:rsid w:val="001F4797"/>
    <w:rsid w:val="001F47A5"/>
    <w:rsid w:val="001F6328"/>
    <w:rsid w:val="001F785A"/>
    <w:rsid w:val="00201AF4"/>
    <w:rsid w:val="002021B5"/>
    <w:rsid w:val="00202956"/>
    <w:rsid w:val="00206A10"/>
    <w:rsid w:val="002076AD"/>
    <w:rsid w:val="00207BC7"/>
    <w:rsid w:val="0021092D"/>
    <w:rsid w:val="00211124"/>
    <w:rsid w:val="002156D0"/>
    <w:rsid w:val="002201B4"/>
    <w:rsid w:val="00220CC0"/>
    <w:rsid w:val="00223AA3"/>
    <w:rsid w:val="00226F0F"/>
    <w:rsid w:val="00227C31"/>
    <w:rsid w:val="002313E8"/>
    <w:rsid w:val="00231CBA"/>
    <w:rsid w:val="00233AE3"/>
    <w:rsid w:val="00233F59"/>
    <w:rsid w:val="00235D10"/>
    <w:rsid w:val="00240DF1"/>
    <w:rsid w:val="00241B68"/>
    <w:rsid w:val="0024275A"/>
    <w:rsid w:val="00243167"/>
    <w:rsid w:val="00245CF7"/>
    <w:rsid w:val="00246BF0"/>
    <w:rsid w:val="002476E5"/>
    <w:rsid w:val="0025282B"/>
    <w:rsid w:val="00252C8C"/>
    <w:rsid w:val="0025470E"/>
    <w:rsid w:val="00254BF3"/>
    <w:rsid w:val="0025658C"/>
    <w:rsid w:val="00261EE2"/>
    <w:rsid w:val="002639DC"/>
    <w:rsid w:val="00264E22"/>
    <w:rsid w:val="002652C6"/>
    <w:rsid w:val="00266306"/>
    <w:rsid w:val="002719F6"/>
    <w:rsid w:val="00271D5A"/>
    <w:rsid w:val="0027248A"/>
    <w:rsid w:val="002741B8"/>
    <w:rsid w:val="00281B7D"/>
    <w:rsid w:val="00284199"/>
    <w:rsid w:val="002853CA"/>
    <w:rsid w:val="0028548B"/>
    <w:rsid w:val="0028787B"/>
    <w:rsid w:val="00291B60"/>
    <w:rsid w:val="002924E3"/>
    <w:rsid w:val="00293F90"/>
    <w:rsid w:val="00294820"/>
    <w:rsid w:val="002959C2"/>
    <w:rsid w:val="0029606F"/>
    <w:rsid w:val="002A3E68"/>
    <w:rsid w:val="002A47A0"/>
    <w:rsid w:val="002A5E8D"/>
    <w:rsid w:val="002B18A6"/>
    <w:rsid w:val="002B3A1D"/>
    <w:rsid w:val="002B3E94"/>
    <w:rsid w:val="002C060E"/>
    <w:rsid w:val="002C4078"/>
    <w:rsid w:val="002C52AD"/>
    <w:rsid w:val="002C6F5E"/>
    <w:rsid w:val="002C715B"/>
    <w:rsid w:val="002D1435"/>
    <w:rsid w:val="002D27B1"/>
    <w:rsid w:val="002D3D56"/>
    <w:rsid w:val="002D52B2"/>
    <w:rsid w:val="002E1882"/>
    <w:rsid w:val="002E3159"/>
    <w:rsid w:val="002E45D3"/>
    <w:rsid w:val="002E64EA"/>
    <w:rsid w:val="002E7146"/>
    <w:rsid w:val="002E748E"/>
    <w:rsid w:val="002E7BDA"/>
    <w:rsid w:val="002F0DD7"/>
    <w:rsid w:val="002F5D89"/>
    <w:rsid w:val="002F619E"/>
    <w:rsid w:val="0030026E"/>
    <w:rsid w:val="00302971"/>
    <w:rsid w:val="003047D7"/>
    <w:rsid w:val="00305181"/>
    <w:rsid w:val="0030546F"/>
    <w:rsid w:val="00305904"/>
    <w:rsid w:val="00306C91"/>
    <w:rsid w:val="003110D7"/>
    <w:rsid w:val="00311FD0"/>
    <w:rsid w:val="003138AD"/>
    <w:rsid w:val="0031393D"/>
    <w:rsid w:val="00316F68"/>
    <w:rsid w:val="00323707"/>
    <w:rsid w:val="00326147"/>
    <w:rsid w:val="003261EB"/>
    <w:rsid w:val="00327917"/>
    <w:rsid w:val="00330D61"/>
    <w:rsid w:val="00331CC4"/>
    <w:rsid w:val="00333B20"/>
    <w:rsid w:val="003347DC"/>
    <w:rsid w:val="00335A82"/>
    <w:rsid w:val="003370A8"/>
    <w:rsid w:val="00341460"/>
    <w:rsid w:val="003427DF"/>
    <w:rsid w:val="0034418E"/>
    <w:rsid w:val="00347086"/>
    <w:rsid w:val="00350041"/>
    <w:rsid w:val="00350080"/>
    <w:rsid w:val="00350648"/>
    <w:rsid w:val="00351A48"/>
    <w:rsid w:val="00352685"/>
    <w:rsid w:val="00354C67"/>
    <w:rsid w:val="00356DFF"/>
    <w:rsid w:val="00357131"/>
    <w:rsid w:val="00357361"/>
    <w:rsid w:val="00365580"/>
    <w:rsid w:val="0036667D"/>
    <w:rsid w:val="00366A1A"/>
    <w:rsid w:val="0037109F"/>
    <w:rsid w:val="003739A9"/>
    <w:rsid w:val="00373A70"/>
    <w:rsid w:val="003755D1"/>
    <w:rsid w:val="00375D35"/>
    <w:rsid w:val="00376B14"/>
    <w:rsid w:val="0038066F"/>
    <w:rsid w:val="003834A1"/>
    <w:rsid w:val="003846DC"/>
    <w:rsid w:val="003853F9"/>
    <w:rsid w:val="0038658D"/>
    <w:rsid w:val="003877E6"/>
    <w:rsid w:val="00391D6C"/>
    <w:rsid w:val="00392267"/>
    <w:rsid w:val="00392785"/>
    <w:rsid w:val="00397B10"/>
    <w:rsid w:val="003A0A4E"/>
    <w:rsid w:val="003A2FA8"/>
    <w:rsid w:val="003A3834"/>
    <w:rsid w:val="003A6F4D"/>
    <w:rsid w:val="003A6FE5"/>
    <w:rsid w:val="003B1B96"/>
    <w:rsid w:val="003B2DB1"/>
    <w:rsid w:val="003B5AFB"/>
    <w:rsid w:val="003C003C"/>
    <w:rsid w:val="003C0BCF"/>
    <w:rsid w:val="003C10C5"/>
    <w:rsid w:val="003C11BC"/>
    <w:rsid w:val="003C2481"/>
    <w:rsid w:val="003C2A72"/>
    <w:rsid w:val="003C4A58"/>
    <w:rsid w:val="003C5F1A"/>
    <w:rsid w:val="003C7810"/>
    <w:rsid w:val="003D02F5"/>
    <w:rsid w:val="003D3E0B"/>
    <w:rsid w:val="003D402B"/>
    <w:rsid w:val="003D77F8"/>
    <w:rsid w:val="003D7ABB"/>
    <w:rsid w:val="003E003A"/>
    <w:rsid w:val="003E090A"/>
    <w:rsid w:val="003E4DDD"/>
    <w:rsid w:val="003E655D"/>
    <w:rsid w:val="003E70FD"/>
    <w:rsid w:val="003E7A36"/>
    <w:rsid w:val="003F3246"/>
    <w:rsid w:val="003F34A9"/>
    <w:rsid w:val="003F41F8"/>
    <w:rsid w:val="003F46F4"/>
    <w:rsid w:val="003F4838"/>
    <w:rsid w:val="003F6921"/>
    <w:rsid w:val="004028AD"/>
    <w:rsid w:val="00402BC3"/>
    <w:rsid w:val="004063A0"/>
    <w:rsid w:val="00411FAC"/>
    <w:rsid w:val="00414215"/>
    <w:rsid w:val="004314A4"/>
    <w:rsid w:val="00431AE5"/>
    <w:rsid w:val="00433181"/>
    <w:rsid w:val="00443345"/>
    <w:rsid w:val="00444AC0"/>
    <w:rsid w:val="00450BC9"/>
    <w:rsid w:val="004515ED"/>
    <w:rsid w:val="00452CCE"/>
    <w:rsid w:val="00455264"/>
    <w:rsid w:val="004564A2"/>
    <w:rsid w:val="00460B1E"/>
    <w:rsid w:val="004617AC"/>
    <w:rsid w:val="0046291F"/>
    <w:rsid w:val="00462D84"/>
    <w:rsid w:val="00463DDB"/>
    <w:rsid w:val="0046507A"/>
    <w:rsid w:val="0046575F"/>
    <w:rsid w:val="00474145"/>
    <w:rsid w:val="00475C7D"/>
    <w:rsid w:val="00480313"/>
    <w:rsid w:val="00486017"/>
    <w:rsid w:val="004869D4"/>
    <w:rsid w:val="0049542E"/>
    <w:rsid w:val="00495615"/>
    <w:rsid w:val="00496238"/>
    <w:rsid w:val="00496997"/>
    <w:rsid w:val="0049715B"/>
    <w:rsid w:val="004A07ED"/>
    <w:rsid w:val="004A2B54"/>
    <w:rsid w:val="004A420E"/>
    <w:rsid w:val="004A50D2"/>
    <w:rsid w:val="004A5AE7"/>
    <w:rsid w:val="004A6BA9"/>
    <w:rsid w:val="004A7165"/>
    <w:rsid w:val="004B0616"/>
    <w:rsid w:val="004B0761"/>
    <w:rsid w:val="004B7BD9"/>
    <w:rsid w:val="004B7F24"/>
    <w:rsid w:val="004C010D"/>
    <w:rsid w:val="004C5D01"/>
    <w:rsid w:val="004C67AC"/>
    <w:rsid w:val="004D0799"/>
    <w:rsid w:val="004D2292"/>
    <w:rsid w:val="004D2A37"/>
    <w:rsid w:val="004D476A"/>
    <w:rsid w:val="004D689D"/>
    <w:rsid w:val="004D6D29"/>
    <w:rsid w:val="004D6FF9"/>
    <w:rsid w:val="004E2F34"/>
    <w:rsid w:val="004E30A2"/>
    <w:rsid w:val="004F195E"/>
    <w:rsid w:val="004F1ECC"/>
    <w:rsid w:val="004F24AD"/>
    <w:rsid w:val="004F3223"/>
    <w:rsid w:val="004F4122"/>
    <w:rsid w:val="004F469E"/>
    <w:rsid w:val="004F7C39"/>
    <w:rsid w:val="005032F0"/>
    <w:rsid w:val="005046CE"/>
    <w:rsid w:val="0050719F"/>
    <w:rsid w:val="0051032B"/>
    <w:rsid w:val="00514D9A"/>
    <w:rsid w:val="005177D2"/>
    <w:rsid w:val="00520984"/>
    <w:rsid w:val="00523248"/>
    <w:rsid w:val="0052394B"/>
    <w:rsid w:val="005261A2"/>
    <w:rsid w:val="005305AA"/>
    <w:rsid w:val="00530AC2"/>
    <w:rsid w:val="005321EB"/>
    <w:rsid w:val="00533CC0"/>
    <w:rsid w:val="00534703"/>
    <w:rsid w:val="00537F21"/>
    <w:rsid w:val="00541747"/>
    <w:rsid w:val="00541F79"/>
    <w:rsid w:val="005429B2"/>
    <w:rsid w:val="00543E33"/>
    <w:rsid w:val="005451E8"/>
    <w:rsid w:val="0054529F"/>
    <w:rsid w:val="005500FE"/>
    <w:rsid w:val="00551AFB"/>
    <w:rsid w:val="005526A9"/>
    <w:rsid w:val="00553DE7"/>
    <w:rsid w:val="00560135"/>
    <w:rsid w:val="0056019F"/>
    <w:rsid w:val="005611F9"/>
    <w:rsid w:val="00561282"/>
    <w:rsid w:val="0056172B"/>
    <w:rsid w:val="00561DEE"/>
    <w:rsid w:val="00566548"/>
    <w:rsid w:val="005705BB"/>
    <w:rsid w:val="00571171"/>
    <w:rsid w:val="005715C6"/>
    <w:rsid w:val="0057459C"/>
    <w:rsid w:val="0057529A"/>
    <w:rsid w:val="00575CBB"/>
    <w:rsid w:val="005768FB"/>
    <w:rsid w:val="00577307"/>
    <w:rsid w:val="00577CED"/>
    <w:rsid w:val="00580103"/>
    <w:rsid w:val="005828BC"/>
    <w:rsid w:val="00582EB8"/>
    <w:rsid w:val="005857DE"/>
    <w:rsid w:val="00587831"/>
    <w:rsid w:val="00592669"/>
    <w:rsid w:val="00594207"/>
    <w:rsid w:val="0059693F"/>
    <w:rsid w:val="00596C82"/>
    <w:rsid w:val="005A0558"/>
    <w:rsid w:val="005A2759"/>
    <w:rsid w:val="005A47D8"/>
    <w:rsid w:val="005A484B"/>
    <w:rsid w:val="005B0B7D"/>
    <w:rsid w:val="005B377C"/>
    <w:rsid w:val="005B3B78"/>
    <w:rsid w:val="005B7BCA"/>
    <w:rsid w:val="005C12E4"/>
    <w:rsid w:val="005C343B"/>
    <w:rsid w:val="005D25B2"/>
    <w:rsid w:val="005D261A"/>
    <w:rsid w:val="005D3135"/>
    <w:rsid w:val="005D6042"/>
    <w:rsid w:val="005D703D"/>
    <w:rsid w:val="005E073C"/>
    <w:rsid w:val="005E168D"/>
    <w:rsid w:val="005E2FCC"/>
    <w:rsid w:val="005E3F87"/>
    <w:rsid w:val="005E550A"/>
    <w:rsid w:val="005E678A"/>
    <w:rsid w:val="005E75AC"/>
    <w:rsid w:val="005F132A"/>
    <w:rsid w:val="005F161A"/>
    <w:rsid w:val="005F1D8B"/>
    <w:rsid w:val="005F603D"/>
    <w:rsid w:val="005F607C"/>
    <w:rsid w:val="00601FC1"/>
    <w:rsid w:val="00603291"/>
    <w:rsid w:val="00603F3D"/>
    <w:rsid w:val="006051B8"/>
    <w:rsid w:val="00605884"/>
    <w:rsid w:val="00605FA7"/>
    <w:rsid w:val="00607466"/>
    <w:rsid w:val="006077EF"/>
    <w:rsid w:val="00610605"/>
    <w:rsid w:val="0062093D"/>
    <w:rsid w:val="00620E55"/>
    <w:rsid w:val="00623415"/>
    <w:rsid w:val="006262FD"/>
    <w:rsid w:val="00626BFA"/>
    <w:rsid w:val="006276F2"/>
    <w:rsid w:val="006315FF"/>
    <w:rsid w:val="0063540A"/>
    <w:rsid w:val="0063544B"/>
    <w:rsid w:val="0063580A"/>
    <w:rsid w:val="00643867"/>
    <w:rsid w:val="0064410B"/>
    <w:rsid w:val="006515B0"/>
    <w:rsid w:val="00651C14"/>
    <w:rsid w:val="00653EDB"/>
    <w:rsid w:val="006555D7"/>
    <w:rsid w:val="00657367"/>
    <w:rsid w:val="00657B54"/>
    <w:rsid w:val="00663323"/>
    <w:rsid w:val="006635A3"/>
    <w:rsid w:val="006643AF"/>
    <w:rsid w:val="00664B86"/>
    <w:rsid w:val="006652F6"/>
    <w:rsid w:val="00672D5D"/>
    <w:rsid w:val="00675DC4"/>
    <w:rsid w:val="0068101D"/>
    <w:rsid w:val="00681792"/>
    <w:rsid w:val="00681CFC"/>
    <w:rsid w:val="006836AF"/>
    <w:rsid w:val="006842E7"/>
    <w:rsid w:val="00685839"/>
    <w:rsid w:val="0069055A"/>
    <w:rsid w:val="00690789"/>
    <w:rsid w:val="00690C6F"/>
    <w:rsid w:val="00695515"/>
    <w:rsid w:val="00697797"/>
    <w:rsid w:val="006A04A9"/>
    <w:rsid w:val="006A1BF1"/>
    <w:rsid w:val="006A2735"/>
    <w:rsid w:val="006A289F"/>
    <w:rsid w:val="006A3A8E"/>
    <w:rsid w:val="006A41DE"/>
    <w:rsid w:val="006A69B4"/>
    <w:rsid w:val="006A702A"/>
    <w:rsid w:val="006A76A9"/>
    <w:rsid w:val="006A7729"/>
    <w:rsid w:val="006B16D5"/>
    <w:rsid w:val="006B3BD2"/>
    <w:rsid w:val="006B5F77"/>
    <w:rsid w:val="006C068F"/>
    <w:rsid w:val="006C18FD"/>
    <w:rsid w:val="006C2110"/>
    <w:rsid w:val="006C3723"/>
    <w:rsid w:val="006C4139"/>
    <w:rsid w:val="006C4B5C"/>
    <w:rsid w:val="006C5217"/>
    <w:rsid w:val="006D2E0A"/>
    <w:rsid w:val="006D39C8"/>
    <w:rsid w:val="006D5365"/>
    <w:rsid w:val="006D7786"/>
    <w:rsid w:val="006D7F49"/>
    <w:rsid w:val="006E0A18"/>
    <w:rsid w:val="006E2528"/>
    <w:rsid w:val="006E259F"/>
    <w:rsid w:val="006E5868"/>
    <w:rsid w:val="006E73A4"/>
    <w:rsid w:val="006F096F"/>
    <w:rsid w:val="006F4538"/>
    <w:rsid w:val="006F67BB"/>
    <w:rsid w:val="006F7053"/>
    <w:rsid w:val="00702278"/>
    <w:rsid w:val="00710CF0"/>
    <w:rsid w:val="00711917"/>
    <w:rsid w:val="0071327F"/>
    <w:rsid w:val="00715734"/>
    <w:rsid w:val="00715C86"/>
    <w:rsid w:val="00716938"/>
    <w:rsid w:val="00717D75"/>
    <w:rsid w:val="0072005B"/>
    <w:rsid w:val="00720A67"/>
    <w:rsid w:val="00721E64"/>
    <w:rsid w:val="007300DC"/>
    <w:rsid w:val="007300E1"/>
    <w:rsid w:val="00730381"/>
    <w:rsid w:val="007319E8"/>
    <w:rsid w:val="00737C9F"/>
    <w:rsid w:val="0074022D"/>
    <w:rsid w:val="0074388D"/>
    <w:rsid w:val="00745612"/>
    <w:rsid w:val="00746B18"/>
    <w:rsid w:val="00746EF8"/>
    <w:rsid w:val="00751477"/>
    <w:rsid w:val="00752C7E"/>
    <w:rsid w:val="00753C76"/>
    <w:rsid w:val="00753CCA"/>
    <w:rsid w:val="00755E09"/>
    <w:rsid w:val="007628F1"/>
    <w:rsid w:val="007637D8"/>
    <w:rsid w:val="00763A2B"/>
    <w:rsid w:val="0077261D"/>
    <w:rsid w:val="007730B0"/>
    <w:rsid w:val="0077693D"/>
    <w:rsid w:val="00776B6A"/>
    <w:rsid w:val="00780FB6"/>
    <w:rsid w:val="00784F3C"/>
    <w:rsid w:val="00786244"/>
    <w:rsid w:val="0078711D"/>
    <w:rsid w:val="00791F2F"/>
    <w:rsid w:val="0079302B"/>
    <w:rsid w:val="007930D3"/>
    <w:rsid w:val="00793168"/>
    <w:rsid w:val="00793E5C"/>
    <w:rsid w:val="007A09CE"/>
    <w:rsid w:val="007A1FC8"/>
    <w:rsid w:val="007A257C"/>
    <w:rsid w:val="007A657B"/>
    <w:rsid w:val="007A68D5"/>
    <w:rsid w:val="007B0270"/>
    <w:rsid w:val="007B05E6"/>
    <w:rsid w:val="007B17D8"/>
    <w:rsid w:val="007B18F5"/>
    <w:rsid w:val="007B411A"/>
    <w:rsid w:val="007B4213"/>
    <w:rsid w:val="007B446D"/>
    <w:rsid w:val="007B4B96"/>
    <w:rsid w:val="007B61FF"/>
    <w:rsid w:val="007B7AC0"/>
    <w:rsid w:val="007C0F4D"/>
    <w:rsid w:val="007C12BA"/>
    <w:rsid w:val="007C1423"/>
    <w:rsid w:val="007C3D48"/>
    <w:rsid w:val="007C4142"/>
    <w:rsid w:val="007C6BDB"/>
    <w:rsid w:val="007C6F91"/>
    <w:rsid w:val="007D00E6"/>
    <w:rsid w:val="007D2421"/>
    <w:rsid w:val="007D4B9B"/>
    <w:rsid w:val="007E06F2"/>
    <w:rsid w:val="007E0A96"/>
    <w:rsid w:val="007E34F6"/>
    <w:rsid w:val="007E6C07"/>
    <w:rsid w:val="007E7B19"/>
    <w:rsid w:val="007F4D79"/>
    <w:rsid w:val="007F79AA"/>
    <w:rsid w:val="00803458"/>
    <w:rsid w:val="00805361"/>
    <w:rsid w:val="0080586C"/>
    <w:rsid w:val="00806794"/>
    <w:rsid w:val="00806A5D"/>
    <w:rsid w:val="00807D4A"/>
    <w:rsid w:val="00807EE0"/>
    <w:rsid w:val="00810E4D"/>
    <w:rsid w:val="008121C4"/>
    <w:rsid w:val="00814CFF"/>
    <w:rsid w:val="00815677"/>
    <w:rsid w:val="00822082"/>
    <w:rsid w:val="00822DA9"/>
    <w:rsid w:val="00823E5E"/>
    <w:rsid w:val="0082637E"/>
    <w:rsid w:val="00826599"/>
    <w:rsid w:val="0082777E"/>
    <w:rsid w:val="0083300D"/>
    <w:rsid w:val="008365E4"/>
    <w:rsid w:val="00837CBB"/>
    <w:rsid w:val="00840CA6"/>
    <w:rsid w:val="00841613"/>
    <w:rsid w:val="00842C27"/>
    <w:rsid w:val="00842E43"/>
    <w:rsid w:val="008430CA"/>
    <w:rsid w:val="0084402F"/>
    <w:rsid w:val="0084417A"/>
    <w:rsid w:val="00846BA8"/>
    <w:rsid w:val="0085109D"/>
    <w:rsid w:val="00852844"/>
    <w:rsid w:val="00853AB0"/>
    <w:rsid w:val="00853F5E"/>
    <w:rsid w:val="00855EDC"/>
    <w:rsid w:val="00857559"/>
    <w:rsid w:val="008618E3"/>
    <w:rsid w:val="00861E58"/>
    <w:rsid w:val="00865176"/>
    <w:rsid w:val="0086568F"/>
    <w:rsid w:val="00867D2D"/>
    <w:rsid w:val="00874377"/>
    <w:rsid w:val="008763B8"/>
    <w:rsid w:val="00876733"/>
    <w:rsid w:val="00880927"/>
    <w:rsid w:val="00881274"/>
    <w:rsid w:val="00883BDE"/>
    <w:rsid w:val="00886230"/>
    <w:rsid w:val="008871ED"/>
    <w:rsid w:val="00890A1D"/>
    <w:rsid w:val="00890CC4"/>
    <w:rsid w:val="00890FE4"/>
    <w:rsid w:val="0089161C"/>
    <w:rsid w:val="00894DF6"/>
    <w:rsid w:val="008A0061"/>
    <w:rsid w:val="008A0EC2"/>
    <w:rsid w:val="008A264E"/>
    <w:rsid w:val="008A5B48"/>
    <w:rsid w:val="008A618F"/>
    <w:rsid w:val="008B08C5"/>
    <w:rsid w:val="008B0ED6"/>
    <w:rsid w:val="008B28E5"/>
    <w:rsid w:val="008B4F0C"/>
    <w:rsid w:val="008B635A"/>
    <w:rsid w:val="008C00A1"/>
    <w:rsid w:val="008C08A6"/>
    <w:rsid w:val="008C753E"/>
    <w:rsid w:val="008C7DE9"/>
    <w:rsid w:val="008D20B5"/>
    <w:rsid w:val="008D30F4"/>
    <w:rsid w:val="008D54A6"/>
    <w:rsid w:val="008D5ED0"/>
    <w:rsid w:val="008D6E06"/>
    <w:rsid w:val="008E289A"/>
    <w:rsid w:val="008E38A4"/>
    <w:rsid w:val="008F13EE"/>
    <w:rsid w:val="008F1DA8"/>
    <w:rsid w:val="008F1E21"/>
    <w:rsid w:val="008F4E1C"/>
    <w:rsid w:val="008F4E48"/>
    <w:rsid w:val="00904F39"/>
    <w:rsid w:val="0090501D"/>
    <w:rsid w:val="00907CD5"/>
    <w:rsid w:val="00910AC9"/>
    <w:rsid w:val="00910B8B"/>
    <w:rsid w:val="0091213B"/>
    <w:rsid w:val="00913D74"/>
    <w:rsid w:val="00913FFF"/>
    <w:rsid w:val="0091500F"/>
    <w:rsid w:val="00916B1E"/>
    <w:rsid w:val="0091799C"/>
    <w:rsid w:val="00921AE9"/>
    <w:rsid w:val="0092578D"/>
    <w:rsid w:val="00925EA7"/>
    <w:rsid w:val="00930DD8"/>
    <w:rsid w:val="009317DE"/>
    <w:rsid w:val="00932923"/>
    <w:rsid w:val="00933FCA"/>
    <w:rsid w:val="00934FFA"/>
    <w:rsid w:val="009356BF"/>
    <w:rsid w:val="00936E1C"/>
    <w:rsid w:val="00941304"/>
    <w:rsid w:val="00941CAB"/>
    <w:rsid w:val="0094316E"/>
    <w:rsid w:val="00943C88"/>
    <w:rsid w:val="00945477"/>
    <w:rsid w:val="0094714B"/>
    <w:rsid w:val="009509CA"/>
    <w:rsid w:val="00953C2D"/>
    <w:rsid w:val="00960336"/>
    <w:rsid w:val="00963DF4"/>
    <w:rsid w:val="00966B98"/>
    <w:rsid w:val="00966F16"/>
    <w:rsid w:val="00967679"/>
    <w:rsid w:val="00970A4C"/>
    <w:rsid w:val="00971379"/>
    <w:rsid w:val="00972E83"/>
    <w:rsid w:val="00974926"/>
    <w:rsid w:val="00974FA2"/>
    <w:rsid w:val="00975C98"/>
    <w:rsid w:val="0097638C"/>
    <w:rsid w:val="009775C4"/>
    <w:rsid w:val="00980B13"/>
    <w:rsid w:val="00980E09"/>
    <w:rsid w:val="00983EFD"/>
    <w:rsid w:val="009843A6"/>
    <w:rsid w:val="009843DF"/>
    <w:rsid w:val="00984490"/>
    <w:rsid w:val="00991443"/>
    <w:rsid w:val="009931F9"/>
    <w:rsid w:val="00993538"/>
    <w:rsid w:val="009949FC"/>
    <w:rsid w:val="00995136"/>
    <w:rsid w:val="00996108"/>
    <w:rsid w:val="009973D7"/>
    <w:rsid w:val="009A07CA"/>
    <w:rsid w:val="009A54F4"/>
    <w:rsid w:val="009A6D8D"/>
    <w:rsid w:val="009B23BC"/>
    <w:rsid w:val="009B2AEE"/>
    <w:rsid w:val="009B59E9"/>
    <w:rsid w:val="009B6193"/>
    <w:rsid w:val="009B63D2"/>
    <w:rsid w:val="009B6B26"/>
    <w:rsid w:val="009B7651"/>
    <w:rsid w:val="009C375C"/>
    <w:rsid w:val="009C395F"/>
    <w:rsid w:val="009C54B5"/>
    <w:rsid w:val="009D02C6"/>
    <w:rsid w:val="009D15AD"/>
    <w:rsid w:val="009D6AF6"/>
    <w:rsid w:val="009E3207"/>
    <w:rsid w:val="009E78C9"/>
    <w:rsid w:val="009F1336"/>
    <w:rsid w:val="009F40B6"/>
    <w:rsid w:val="009F48AB"/>
    <w:rsid w:val="009F6B5B"/>
    <w:rsid w:val="009F6FC7"/>
    <w:rsid w:val="00A012E5"/>
    <w:rsid w:val="00A03905"/>
    <w:rsid w:val="00A03DC5"/>
    <w:rsid w:val="00A04B80"/>
    <w:rsid w:val="00A05A1B"/>
    <w:rsid w:val="00A05E29"/>
    <w:rsid w:val="00A128C2"/>
    <w:rsid w:val="00A2103E"/>
    <w:rsid w:val="00A25B25"/>
    <w:rsid w:val="00A26500"/>
    <w:rsid w:val="00A27A8C"/>
    <w:rsid w:val="00A31E44"/>
    <w:rsid w:val="00A335C9"/>
    <w:rsid w:val="00A34C93"/>
    <w:rsid w:val="00A37D65"/>
    <w:rsid w:val="00A41F79"/>
    <w:rsid w:val="00A455CD"/>
    <w:rsid w:val="00A47D4F"/>
    <w:rsid w:val="00A51C4A"/>
    <w:rsid w:val="00A540D8"/>
    <w:rsid w:val="00A544A2"/>
    <w:rsid w:val="00A623D4"/>
    <w:rsid w:val="00A664E5"/>
    <w:rsid w:val="00A7081E"/>
    <w:rsid w:val="00A70AC2"/>
    <w:rsid w:val="00A72920"/>
    <w:rsid w:val="00A735DD"/>
    <w:rsid w:val="00A73933"/>
    <w:rsid w:val="00A73E24"/>
    <w:rsid w:val="00A74303"/>
    <w:rsid w:val="00A74621"/>
    <w:rsid w:val="00A75D68"/>
    <w:rsid w:val="00A763AF"/>
    <w:rsid w:val="00A76659"/>
    <w:rsid w:val="00A82355"/>
    <w:rsid w:val="00A92449"/>
    <w:rsid w:val="00A93181"/>
    <w:rsid w:val="00A97813"/>
    <w:rsid w:val="00A97D0F"/>
    <w:rsid w:val="00AA0374"/>
    <w:rsid w:val="00AA50BB"/>
    <w:rsid w:val="00AA5DE5"/>
    <w:rsid w:val="00AB03D0"/>
    <w:rsid w:val="00AB4836"/>
    <w:rsid w:val="00AB49F4"/>
    <w:rsid w:val="00AB6CAE"/>
    <w:rsid w:val="00AB6D09"/>
    <w:rsid w:val="00AB7AF9"/>
    <w:rsid w:val="00AC1378"/>
    <w:rsid w:val="00AC621E"/>
    <w:rsid w:val="00AD1197"/>
    <w:rsid w:val="00AD1E14"/>
    <w:rsid w:val="00AD44F7"/>
    <w:rsid w:val="00AE3C3E"/>
    <w:rsid w:val="00AE4A18"/>
    <w:rsid w:val="00AE4D21"/>
    <w:rsid w:val="00AE5746"/>
    <w:rsid w:val="00AE76F0"/>
    <w:rsid w:val="00AF3257"/>
    <w:rsid w:val="00AF780C"/>
    <w:rsid w:val="00B01206"/>
    <w:rsid w:val="00B01F38"/>
    <w:rsid w:val="00B04430"/>
    <w:rsid w:val="00B04AB3"/>
    <w:rsid w:val="00B06AE8"/>
    <w:rsid w:val="00B10D03"/>
    <w:rsid w:val="00B14187"/>
    <w:rsid w:val="00B14598"/>
    <w:rsid w:val="00B165CA"/>
    <w:rsid w:val="00B20A13"/>
    <w:rsid w:val="00B23711"/>
    <w:rsid w:val="00B252BE"/>
    <w:rsid w:val="00B2782F"/>
    <w:rsid w:val="00B32EC1"/>
    <w:rsid w:val="00B345DB"/>
    <w:rsid w:val="00B431DD"/>
    <w:rsid w:val="00B43A94"/>
    <w:rsid w:val="00B4542A"/>
    <w:rsid w:val="00B4699A"/>
    <w:rsid w:val="00B517A6"/>
    <w:rsid w:val="00B550CC"/>
    <w:rsid w:val="00B55619"/>
    <w:rsid w:val="00B614D1"/>
    <w:rsid w:val="00B617F7"/>
    <w:rsid w:val="00B63C38"/>
    <w:rsid w:val="00B66A53"/>
    <w:rsid w:val="00B67EFB"/>
    <w:rsid w:val="00B75D2F"/>
    <w:rsid w:val="00B7710F"/>
    <w:rsid w:val="00B7765C"/>
    <w:rsid w:val="00B805CD"/>
    <w:rsid w:val="00B835B6"/>
    <w:rsid w:val="00B861D7"/>
    <w:rsid w:val="00B86DB7"/>
    <w:rsid w:val="00B87557"/>
    <w:rsid w:val="00B90DDA"/>
    <w:rsid w:val="00B90F3F"/>
    <w:rsid w:val="00B958F0"/>
    <w:rsid w:val="00B96B8C"/>
    <w:rsid w:val="00BA08F0"/>
    <w:rsid w:val="00BA2518"/>
    <w:rsid w:val="00BA28A5"/>
    <w:rsid w:val="00BA68AC"/>
    <w:rsid w:val="00BB21A6"/>
    <w:rsid w:val="00BB2357"/>
    <w:rsid w:val="00BC0E71"/>
    <w:rsid w:val="00BC126C"/>
    <w:rsid w:val="00BC3C51"/>
    <w:rsid w:val="00BC71B5"/>
    <w:rsid w:val="00BC7619"/>
    <w:rsid w:val="00BD4C21"/>
    <w:rsid w:val="00BD5DE9"/>
    <w:rsid w:val="00BD7F01"/>
    <w:rsid w:val="00BE21DD"/>
    <w:rsid w:val="00BE34DD"/>
    <w:rsid w:val="00BE77B2"/>
    <w:rsid w:val="00BF2A36"/>
    <w:rsid w:val="00BF5D8D"/>
    <w:rsid w:val="00BF605B"/>
    <w:rsid w:val="00BF650A"/>
    <w:rsid w:val="00C0055F"/>
    <w:rsid w:val="00C00A1E"/>
    <w:rsid w:val="00C0292A"/>
    <w:rsid w:val="00C03C11"/>
    <w:rsid w:val="00C0454A"/>
    <w:rsid w:val="00C07807"/>
    <w:rsid w:val="00C10002"/>
    <w:rsid w:val="00C122DD"/>
    <w:rsid w:val="00C1466B"/>
    <w:rsid w:val="00C14887"/>
    <w:rsid w:val="00C15D8D"/>
    <w:rsid w:val="00C172B2"/>
    <w:rsid w:val="00C216E7"/>
    <w:rsid w:val="00C21A9E"/>
    <w:rsid w:val="00C24F95"/>
    <w:rsid w:val="00C279F0"/>
    <w:rsid w:val="00C321F0"/>
    <w:rsid w:val="00C40252"/>
    <w:rsid w:val="00C40D27"/>
    <w:rsid w:val="00C417E4"/>
    <w:rsid w:val="00C452CA"/>
    <w:rsid w:val="00C55CCC"/>
    <w:rsid w:val="00C560AA"/>
    <w:rsid w:val="00C567BF"/>
    <w:rsid w:val="00C64522"/>
    <w:rsid w:val="00C657E6"/>
    <w:rsid w:val="00C66A0A"/>
    <w:rsid w:val="00C66DBC"/>
    <w:rsid w:val="00C66E73"/>
    <w:rsid w:val="00C67CF9"/>
    <w:rsid w:val="00C67F0D"/>
    <w:rsid w:val="00C7011C"/>
    <w:rsid w:val="00C711FE"/>
    <w:rsid w:val="00C712EE"/>
    <w:rsid w:val="00C73BC5"/>
    <w:rsid w:val="00C75350"/>
    <w:rsid w:val="00C7700F"/>
    <w:rsid w:val="00C80C1B"/>
    <w:rsid w:val="00C822E1"/>
    <w:rsid w:val="00C83A43"/>
    <w:rsid w:val="00C83DE0"/>
    <w:rsid w:val="00C843E1"/>
    <w:rsid w:val="00C855C7"/>
    <w:rsid w:val="00C90EA5"/>
    <w:rsid w:val="00C933FB"/>
    <w:rsid w:val="00CA1C81"/>
    <w:rsid w:val="00CA2C66"/>
    <w:rsid w:val="00CA4C65"/>
    <w:rsid w:val="00CB2047"/>
    <w:rsid w:val="00CB246E"/>
    <w:rsid w:val="00CB3401"/>
    <w:rsid w:val="00CB436D"/>
    <w:rsid w:val="00CB5468"/>
    <w:rsid w:val="00CC06F2"/>
    <w:rsid w:val="00CC2BDF"/>
    <w:rsid w:val="00CC54A8"/>
    <w:rsid w:val="00CD0F59"/>
    <w:rsid w:val="00CD2919"/>
    <w:rsid w:val="00CD66B7"/>
    <w:rsid w:val="00CD7B4B"/>
    <w:rsid w:val="00CE15DC"/>
    <w:rsid w:val="00CE1B89"/>
    <w:rsid w:val="00CE1CC0"/>
    <w:rsid w:val="00CE306F"/>
    <w:rsid w:val="00CE33CC"/>
    <w:rsid w:val="00CE3F36"/>
    <w:rsid w:val="00CE41FC"/>
    <w:rsid w:val="00CE4F42"/>
    <w:rsid w:val="00CE66EB"/>
    <w:rsid w:val="00CF0AC3"/>
    <w:rsid w:val="00CF12DA"/>
    <w:rsid w:val="00CF6208"/>
    <w:rsid w:val="00CF6ABB"/>
    <w:rsid w:val="00D0090F"/>
    <w:rsid w:val="00D02AA7"/>
    <w:rsid w:val="00D04BF9"/>
    <w:rsid w:val="00D07EAE"/>
    <w:rsid w:val="00D11389"/>
    <w:rsid w:val="00D11BBD"/>
    <w:rsid w:val="00D12950"/>
    <w:rsid w:val="00D2020D"/>
    <w:rsid w:val="00D20484"/>
    <w:rsid w:val="00D22B8D"/>
    <w:rsid w:val="00D237FC"/>
    <w:rsid w:val="00D24977"/>
    <w:rsid w:val="00D24A58"/>
    <w:rsid w:val="00D25A0F"/>
    <w:rsid w:val="00D2647C"/>
    <w:rsid w:val="00D26900"/>
    <w:rsid w:val="00D3253F"/>
    <w:rsid w:val="00D3259A"/>
    <w:rsid w:val="00D32C81"/>
    <w:rsid w:val="00D36BB8"/>
    <w:rsid w:val="00D5064E"/>
    <w:rsid w:val="00D5080B"/>
    <w:rsid w:val="00D50865"/>
    <w:rsid w:val="00D52F44"/>
    <w:rsid w:val="00D534E4"/>
    <w:rsid w:val="00D54B96"/>
    <w:rsid w:val="00D5530A"/>
    <w:rsid w:val="00D57775"/>
    <w:rsid w:val="00D60CD9"/>
    <w:rsid w:val="00D61987"/>
    <w:rsid w:val="00D62B81"/>
    <w:rsid w:val="00D62C41"/>
    <w:rsid w:val="00D6369F"/>
    <w:rsid w:val="00D67568"/>
    <w:rsid w:val="00D70557"/>
    <w:rsid w:val="00D717D0"/>
    <w:rsid w:val="00D7336B"/>
    <w:rsid w:val="00D73B0B"/>
    <w:rsid w:val="00D743DD"/>
    <w:rsid w:val="00D74995"/>
    <w:rsid w:val="00D74EC1"/>
    <w:rsid w:val="00D76717"/>
    <w:rsid w:val="00D833F0"/>
    <w:rsid w:val="00D83A01"/>
    <w:rsid w:val="00D8577E"/>
    <w:rsid w:val="00D8710C"/>
    <w:rsid w:val="00D875CC"/>
    <w:rsid w:val="00D933AE"/>
    <w:rsid w:val="00D948A6"/>
    <w:rsid w:val="00D9531D"/>
    <w:rsid w:val="00D976D6"/>
    <w:rsid w:val="00DA1C05"/>
    <w:rsid w:val="00DA2D04"/>
    <w:rsid w:val="00DA634D"/>
    <w:rsid w:val="00DA721F"/>
    <w:rsid w:val="00DB296E"/>
    <w:rsid w:val="00DB364C"/>
    <w:rsid w:val="00DB4D22"/>
    <w:rsid w:val="00DC0395"/>
    <w:rsid w:val="00DC1583"/>
    <w:rsid w:val="00DC2E9A"/>
    <w:rsid w:val="00DC2EE9"/>
    <w:rsid w:val="00DC37B9"/>
    <w:rsid w:val="00DC3D89"/>
    <w:rsid w:val="00DC432D"/>
    <w:rsid w:val="00DC4D35"/>
    <w:rsid w:val="00DC6A7C"/>
    <w:rsid w:val="00DD19EC"/>
    <w:rsid w:val="00DD4C5F"/>
    <w:rsid w:val="00DD5B22"/>
    <w:rsid w:val="00DD731C"/>
    <w:rsid w:val="00DD7EF0"/>
    <w:rsid w:val="00DE0670"/>
    <w:rsid w:val="00DE3AEB"/>
    <w:rsid w:val="00DE7173"/>
    <w:rsid w:val="00DF0EC9"/>
    <w:rsid w:val="00DF220F"/>
    <w:rsid w:val="00DF3BB4"/>
    <w:rsid w:val="00DF4683"/>
    <w:rsid w:val="00DF4AB2"/>
    <w:rsid w:val="00DF65B6"/>
    <w:rsid w:val="00DF7435"/>
    <w:rsid w:val="00DF7ED8"/>
    <w:rsid w:val="00E0059D"/>
    <w:rsid w:val="00E047D8"/>
    <w:rsid w:val="00E05236"/>
    <w:rsid w:val="00E11160"/>
    <w:rsid w:val="00E11D9B"/>
    <w:rsid w:val="00E12791"/>
    <w:rsid w:val="00E13316"/>
    <w:rsid w:val="00E1613A"/>
    <w:rsid w:val="00E17802"/>
    <w:rsid w:val="00E3011B"/>
    <w:rsid w:val="00E323C8"/>
    <w:rsid w:val="00E34EE0"/>
    <w:rsid w:val="00E3537F"/>
    <w:rsid w:val="00E36256"/>
    <w:rsid w:val="00E4370D"/>
    <w:rsid w:val="00E45445"/>
    <w:rsid w:val="00E45DF3"/>
    <w:rsid w:val="00E46873"/>
    <w:rsid w:val="00E473A9"/>
    <w:rsid w:val="00E47F55"/>
    <w:rsid w:val="00E5169C"/>
    <w:rsid w:val="00E5229E"/>
    <w:rsid w:val="00E522E0"/>
    <w:rsid w:val="00E608CC"/>
    <w:rsid w:val="00E72505"/>
    <w:rsid w:val="00E72D65"/>
    <w:rsid w:val="00E747A6"/>
    <w:rsid w:val="00E75F4E"/>
    <w:rsid w:val="00E81AD7"/>
    <w:rsid w:val="00E821B4"/>
    <w:rsid w:val="00E8240B"/>
    <w:rsid w:val="00E82B30"/>
    <w:rsid w:val="00E833FF"/>
    <w:rsid w:val="00E84FCE"/>
    <w:rsid w:val="00E85DCE"/>
    <w:rsid w:val="00E8774E"/>
    <w:rsid w:val="00E87A89"/>
    <w:rsid w:val="00E9072E"/>
    <w:rsid w:val="00E91958"/>
    <w:rsid w:val="00E92CB5"/>
    <w:rsid w:val="00E94D74"/>
    <w:rsid w:val="00E976FB"/>
    <w:rsid w:val="00EA08A1"/>
    <w:rsid w:val="00EA1D7C"/>
    <w:rsid w:val="00EA585A"/>
    <w:rsid w:val="00EA5E11"/>
    <w:rsid w:val="00EA66C3"/>
    <w:rsid w:val="00EA6A4B"/>
    <w:rsid w:val="00EA729D"/>
    <w:rsid w:val="00EA7E9D"/>
    <w:rsid w:val="00EB204F"/>
    <w:rsid w:val="00EB2A00"/>
    <w:rsid w:val="00EB461A"/>
    <w:rsid w:val="00EB622F"/>
    <w:rsid w:val="00EC0DBF"/>
    <w:rsid w:val="00EC294C"/>
    <w:rsid w:val="00EC29FF"/>
    <w:rsid w:val="00EC46C0"/>
    <w:rsid w:val="00EC697F"/>
    <w:rsid w:val="00EC7CF7"/>
    <w:rsid w:val="00EC7CFA"/>
    <w:rsid w:val="00EC7E0C"/>
    <w:rsid w:val="00ED0C26"/>
    <w:rsid w:val="00ED17E4"/>
    <w:rsid w:val="00ED1F2D"/>
    <w:rsid w:val="00ED3D93"/>
    <w:rsid w:val="00ED5A63"/>
    <w:rsid w:val="00ED63F7"/>
    <w:rsid w:val="00ED7D89"/>
    <w:rsid w:val="00EE05EC"/>
    <w:rsid w:val="00EE0DB4"/>
    <w:rsid w:val="00EE2C8E"/>
    <w:rsid w:val="00EE3594"/>
    <w:rsid w:val="00EE4077"/>
    <w:rsid w:val="00EE4953"/>
    <w:rsid w:val="00EE6037"/>
    <w:rsid w:val="00EE7488"/>
    <w:rsid w:val="00EF0F68"/>
    <w:rsid w:val="00EF1B0B"/>
    <w:rsid w:val="00EF35F5"/>
    <w:rsid w:val="00F00089"/>
    <w:rsid w:val="00F00092"/>
    <w:rsid w:val="00F01FD2"/>
    <w:rsid w:val="00F0564B"/>
    <w:rsid w:val="00F0798A"/>
    <w:rsid w:val="00F13DF6"/>
    <w:rsid w:val="00F153DC"/>
    <w:rsid w:val="00F16A34"/>
    <w:rsid w:val="00F2528D"/>
    <w:rsid w:val="00F253C0"/>
    <w:rsid w:val="00F30FA3"/>
    <w:rsid w:val="00F31F39"/>
    <w:rsid w:val="00F35CD2"/>
    <w:rsid w:val="00F41499"/>
    <w:rsid w:val="00F41C43"/>
    <w:rsid w:val="00F5012B"/>
    <w:rsid w:val="00F5479B"/>
    <w:rsid w:val="00F54F37"/>
    <w:rsid w:val="00F60FA1"/>
    <w:rsid w:val="00F62A6E"/>
    <w:rsid w:val="00F63E48"/>
    <w:rsid w:val="00F648CF"/>
    <w:rsid w:val="00F649B1"/>
    <w:rsid w:val="00F65E22"/>
    <w:rsid w:val="00F6681C"/>
    <w:rsid w:val="00F673AB"/>
    <w:rsid w:val="00F70D08"/>
    <w:rsid w:val="00F71A0B"/>
    <w:rsid w:val="00F812BF"/>
    <w:rsid w:val="00F864E8"/>
    <w:rsid w:val="00F907DF"/>
    <w:rsid w:val="00F951A3"/>
    <w:rsid w:val="00FA139B"/>
    <w:rsid w:val="00FA1C0B"/>
    <w:rsid w:val="00FA2A1B"/>
    <w:rsid w:val="00FA52A2"/>
    <w:rsid w:val="00FA6654"/>
    <w:rsid w:val="00FB04A9"/>
    <w:rsid w:val="00FB27A2"/>
    <w:rsid w:val="00FB4233"/>
    <w:rsid w:val="00FB45B2"/>
    <w:rsid w:val="00FB5AE8"/>
    <w:rsid w:val="00FC310A"/>
    <w:rsid w:val="00FC765B"/>
    <w:rsid w:val="00FD04E2"/>
    <w:rsid w:val="00FD17E3"/>
    <w:rsid w:val="00FD2F73"/>
    <w:rsid w:val="00FD3EFE"/>
    <w:rsid w:val="00FD4C4A"/>
    <w:rsid w:val="00FD5930"/>
    <w:rsid w:val="00FD71AF"/>
    <w:rsid w:val="00FD7691"/>
    <w:rsid w:val="00FD7E3D"/>
    <w:rsid w:val="00FE12EC"/>
    <w:rsid w:val="00FE1ABA"/>
    <w:rsid w:val="00FE52D2"/>
    <w:rsid w:val="00FE5CFE"/>
    <w:rsid w:val="00FF1402"/>
    <w:rsid w:val="00FF3C79"/>
    <w:rsid w:val="00FF65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88CB"/>
  <w15:chartTrackingRefBased/>
  <w15:docId w15:val="{6DEF97C8-CB2C-4D83-B541-A3C315C2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446D"/>
    <w:pPr>
      <w:ind w:left="720"/>
      <w:contextualSpacing/>
    </w:pPr>
  </w:style>
  <w:style w:type="table" w:styleId="Tabelraster">
    <w:name w:val="Table Grid"/>
    <w:basedOn w:val="Standaardtabel"/>
    <w:uiPriority w:val="59"/>
    <w:rsid w:val="00D93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AB2"/>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721E64"/>
    <w:rPr>
      <w:sz w:val="16"/>
      <w:szCs w:val="16"/>
    </w:rPr>
  </w:style>
  <w:style w:type="paragraph" w:styleId="Tekstopmerking">
    <w:name w:val="annotation text"/>
    <w:basedOn w:val="Standaard"/>
    <w:link w:val="TekstopmerkingChar"/>
    <w:uiPriority w:val="99"/>
    <w:unhideWhenUsed/>
    <w:rsid w:val="00721E64"/>
    <w:pPr>
      <w:spacing w:line="240" w:lineRule="auto"/>
    </w:pPr>
    <w:rPr>
      <w:sz w:val="20"/>
      <w:szCs w:val="20"/>
    </w:rPr>
  </w:style>
  <w:style w:type="character" w:customStyle="1" w:styleId="TekstopmerkingChar">
    <w:name w:val="Tekst opmerking Char"/>
    <w:basedOn w:val="Standaardalinea-lettertype"/>
    <w:link w:val="Tekstopmerking"/>
    <w:uiPriority w:val="99"/>
    <w:rsid w:val="00721E64"/>
    <w:rPr>
      <w:sz w:val="20"/>
      <w:szCs w:val="20"/>
    </w:rPr>
  </w:style>
  <w:style w:type="paragraph" w:styleId="Onderwerpvanopmerking">
    <w:name w:val="annotation subject"/>
    <w:basedOn w:val="Tekstopmerking"/>
    <w:next w:val="Tekstopmerking"/>
    <w:link w:val="OnderwerpvanopmerkingChar"/>
    <w:uiPriority w:val="99"/>
    <w:semiHidden/>
    <w:unhideWhenUsed/>
    <w:rsid w:val="00721E64"/>
    <w:rPr>
      <w:b/>
      <w:bCs/>
    </w:rPr>
  </w:style>
  <w:style w:type="character" w:customStyle="1" w:styleId="OnderwerpvanopmerkingChar">
    <w:name w:val="Onderwerp van opmerking Char"/>
    <w:basedOn w:val="TekstopmerkingChar"/>
    <w:link w:val="Onderwerpvanopmerking"/>
    <w:uiPriority w:val="99"/>
    <w:semiHidden/>
    <w:rsid w:val="00721E64"/>
    <w:rPr>
      <w:b/>
      <w:bCs/>
      <w:sz w:val="20"/>
      <w:szCs w:val="20"/>
    </w:rPr>
  </w:style>
  <w:style w:type="paragraph" w:styleId="Ballontekst">
    <w:name w:val="Balloon Text"/>
    <w:basedOn w:val="Standaard"/>
    <w:link w:val="BallontekstChar"/>
    <w:uiPriority w:val="99"/>
    <w:semiHidden/>
    <w:unhideWhenUsed/>
    <w:rsid w:val="00721E6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21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A19BC-C43A-4F47-B70E-9D29229C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B6FE974E.dotm</Template>
  <TotalTime>12</TotalTime>
  <Pages>4</Pages>
  <Words>458</Words>
  <Characters>2524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Jansen, Judith</dc:creator>
  <cp:keywords/>
  <dc:description/>
  <cp:lastModifiedBy>Brey, Martine</cp:lastModifiedBy>
  <cp:revision>4</cp:revision>
  <dcterms:created xsi:type="dcterms:W3CDTF">2018-04-26T12:03:00Z</dcterms:created>
  <dcterms:modified xsi:type="dcterms:W3CDTF">2018-04-26T12:18:00Z</dcterms:modified>
</cp:coreProperties>
</file>