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7B" w:rsidRPr="003454F6" w:rsidRDefault="00E1617B" w:rsidP="00CD1D10">
      <w:pPr>
        <w:rPr>
          <w:rFonts w:cstheme="minorHAnsi"/>
        </w:rPr>
      </w:pPr>
    </w:p>
    <w:p w:rsidR="003F0C3E" w:rsidRPr="0053556A" w:rsidRDefault="00381854" w:rsidP="00CF0932">
      <w:pPr>
        <w:spacing w:after="0"/>
        <w:jc w:val="center"/>
        <w:rPr>
          <w:rFonts w:ascii="Verdana" w:hAnsi="Verdana" w:cstheme="minorHAnsi"/>
          <w:b/>
          <w:sz w:val="28"/>
          <w:szCs w:val="28"/>
        </w:rPr>
      </w:pPr>
      <w:r w:rsidRPr="0053556A">
        <w:rPr>
          <w:rFonts w:ascii="Verdana" w:hAnsi="Verdana" w:cstheme="minorHAnsi"/>
          <w:b/>
          <w:sz w:val="28"/>
          <w:szCs w:val="28"/>
        </w:rPr>
        <w:t xml:space="preserve">Bijlage </w:t>
      </w:r>
      <w:r w:rsidR="000D198A" w:rsidRPr="0053556A">
        <w:rPr>
          <w:rFonts w:ascii="Verdana" w:hAnsi="Verdana" w:cstheme="minorHAnsi"/>
          <w:b/>
          <w:sz w:val="28"/>
          <w:szCs w:val="28"/>
        </w:rPr>
        <w:t>format p</w:t>
      </w:r>
      <w:r w:rsidR="001E45DC" w:rsidRPr="0053556A">
        <w:rPr>
          <w:rFonts w:ascii="Verdana" w:hAnsi="Verdana" w:cstheme="minorHAnsi"/>
          <w:b/>
          <w:sz w:val="28"/>
          <w:szCs w:val="28"/>
        </w:rPr>
        <w:t>rojectplan</w:t>
      </w:r>
      <w:r w:rsidR="003454F6" w:rsidRPr="0053556A">
        <w:rPr>
          <w:rFonts w:ascii="Verdana" w:hAnsi="Verdana" w:cstheme="minorHAnsi"/>
          <w:b/>
          <w:sz w:val="28"/>
          <w:szCs w:val="28"/>
        </w:rPr>
        <w:t xml:space="preserve"> </w:t>
      </w:r>
      <w:r w:rsidR="003F0C3E" w:rsidRPr="0053556A">
        <w:rPr>
          <w:rFonts w:ascii="Verdana" w:hAnsi="Verdana" w:cstheme="minorHAnsi"/>
          <w:b/>
          <w:sz w:val="28"/>
          <w:szCs w:val="28"/>
        </w:rPr>
        <w:t>subsidieregeling</w:t>
      </w:r>
      <w:r w:rsidR="00CF0932" w:rsidRPr="0053556A">
        <w:rPr>
          <w:rFonts w:ascii="Verdana" w:hAnsi="Verdana" w:cstheme="minorHAnsi"/>
          <w:b/>
          <w:sz w:val="28"/>
          <w:szCs w:val="28"/>
        </w:rPr>
        <w:t xml:space="preserve"> </w:t>
      </w:r>
    </w:p>
    <w:p w:rsidR="001B066B" w:rsidRPr="0053556A" w:rsidRDefault="004254FA" w:rsidP="00CF0932">
      <w:pPr>
        <w:spacing w:after="0"/>
        <w:jc w:val="center"/>
        <w:rPr>
          <w:rFonts w:ascii="Verdana" w:hAnsi="Verdana" w:cstheme="minorHAnsi"/>
          <w:b/>
          <w:sz w:val="28"/>
          <w:szCs w:val="28"/>
        </w:rPr>
      </w:pPr>
      <w:r w:rsidRPr="0053556A">
        <w:rPr>
          <w:rFonts w:ascii="Verdana" w:hAnsi="Verdana" w:cstheme="minorHAnsi"/>
          <w:b/>
          <w:sz w:val="28"/>
          <w:szCs w:val="28"/>
        </w:rPr>
        <w:t>“</w:t>
      </w:r>
      <w:bookmarkStart w:id="0" w:name="_Hlk492712445"/>
      <w:r w:rsidR="00E11DA8">
        <w:rPr>
          <w:rFonts w:ascii="Verdana" w:hAnsi="Verdana" w:cstheme="minorHAnsi"/>
          <w:b/>
          <w:sz w:val="28"/>
          <w:szCs w:val="28"/>
        </w:rPr>
        <w:t>K</w:t>
      </w:r>
      <w:r w:rsidR="00F36EE4">
        <w:rPr>
          <w:rFonts w:ascii="Verdana" w:hAnsi="Verdana" w:cstheme="minorHAnsi"/>
          <w:b/>
          <w:sz w:val="28"/>
          <w:szCs w:val="28"/>
        </w:rPr>
        <w:t>orte voorzieningsketens</w:t>
      </w:r>
      <w:bookmarkEnd w:id="0"/>
      <w:r w:rsidR="00E11DA8">
        <w:rPr>
          <w:rFonts w:ascii="Verdana" w:hAnsi="Verdana" w:cstheme="minorHAnsi"/>
          <w:b/>
          <w:sz w:val="28"/>
          <w:szCs w:val="28"/>
        </w:rPr>
        <w:t xml:space="preserve"> Gelderland, </w:t>
      </w:r>
      <w:r w:rsidR="000B0ABB">
        <w:rPr>
          <w:rFonts w:ascii="Verdana" w:hAnsi="Verdana" w:cstheme="minorHAnsi"/>
          <w:b/>
          <w:sz w:val="28"/>
          <w:szCs w:val="28"/>
        </w:rPr>
        <w:t>juni</w:t>
      </w:r>
      <w:r w:rsidR="00E11DA8">
        <w:rPr>
          <w:rFonts w:ascii="Verdana" w:hAnsi="Verdana" w:cstheme="minorHAnsi"/>
          <w:b/>
          <w:sz w:val="28"/>
          <w:szCs w:val="28"/>
        </w:rPr>
        <w:t xml:space="preserve"> 201</w:t>
      </w:r>
      <w:r w:rsidR="000B0ABB">
        <w:rPr>
          <w:rFonts w:ascii="Verdana" w:hAnsi="Verdana" w:cstheme="minorHAnsi"/>
          <w:b/>
          <w:sz w:val="28"/>
          <w:szCs w:val="28"/>
        </w:rPr>
        <w:t>9</w:t>
      </w:r>
      <w:r w:rsidRPr="0053556A">
        <w:rPr>
          <w:rFonts w:ascii="Verdana" w:hAnsi="Verdana" w:cstheme="minorHAnsi"/>
          <w:b/>
          <w:sz w:val="28"/>
          <w:szCs w:val="28"/>
        </w:rPr>
        <w:t>”</w:t>
      </w:r>
      <w:r w:rsidR="0053556A" w:rsidRPr="0053556A">
        <w:rPr>
          <w:rFonts w:ascii="Verdana" w:hAnsi="Verdana" w:cstheme="minorHAnsi"/>
          <w:b/>
          <w:sz w:val="28"/>
          <w:szCs w:val="28"/>
        </w:rPr>
        <w:t xml:space="preserve"> </w:t>
      </w:r>
      <w:r w:rsidR="00E077E6" w:rsidRPr="0053556A">
        <w:rPr>
          <w:rFonts w:ascii="Verdana" w:hAnsi="Verdana" w:cstheme="minorHAnsi"/>
          <w:b/>
          <w:sz w:val="28"/>
          <w:szCs w:val="28"/>
        </w:rPr>
        <w:t xml:space="preserve"> </w:t>
      </w:r>
    </w:p>
    <w:p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6DBB0A70" wp14:editId="3B8C66D8">
                <wp:simplePos x="0" y="0"/>
                <wp:positionH relativeFrom="column">
                  <wp:posOffset>0</wp:posOffset>
                </wp:positionH>
                <wp:positionV relativeFrom="paragraph">
                  <wp:posOffset>111125</wp:posOffset>
                </wp:positionV>
                <wp:extent cx="5796501" cy="1076325"/>
                <wp:effectExtent l="0" t="0" r="1397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1076325"/>
                        </a:xfrm>
                        <a:prstGeom prst="rect">
                          <a:avLst/>
                        </a:prstGeom>
                        <a:solidFill>
                          <a:srgbClr val="FFFFFF"/>
                        </a:solidFill>
                        <a:ln w="9525">
                          <a:solidFill>
                            <a:srgbClr val="000000"/>
                          </a:solidFill>
                          <a:miter lim="800000"/>
                          <a:headEnd/>
                          <a:tailEnd/>
                        </a:ln>
                      </wps:spPr>
                      <wps:txbx>
                        <w:txbxContent>
                          <w:p w:rsidR="003E2373" w:rsidRPr="0053556A" w:rsidRDefault="003E2373" w:rsidP="00C86447">
                            <w:pPr>
                              <w:rPr>
                                <w:rFonts w:ascii="Verdana" w:hAnsi="Verdana"/>
                                <w:sz w:val="18"/>
                                <w:szCs w:val="18"/>
                              </w:rPr>
                            </w:pPr>
                            <w:r w:rsidRPr="001E1B89">
                              <w:rPr>
                                <w:rFonts w:ascii="Verdana" w:hAnsi="Verdana"/>
                                <w:sz w:val="18"/>
                                <w:szCs w:val="18"/>
                              </w:rPr>
                              <w:t>Format voor het projectplan voor subsidieaanvragen voor</w:t>
                            </w:r>
                            <w:r w:rsidRPr="00F36EE4">
                              <w:rPr>
                                <w:rFonts w:ascii="Verdana" w:hAnsi="Verdana" w:cstheme="minorHAnsi"/>
                                <w:b/>
                                <w:sz w:val="28"/>
                                <w:szCs w:val="28"/>
                              </w:rPr>
                              <w:t xml:space="preserve"> </w:t>
                            </w:r>
                            <w:r w:rsidR="00E11DA8">
                              <w:rPr>
                                <w:rFonts w:ascii="Verdana" w:hAnsi="Verdana"/>
                                <w:sz w:val="18"/>
                                <w:szCs w:val="18"/>
                              </w:rPr>
                              <w:t xml:space="preserve">Korte </w:t>
                            </w:r>
                            <w:r w:rsidRPr="00F36EE4">
                              <w:rPr>
                                <w:rFonts w:ascii="Verdana" w:hAnsi="Verdana"/>
                                <w:sz w:val="18"/>
                                <w:szCs w:val="18"/>
                              </w:rPr>
                              <w:t>voorzieningsketens</w:t>
                            </w:r>
                            <w:r w:rsidR="00E11DA8">
                              <w:rPr>
                                <w:rFonts w:ascii="Verdana" w:hAnsi="Verdana"/>
                                <w:sz w:val="18"/>
                                <w:szCs w:val="18"/>
                              </w:rPr>
                              <w:t xml:space="preserve"> Gelderland, </w:t>
                            </w:r>
                            <w:r w:rsidR="000B0ABB">
                              <w:rPr>
                                <w:rFonts w:ascii="Verdana" w:hAnsi="Verdana"/>
                                <w:sz w:val="18"/>
                                <w:szCs w:val="18"/>
                              </w:rPr>
                              <w:t>juni</w:t>
                            </w:r>
                            <w:r w:rsidR="00E11DA8">
                              <w:rPr>
                                <w:rFonts w:ascii="Verdana" w:hAnsi="Verdana"/>
                                <w:sz w:val="18"/>
                                <w:szCs w:val="18"/>
                              </w:rPr>
                              <w:t xml:space="preserve"> 201</w:t>
                            </w:r>
                            <w:r w:rsidR="000B0ABB">
                              <w:rPr>
                                <w:rFonts w:ascii="Verdana" w:hAnsi="Verdana"/>
                                <w:sz w:val="18"/>
                                <w:szCs w:val="18"/>
                              </w:rPr>
                              <w:t>9</w:t>
                            </w:r>
                            <w:r w:rsidRPr="001E1B89">
                              <w:rPr>
                                <w:rFonts w:ascii="Verdana" w:hAnsi="Verdana" w:cstheme="minorHAnsi"/>
                                <w:sz w:val="28"/>
                                <w:szCs w:val="28"/>
                              </w:rPr>
                              <w:t xml:space="preserve"> </w:t>
                            </w:r>
                            <w:r>
                              <w:rPr>
                                <w:rFonts w:ascii="Verdana" w:hAnsi="Verdana"/>
                                <w:sz w:val="18"/>
                                <w:szCs w:val="18"/>
                              </w:rPr>
                              <w:t xml:space="preserve">(openstellingsperiode </w:t>
                            </w:r>
                            <w:r w:rsidR="00E11DA8">
                              <w:rPr>
                                <w:rFonts w:ascii="Verdana" w:hAnsi="Verdana"/>
                                <w:sz w:val="18"/>
                                <w:szCs w:val="18"/>
                              </w:rPr>
                              <w:t>2</w:t>
                            </w:r>
                            <w:r w:rsidR="000B0ABB">
                              <w:rPr>
                                <w:rFonts w:ascii="Verdana" w:hAnsi="Verdana"/>
                                <w:sz w:val="18"/>
                                <w:szCs w:val="18"/>
                              </w:rPr>
                              <w:t>0</w:t>
                            </w:r>
                            <w:r>
                              <w:rPr>
                                <w:rFonts w:ascii="Verdana" w:hAnsi="Verdana"/>
                                <w:sz w:val="18"/>
                                <w:szCs w:val="18"/>
                              </w:rPr>
                              <w:t xml:space="preserve"> </w:t>
                            </w:r>
                            <w:r w:rsidR="000B0ABB">
                              <w:rPr>
                                <w:rFonts w:ascii="Verdana" w:hAnsi="Verdana"/>
                                <w:sz w:val="18"/>
                                <w:szCs w:val="18"/>
                              </w:rPr>
                              <w:t>juni</w:t>
                            </w:r>
                            <w:r>
                              <w:rPr>
                                <w:rFonts w:ascii="Verdana" w:hAnsi="Verdana"/>
                                <w:sz w:val="18"/>
                                <w:szCs w:val="18"/>
                              </w:rPr>
                              <w:t xml:space="preserve"> 201</w:t>
                            </w:r>
                            <w:r w:rsidR="000B0ABB">
                              <w:rPr>
                                <w:rFonts w:ascii="Verdana" w:hAnsi="Verdana"/>
                                <w:sz w:val="18"/>
                                <w:szCs w:val="18"/>
                              </w:rPr>
                              <w:t>9</w:t>
                            </w:r>
                            <w:r>
                              <w:rPr>
                                <w:rFonts w:ascii="Verdana" w:hAnsi="Verdana"/>
                                <w:sz w:val="18"/>
                                <w:szCs w:val="18"/>
                              </w:rPr>
                              <w:t xml:space="preserve"> tot en met </w:t>
                            </w:r>
                            <w:r w:rsidR="000B0ABB">
                              <w:rPr>
                                <w:rFonts w:ascii="Verdana" w:hAnsi="Verdana"/>
                                <w:sz w:val="18"/>
                                <w:szCs w:val="18"/>
                              </w:rPr>
                              <w:t>20</w:t>
                            </w:r>
                            <w:r>
                              <w:rPr>
                                <w:rFonts w:ascii="Verdana" w:hAnsi="Verdana"/>
                                <w:sz w:val="18"/>
                                <w:szCs w:val="18"/>
                              </w:rPr>
                              <w:t xml:space="preserve"> </w:t>
                            </w:r>
                            <w:r w:rsidR="000B0ABB">
                              <w:rPr>
                                <w:rFonts w:ascii="Verdana" w:hAnsi="Verdana"/>
                                <w:sz w:val="18"/>
                                <w:szCs w:val="18"/>
                              </w:rPr>
                              <w:t>september</w:t>
                            </w:r>
                            <w:r>
                              <w:rPr>
                                <w:rFonts w:ascii="Verdana" w:hAnsi="Verdana"/>
                                <w:sz w:val="18"/>
                                <w:szCs w:val="18"/>
                              </w:rPr>
                              <w:t xml:space="preserve"> 201</w:t>
                            </w:r>
                            <w:r w:rsidR="000B0ABB">
                              <w:rPr>
                                <w:rFonts w:ascii="Verdana" w:hAnsi="Verdana"/>
                                <w:sz w:val="18"/>
                                <w:szCs w:val="18"/>
                              </w:rPr>
                              <w:t>9</w:t>
                            </w:r>
                            <w:r>
                              <w:rPr>
                                <w:rFonts w:ascii="Verdana" w:hAnsi="Verdana"/>
                                <w:sz w:val="18"/>
                                <w:szCs w:val="18"/>
                              </w:rPr>
                              <w:t xml:space="preserve">) </w:t>
                            </w:r>
                            <w:r w:rsidRPr="0053556A">
                              <w:rPr>
                                <w:rFonts w:ascii="Verdana" w:hAnsi="Verdana"/>
                                <w:sz w:val="18"/>
                                <w:szCs w:val="18"/>
                              </w:rPr>
                              <w:t>in het kader van het Europees Landbouw Fonds voor Plattelandsontwikkeling 2014-2020, zoals verwoord in het Plattelandsontwikkelings</w:t>
                            </w:r>
                            <w:r>
                              <w:rPr>
                                <w:rFonts w:ascii="Verdana" w:hAnsi="Verdana"/>
                                <w:sz w:val="18"/>
                                <w:szCs w:val="18"/>
                              </w:rPr>
                              <w:t>-</w:t>
                            </w:r>
                            <w:r w:rsidRPr="0053556A">
                              <w:rPr>
                                <w:rFonts w:ascii="Verdana" w:hAnsi="Verdana"/>
                                <w:sz w:val="18"/>
                                <w:szCs w:val="18"/>
                              </w:rPr>
                              <w:t>programma voor Nederland 2014-2020 (POP3) en de Verordening POP3 subsidies provincie</w:t>
                            </w:r>
                            <w:r>
                              <w:rPr>
                                <w:rFonts w:ascii="Verdana" w:hAnsi="Verdana"/>
                                <w:sz w:val="18"/>
                                <w:szCs w:val="18"/>
                              </w:rPr>
                              <w:t xml:space="preserve"> </w:t>
                            </w:r>
                            <w:r w:rsidRPr="0053556A">
                              <w:rPr>
                                <w:rFonts w:ascii="Verdana" w:hAnsi="Verdana"/>
                                <w:sz w:val="18"/>
                                <w:szCs w:val="18"/>
                              </w:rPr>
                              <w:t>Gelderland.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0A70" id="_x0000_t202" coordsize="21600,21600" o:spt="202" path="m,l,21600r21600,l21600,xe">
                <v:stroke joinstyle="miter"/>
                <v:path gradientshapeok="t" o:connecttype="rect"/>
              </v:shapetype>
              <v:shape id="Tekstvak 2" o:spid="_x0000_s1026" type="#_x0000_t202" style="position:absolute;margin-left:0;margin-top:8.75pt;width:456.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">
                <v:textbox>
                  <w:txbxContent>
                    <w:p w:rsidR="003E2373" w:rsidRPr="0053556A" w:rsidRDefault="003E2373" w:rsidP="00C86447">
                      <w:pPr>
                        <w:rPr>
                          <w:rFonts w:ascii="Verdana" w:hAnsi="Verdana"/>
                          <w:sz w:val="18"/>
                          <w:szCs w:val="18"/>
                        </w:rPr>
                      </w:pPr>
                      <w:r w:rsidRPr="001E1B89">
                        <w:rPr>
                          <w:rFonts w:ascii="Verdana" w:hAnsi="Verdana"/>
                          <w:sz w:val="18"/>
                          <w:szCs w:val="18"/>
                        </w:rPr>
                        <w:t>Format voor het projectplan voor subsidieaanvragen voor</w:t>
                      </w:r>
                      <w:r w:rsidRPr="00F36EE4">
                        <w:rPr>
                          <w:rFonts w:ascii="Verdana" w:hAnsi="Verdana" w:cstheme="minorHAnsi"/>
                          <w:b/>
                          <w:sz w:val="28"/>
                          <w:szCs w:val="28"/>
                        </w:rPr>
                        <w:t xml:space="preserve"> </w:t>
                      </w:r>
                      <w:r w:rsidR="00E11DA8">
                        <w:rPr>
                          <w:rFonts w:ascii="Verdana" w:hAnsi="Verdana"/>
                          <w:sz w:val="18"/>
                          <w:szCs w:val="18"/>
                        </w:rPr>
                        <w:t xml:space="preserve">Korte </w:t>
                      </w:r>
                      <w:r w:rsidRPr="00F36EE4">
                        <w:rPr>
                          <w:rFonts w:ascii="Verdana" w:hAnsi="Verdana"/>
                          <w:sz w:val="18"/>
                          <w:szCs w:val="18"/>
                        </w:rPr>
                        <w:t>voorzieningsketens</w:t>
                      </w:r>
                      <w:r w:rsidR="00E11DA8">
                        <w:rPr>
                          <w:rFonts w:ascii="Verdana" w:hAnsi="Verdana"/>
                          <w:sz w:val="18"/>
                          <w:szCs w:val="18"/>
                        </w:rPr>
                        <w:t xml:space="preserve"> Gelderland, </w:t>
                      </w:r>
                      <w:r w:rsidR="000B0ABB">
                        <w:rPr>
                          <w:rFonts w:ascii="Verdana" w:hAnsi="Verdana"/>
                          <w:sz w:val="18"/>
                          <w:szCs w:val="18"/>
                        </w:rPr>
                        <w:t>juni</w:t>
                      </w:r>
                      <w:r w:rsidR="00E11DA8">
                        <w:rPr>
                          <w:rFonts w:ascii="Verdana" w:hAnsi="Verdana"/>
                          <w:sz w:val="18"/>
                          <w:szCs w:val="18"/>
                        </w:rPr>
                        <w:t xml:space="preserve"> 201</w:t>
                      </w:r>
                      <w:r w:rsidR="000B0ABB">
                        <w:rPr>
                          <w:rFonts w:ascii="Verdana" w:hAnsi="Verdana"/>
                          <w:sz w:val="18"/>
                          <w:szCs w:val="18"/>
                        </w:rPr>
                        <w:t>9</w:t>
                      </w:r>
                      <w:r w:rsidRPr="001E1B89">
                        <w:rPr>
                          <w:rFonts w:ascii="Verdana" w:hAnsi="Verdana" w:cstheme="minorHAnsi"/>
                          <w:sz w:val="28"/>
                          <w:szCs w:val="28"/>
                        </w:rPr>
                        <w:t xml:space="preserve"> </w:t>
                      </w:r>
                      <w:r>
                        <w:rPr>
                          <w:rFonts w:ascii="Verdana" w:hAnsi="Verdana"/>
                          <w:sz w:val="18"/>
                          <w:szCs w:val="18"/>
                        </w:rPr>
                        <w:t xml:space="preserve">(openstellingsperiode </w:t>
                      </w:r>
                      <w:r w:rsidR="00E11DA8">
                        <w:rPr>
                          <w:rFonts w:ascii="Verdana" w:hAnsi="Verdana"/>
                          <w:sz w:val="18"/>
                          <w:szCs w:val="18"/>
                        </w:rPr>
                        <w:t>2</w:t>
                      </w:r>
                      <w:r w:rsidR="000B0ABB">
                        <w:rPr>
                          <w:rFonts w:ascii="Verdana" w:hAnsi="Verdana"/>
                          <w:sz w:val="18"/>
                          <w:szCs w:val="18"/>
                        </w:rPr>
                        <w:t>0</w:t>
                      </w:r>
                      <w:r>
                        <w:rPr>
                          <w:rFonts w:ascii="Verdana" w:hAnsi="Verdana"/>
                          <w:sz w:val="18"/>
                          <w:szCs w:val="18"/>
                        </w:rPr>
                        <w:t xml:space="preserve"> </w:t>
                      </w:r>
                      <w:r w:rsidR="000B0ABB">
                        <w:rPr>
                          <w:rFonts w:ascii="Verdana" w:hAnsi="Verdana"/>
                          <w:sz w:val="18"/>
                          <w:szCs w:val="18"/>
                        </w:rPr>
                        <w:t>juni</w:t>
                      </w:r>
                      <w:r>
                        <w:rPr>
                          <w:rFonts w:ascii="Verdana" w:hAnsi="Verdana"/>
                          <w:sz w:val="18"/>
                          <w:szCs w:val="18"/>
                        </w:rPr>
                        <w:t xml:space="preserve"> 201</w:t>
                      </w:r>
                      <w:r w:rsidR="000B0ABB">
                        <w:rPr>
                          <w:rFonts w:ascii="Verdana" w:hAnsi="Verdana"/>
                          <w:sz w:val="18"/>
                          <w:szCs w:val="18"/>
                        </w:rPr>
                        <w:t>9</w:t>
                      </w:r>
                      <w:r>
                        <w:rPr>
                          <w:rFonts w:ascii="Verdana" w:hAnsi="Verdana"/>
                          <w:sz w:val="18"/>
                          <w:szCs w:val="18"/>
                        </w:rPr>
                        <w:t xml:space="preserve"> tot en met </w:t>
                      </w:r>
                      <w:r w:rsidR="000B0ABB">
                        <w:rPr>
                          <w:rFonts w:ascii="Verdana" w:hAnsi="Verdana"/>
                          <w:sz w:val="18"/>
                          <w:szCs w:val="18"/>
                        </w:rPr>
                        <w:t>20</w:t>
                      </w:r>
                      <w:r>
                        <w:rPr>
                          <w:rFonts w:ascii="Verdana" w:hAnsi="Verdana"/>
                          <w:sz w:val="18"/>
                          <w:szCs w:val="18"/>
                        </w:rPr>
                        <w:t xml:space="preserve"> </w:t>
                      </w:r>
                      <w:r w:rsidR="000B0ABB">
                        <w:rPr>
                          <w:rFonts w:ascii="Verdana" w:hAnsi="Verdana"/>
                          <w:sz w:val="18"/>
                          <w:szCs w:val="18"/>
                        </w:rPr>
                        <w:t>september</w:t>
                      </w:r>
                      <w:r>
                        <w:rPr>
                          <w:rFonts w:ascii="Verdana" w:hAnsi="Verdana"/>
                          <w:sz w:val="18"/>
                          <w:szCs w:val="18"/>
                        </w:rPr>
                        <w:t xml:space="preserve"> 201</w:t>
                      </w:r>
                      <w:r w:rsidR="000B0ABB">
                        <w:rPr>
                          <w:rFonts w:ascii="Verdana" w:hAnsi="Verdana"/>
                          <w:sz w:val="18"/>
                          <w:szCs w:val="18"/>
                        </w:rPr>
                        <w:t>9</w:t>
                      </w:r>
                      <w:r>
                        <w:rPr>
                          <w:rFonts w:ascii="Verdana" w:hAnsi="Verdana"/>
                          <w:sz w:val="18"/>
                          <w:szCs w:val="18"/>
                        </w:rPr>
                        <w:t xml:space="preserve">) </w:t>
                      </w:r>
                      <w:r w:rsidRPr="0053556A">
                        <w:rPr>
                          <w:rFonts w:ascii="Verdana" w:hAnsi="Verdana"/>
                          <w:sz w:val="18"/>
                          <w:szCs w:val="18"/>
                        </w:rPr>
                        <w:t>in het kader van het Europees Landbouw Fonds voor Plattelandsontwikkeling 2014-2020, zoals verwoord in het Plattelandsontwikkelings</w:t>
                      </w:r>
                      <w:r>
                        <w:rPr>
                          <w:rFonts w:ascii="Verdana" w:hAnsi="Verdana"/>
                          <w:sz w:val="18"/>
                          <w:szCs w:val="18"/>
                        </w:rPr>
                        <w:t>-</w:t>
                      </w:r>
                      <w:r w:rsidRPr="0053556A">
                        <w:rPr>
                          <w:rFonts w:ascii="Verdana" w:hAnsi="Verdana"/>
                          <w:sz w:val="18"/>
                          <w:szCs w:val="18"/>
                        </w:rPr>
                        <w:t>programma voor Nederland 2014-2020 (POP3) en de Verordening POP3 subsidies provincie</w:t>
                      </w:r>
                      <w:r>
                        <w:rPr>
                          <w:rFonts w:ascii="Verdana" w:hAnsi="Verdana"/>
                          <w:sz w:val="18"/>
                          <w:szCs w:val="18"/>
                        </w:rPr>
                        <w:t xml:space="preserve"> </w:t>
                      </w:r>
                      <w:r w:rsidRPr="0053556A">
                        <w:rPr>
                          <w:rFonts w:ascii="Verdana" w:hAnsi="Verdana"/>
                          <w:sz w:val="18"/>
                          <w:szCs w:val="18"/>
                        </w:rPr>
                        <w:t>Gelderland.</w:t>
                      </w:r>
                    </w:p>
                  </w:txbxContent>
                </v:textbox>
              </v:shape>
            </w:pict>
          </mc:Fallback>
        </mc:AlternateContent>
      </w:r>
    </w:p>
    <w:p w:rsidR="00B44C13" w:rsidRDefault="00B44C13" w:rsidP="001B066B">
      <w:pPr>
        <w:spacing w:after="0"/>
        <w:rPr>
          <w:rFonts w:cstheme="minorHAnsi"/>
          <w:sz w:val="36"/>
          <w:szCs w:val="36"/>
        </w:rPr>
      </w:pPr>
    </w:p>
    <w:p w:rsidR="00B44C13" w:rsidRDefault="00B44C13" w:rsidP="001B066B">
      <w:pPr>
        <w:spacing w:after="0"/>
        <w:rPr>
          <w:rFonts w:cstheme="minorHAnsi"/>
          <w:sz w:val="36"/>
          <w:szCs w:val="36"/>
        </w:rPr>
      </w:pPr>
    </w:p>
    <w:p w:rsidR="0053556A" w:rsidRDefault="0053556A" w:rsidP="001B066B">
      <w:pPr>
        <w:spacing w:after="0"/>
        <w:rPr>
          <w:rFonts w:cstheme="minorHAnsi"/>
          <w:sz w:val="36"/>
          <w:szCs w:val="36"/>
        </w:rPr>
      </w:pPr>
    </w:p>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shd w:val="clear" w:color="auto" w:fill="auto"/>
          </w:tcPr>
          <w:p w:rsidR="0053556A" w:rsidRPr="0053556A" w:rsidRDefault="0053556A" w:rsidP="0053556A">
            <w:pPr>
              <w:rPr>
                <w:rFonts w:ascii="Verdana" w:hAnsi="Verdana"/>
                <w:sz w:val="18"/>
              </w:rPr>
            </w:pPr>
            <w:r w:rsidRPr="0053556A">
              <w:rPr>
                <w:rFonts w:ascii="Verdana" w:hAnsi="Verdana"/>
                <w:sz w:val="18"/>
              </w:rPr>
              <w:t>Projecttitel:</w:t>
            </w:r>
          </w:p>
        </w:tc>
      </w:tr>
      <w:tr w:rsidR="0053556A" w:rsidRPr="0053556A" w:rsidTr="00415BC1">
        <w:tc>
          <w:tcPr>
            <w:tcW w:w="9212" w:type="dxa"/>
            <w:shd w:val="clear" w:color="auto" w:fill="auto"/>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AD5801"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Pr>
          <w:rFonts w:ascii="Verdana" w:eastAsiaTheme="majorEastAsia" w:hAnsi="Verdana" w:cstheme="majorBidi"/>
          <w:b/>
          <w:bCs/>
          <w:sz w:val="24"/>
          <w:szCs w:val="28"/>
          <w:u w:val="single"/>
        </w:rPr>
        <w:t xml:space="preserve">A) </w:t>
      </w:r>
      <w:r w:rsidR="0053556A" w:rsidRPr="0053556A">
        <w:rPr>
          <w:rFonts w:ascii="Verdana" w:eastAsiaTheme="majorEastAsia" w:hAnsi="Verdana" w:cstheme="majorBidi"/>
          <w:b/>
          <w:bCs/>
          <w:sz w:val="24"/>
          <w:szCs w:val="28"/>
          <w:u w:val="single"/>
        </w:rPr>
        <w:t xml:space="preserve">Aanvrager </w:t>
      </w:r>
    </w:p>
    <w:p w:rsidR="001124F1" w:rsidRPr="001124F1" w:rsidRDefault="001124F1" w:rsidP="001124F1">
      <w:pPr>
        <w:keepNext/>
        <w:keepLines/>
        <w:spacing w:after="0" w:line="240" w:lineRule="auto"/>
        <w:outlineLvl w:val="1"/>
        <w:rPr>
          <w:rFonts w:ascii="Verdana" w:eastAsiaTheme="majorEastAsia" w:hAnsi="Verdana" w:cstheme="majorBidi"/>
          <w:b/>
          <w:bCs/>
          <w:sz w:val="18"/>
          <w:szCs w:val="26"/>
        </w:rPr>
      </w:pPr>
      <w:r w:rsidRPr="001124F1">
        <w:rPr>
          <w:rFonts w:ascii="Verdana" w:eastAsiaTheme="majorEastAsia" w:hAnsi="Verdana" w:cstheme="majorBidi"/>
          <w:b/>
          <w:bCs/>
          <w:sz w:val="18"/>
          <w:szCs w:val="26"/>
        </w:rPr>
        <w:t xml:space="preserve">Wie vraagt subsidie aan? Als er geen sprake is van een samenwerkingsverband, vult u alleen uw gegevens in bij de regel aanvrager/penvoerder. Als u aanvraagt namens een samenwerkingsverband, vult u ook het format Samenwerkingsovereenkomst in. </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1124F1">
        <w:tc>
          <w:tcPr>
            <w:tcW w:w="9016" w:type="dxa"/>
          </w:tcPr>
          <w:p w:rsidR="0053556A" w:rsidRPr="0053556A" w:rsidRDefault="00CF3111" w:rsidP="0053556A">
            <w:pPr>
              <w:rPr>
                <w:rFonts w:ascii="Verdana" w:hAnsi="Verdana"/>
                <w:sz w:val="18"/>
              </w:rPr>
            </w:pPr>
            <w:r>
              <w:rPr>
                <w:rFonts w:ascii="Verdana" w:hAnsi="Verdana"/>
                <w:sz w:val="18"/>
              </w:rPr>
              <w:t>Aanvrager</w:t>
            </w:r>
            <w:r w:rsidR="001124F1">
              <w:rPr>
                <w:rFonts w:ascii="Verdana" w:hAnsi="Verdana"/>
                <w:sz w:val="18"/>
              </w:rPr>
              <w:t>/penvoerder</w:t>
            </w:r>
            <w:r w:rsidR="0053556A" w:rsidRPr="0053556A">
              <w:rPr>
                <w:rFonts w:ascii="Verdana" w:hAnsi="Verdana"/>
                <w:sz w:val="18"/>
              </w:rPr>
              <w:t>:</w:t>
            </w:r>
          </w:p>
        </w:tc>
      </w:tr>
      <w:tr w:rsidR="0053556A" w:rsidRPr="0053556A" w:rsidTr="001124F1">
        <w:tc>
          <w:tcPr>
            <w:tcW w:w="9016"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r w:rsidR="0053556A" w:rsidRPr="0053556A" w:rsidTr="001124F1">
        <w:tc>
          <w:tcPr>
            <w:tcW w:w="9016" w:type="dxa"/>
          </w:tcPr>
          <w:p w:rsidR="0053556A" w:rsidRPr="0053556A" w:rsidRDefault="0053556A" w:rsidP="0053556A">
            <w:pPr>
              <w:rPr>
                <w:rFonts w:ascii="Verdana" w:hAnsi="Verdana"/>
                <w:sz w:val="18"/>
              </w:rPr>
            </w:pPr>
            <w:r w:rsidRPr="0053556A">
              <w:rPr>
                <w:rFonts w:ascii="Verdana" w:hAnsi="Verdana"/>
                <w:i/>
                <w:sz w:val="18"/>
              </w:rPr>
              <w:t xml:space="preserve">Toelichting op de </w:t>
            </w:r>
            <w:proofErr w:type="gramStart"/>
            <w:r w:rsidRPr="0053556A">
              <w:rPr>
                <w:rFonts w:ascii="Verdana" w:hAnsi="Verdana"/>
                <w:i/>
                <w:sz w:val="18"/>
              </w:rPr>
              <w:t>organisatie /</w:t>
            </w:r>
            <w:proofErr w:type="gramEnd"/>
            <w:r w:rsidRPr="0053556A">
              <w:rPr>
                <w:rFonts w:ascii="Verdana" w:hAnsi="Verdana"/>
                <w:i/>
                <w:sz w:val="18"/>
              </w:rPr>
              <w:t xml:space="preserve"> het bedrijf van de aanvrager</w:t>
            </w:r>
          </w:p>
        </w:tc>
      </w:tr>
      <w:tr w:rsidR="0053556A" w:rsidRPr="0053556A" w:rsidTr="001124F1">
        <w:tc>
          <w:tcPr>
            <w:tcW w:w="9016"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1124F1" w:rsidRPr="0053556A" w:rsidRDefault="001124F1" w:rsidP="001124F1">
      <w:pPr>
        <w:spacing w:after="0" w:line="240" w:lineRule="auto"/>
        <w:rPr>
          <w:rFonts w:ascii="Verdana" w:hAnsi="Verdana"/>
          <w:sz w:val="18"/>
        </w:rPr>
      </w:pPr>
      <w:r w:rsidRPr="0053556A">
        <w:rPr>
          <w:rFonts w:ascii="Verdana" w:hAnsi="Verdana"/>
          <w:sz w:val="18"/>
        </w:rPr>
        <w:t>NB: Indien er sprake is van een samenwerkingsverband vul dan het format samenwerkingsovereenkomst in en stuur deze als bijlage mee bij uw subsidieaanvraag.</w:t>
      </w:r>
    </w:p>
    <w:p w:rsidR="0053556A" w:rsidRDefault="0053556A" w:rsidP="0053556A">
      <w:pPr>
        <w:spacing w:after="0" w:line="240" w:lineRule="auto"/>
        <w:rPr>
          <w:rFonts w:ascii="Verdana" w:hAnsi="Verdana"/>
          <w:sz w:val="18"/>
        </w:rPr>
      </w:pPr>
    </w:p>
    <w:p w:rsidR="000D3AEC" w:rsidRDefault="000D3AEC" w:rsidP="0053556A">
      <w:pPr>
        <w:spacing w:after="0" w:line="240" w:lineRule="auto"/>
        <w:rPr>
          <w:rFonts w:ascii="Verdana" w:hAnsi="Verdana"/>
          <w:sz w:val="18"/>
        </w:rPr>
      </w:pPr>
    </w:p>
    <w:p w:rsidR="00AD5801" w:rsidRDefault="00AD5801" w:rsidP="0053556A">
      <w:pPr>
        <w:spacing w:after="0" w:line="240" w:lineRule="auto"/>
        <w:rPr>
          <w:rFonts w:ascii="Verdana" w:hAnsi="Verdana"/>
          <w:sz w:val="18"/>
        </w:rPr>
      </w:pPr>
    </w:p>
    <w:p w:rsidR="00AD5801" w:rsidRPr="00AD5801" w:rsidRDefault="00AD5801" w:rsidP="00AD5801">
      <w:pPr>
        <w:spacing w:after="0" w:line="240" w:lineRule="auto"/>
        <w:rPr>
          <w:rFonts w:ascii="Verdana" w:hAnsi="Verdana"/>
          <w:b/>
          <w:sz w:val="24"/>
          <w:szCs w:val="24"/>
        </w:rPr>
      </w:pPr>
      <w:r w:rsidRPr="00AD5801">
        <w:rPr>
          <w:rFonts w:ascii="Verdana" w:hAnsi="Verdana"/>
          <w:b/>
          <w:sz w:val="24"/>
          <w:szCs w:val="24"/>
        </w:rPr>
        <w:t>1</w:t>
      </w:r>
      <w:r w:rsidR="00C04204">
        <w:rPr>
          <w:rFonts w:ascii="Verdana" w:hAnsi="Verdana"/>
          <w:b/>
          <w:sz w:val="24"/>
          <w:szCs w:val="24"/>
        </w:rPr>
        <w:t>.</w:t>
      </w:r>
      <w:r w:rsidRPr="00AD5801">
        <w:rPr>
          <w:rFonts w:ascii="Verdana" w:hAnsi="Verdana"/>
          <w:b/>
          <w:sz w:val="24"/>
          <w:szCs w:val="24"/>
        </w:rPr>
        <w:t xml:space="preserve"> </w:t>
      </w:r>
      <w:r w:rsidRPr="00C04204">
        <w:rPr>
          <w:rFonts w:ascii="Verdana" w:hAnsi="Verdana"/>
          <w:b/>
          <w:sz w:val="24"/>
          <w:szCs w:val="24"/>
          <w:u w:val="single"/>
        </w:rPr>
        <w:t xml:space="preserve">B) </w:t>
      </w:r>
      <w:r w:rsidR="000D3AEC">
        <w:rPr>
          <w:rFonts w:ascii="Verdana" w:hAnsi="Verdana"/>
          <w:b/>
          <w:sz w:val="24"/>
          <w:szCs w:val="24"/>
          <w:u w:val="single"/>
        </w:rPr>
        <w:t>Voor welke activiteiten dient</w:t>
      </w:r>
      <w:r w:rsidRPr="00C04204">
        <w:rPr>
          <w:rFonts w:ascii="Verdana" w:hAnsi="Verdana"/>
          <w:b/>
          <w:sz w:val="24"/>
          <w:szCs w:val="24"/>
          <w:u w:val="single"/>
        </w:rPr>
        <w:t xml:space="preserve"> u deze aanvraag </w:t>
      </w:r>
      <w:proofErr w:type="gramStart"/>
      <w:r w:rsidRPr="00C04204">
        <w:rPr>
          <w:rFonts w:ascii="Verdana" w:hAnsi="Verdana"/>
          <w:b/>
          <w:sz w:val="24"/>
          <w:szCs w:val="24"/>
          <w:u w:val="single"/>
        </w:rPr>
        <w:t>in</w:t>
      </w:r>
      <w:r w:rsidR="000D3AEC">
        <w:rPr>
          <w:rFonts w:ascii="Verdana" w:hAnsi="Verdana"/>
          <w:b/>
          <w:sz w:val="24"/>
          <w:szCs w:val="24"/>
          <w:u w:val="single"/>
        </w:rPr>
        <w:t>?</w:t>
      </w:r>
      <w:r w:rsidRPr="00C04204">
        <w:rPr>
          <w:rFonts w:ascii="Verdana" w:hAnsi="Verdana"/>
          <w:b/>
          <w:sz w:val="24"/>
          <w:szCs w:val="24"/>
          <w:u w:val="single"/>
        </w:rPr>
        <w:t>:</w:t>
      </w:r>
      <w:proofErr w:type="gramEnd"/>
    </w:p>
    <w:p w:rsidR="00AD5801" w:rsidRDefault="00AD5801"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AD5801" w:rsidRPr="0053556A" w:rsidTr="00556892">
        <w:tc>
          <w:tcPr>
            <w:tcW w:w="9212" w:type="dxa"/>
          </w:tcPr>
          <w:p w:rsidR="00AD5801" w:rsidRDefault="00AD5801" w:rsidP="00AD5801">
            <w:pPr>
              <w:pStyle w:val="Lijstalinea"/>
              <w:numPr>
                <w:ilvl w:val="0"/>
                <w:numId w:val="17"/>
              </w:numPr>
              <w:rPr>
                <w:rFonts w:ascii="Verdana" w:hAnsi="Verdana"/>
                <w:sz w:val="18"/>
              </w:rPr>
            </w:pPr>
            <w:r>
              <w:rPr>
                <w:rFonts w:ascii="Verdana" w:hAnsi="Verdana"/>
                <w:sz w:val="18"/>
              </w:rPr>
              <w:t>De oprichting van een projectmatig samenwerkingsverband;</w:t>
            </w:r>
          </w:p>
          <w:p w:rsidR="00AD5801" w:rsidRDefault="00AD5801" w:rsidP="00AD5801">
            <w:pPr>
              <w:pStyle w:val="Lijstalinea"/>
              <w:numPr>
                <w:ilvl w:val="0"/>
                <w:numId w:val="17"/>
              </w:numPr>
              <w:rPr>
                <w:rFonts w:ascii="Verdana" w:hAnsi="Verdana"/>
                <w:sz w:val="18"/>
              </w:rPr>
            </w:pPr>
            <w:r>
              <w:rPr>
                <w:rFonts w:ascii="Verdana" w:hAnsi="Verdana"/>
                <w:sz w:val="18"/>
              </w:rPr>
              <w:t>Het gezamenlijk formuleren van een projectplan gericht op innovaties van een korte voorzieningsketen;</w:t>
            </w:r>
          </w:p>
          <w:p w:rsidR="00AD5801" w:rsidRDefault="00FA3462" w:rsidP="00556892">
            <w:pPr>
              <w:pStyle w:val="Lijstalinea"/>
              <w:numPr>
                <w:ilvl w:val="0"/>
                <w:numId w:val="17"/>
              </w:numPr>
              <w:rPr>
                <w:rFonts w:ascii="Verdana" w:hAnsi="Verdana"/>
                <w:sz w:val="18"/>
              </w:rPr>
            </w:pPr>
            <w:r>
              <w:rPr>
                <w:rFonts w:ascii="Verdana" w:hAnsi="Verdana"/>
                <w:sz w:val="18"/>
              </w:rPr>
              <w:t>De uitvoering van een innovatieproject.</w:t>
            </w:r>
          </w:p>
          <w:p w:rsidR="00FA3462" w:rsidRPr="00FA3462" w:rsidRDefault="00FA3462" w:rsidP="00FA3462">
            <w:pPr>
              <w:rPr>
                <w:rFonts w:ascii="Verdana" w:hAnsi="Verdana"/>
                <w:sz w:val="18"/>
              </w:rPr>
            </w:pPr>
          </w:p>
        </w:tc>
      </w:tr>
      <w:tr w:rsidR="00AD5801" w:rsidRPr="0053556A" w:rsidTr="00556892">
        <w:tc>
          <w:tcPr>
            <w:tcW w:w="9212" w:type="dxa"/>
          </w:tcPr>
          <w:p w:rsidR="00AD5801" w:rsidRDefault="000B0ABB" w:rsidP="00556892">
            <w:pPr>
              <w:rPr>
                <w:rFonts w:ascii="Verdana" w:hAnsi="Verdana"/>
                <w:sz w:val="18"/>
              </w:rPr>
            </w:pPr>
            <w:r>
              <w:rPr>
                <w:rFonts w:ascii="Verdana" w:hAnsi="Verdana"/>
                <w:sz w:val="18"/>
              </w:rPr>
              <w:t>Geef aan voor welke activiteit</w:t>
            </w:r>
            <w:r w:rsidR="000D3AEC">
              <w:rPr>
                <w:rFonts w:ascii="Verdana" w:hAnsi="Verdana"/>
                <w:sz w:val="18"/>
              </w:rPr>
              <w:t>(en)</w:t>
            </w:r>
            <w:r>
              <w:rPr>
                <w:rFonts w:ascii="Verdana" w:hAnsi="Verdana"/>
                <w:sz w:val="18"/>
              </w:rPr>
              <w:t xml:space="preserve"> u</w:t>
            </w:r>
            <w:r w:rsidR="00F35BEE">
              <w:rPr>
                <w:rFonts w:ascii="Verdana" w:hAnsi="Verdana"/>
                <w:sz w:val="18"/>
              </w:rPr>
              <w:t xml:space="preserve"> subsidie</w:t>
            </w:r>
            <w:r>
              <w:rPr>
                <w:rFonts w:ascii="Verdana" w:hAnsi="Verdana"/>
                <w:sz w:val="18"/>
              </w:rPr>
              <w:t xml:space="preserve"> aanvraagt:</w:t>
            </w:r>
          </w:p>
          <w:p w:rsidR="000D3AEC" w:rsidRDefault="000D3AEC" w:rsidP="00556892">
            <w:pPr>
              <w:rPr>
                <w:rFonts w:ascii="Verdana" w:hAnsi="Verdana"/>
                <w:sz w:val="18"/>
              </w:rPr>
            </w:pPr>
            <w:r>
              <w:rPr>
                <w:rFonts w:ascii="Verdana" w:hAnsi="Verdana"/>
                <w:sz w:val="18"/>
              </w:rPr>
              <w:t xml:space="preserve"> </w:t>
            </w:r>
          </w:p>
          <w:p w:rsidR="000D3AEC" w:rsidRPr="0053556A" w:rsidRDefault="000D3AEC" w:rsidP="00556892">
            <w:pPr>
              <w:rPr>
                <w:rFonts w:ascii="Verdana" w:hAnsi="Verdana"/>
                <w:sz w:val="18"/>
              </w:rPr>
            </w:pPr>
          </w:p>
          <w:p w:rsidR="00AD5801" w:rsidRPr="0053556A" w:rsidRDefault="00AD5801" w:rsidP="00556892">
            <w:pPr>
              <w:rPr>
                <w:rFonts w:ascii="Verdana" w:hAnsi="Verdana"/>
                <w:sz w:val="18"/>
              </w:rPr>
            </w:pPr>
          </w:p>
          <w:p w:rsidR="00AD5801" w:rsidRPr="0053556A" w:rsidRDefault="00AD5801" w:rsidP="00556892">
            <w:pPr>
              <w:rPr>
                <w:rFonts w:ascii="Verdana" w:hAnsi="Verdana"/>
                <w:sz w:val="18"/>
              </w:rPr>
            </w:pPr>
          </w:p>
        </w:tc>
      </w:tr>
    </w:tbl>
    <w:p w:rsidR="00AD5801" w:rsidRDefault="00AD5801" w:rsidP="0053556A">
      <w:pPr>
        <w:spacing w:after="0" w:line="240" w:lineRule="auto"/>
        <w:rPr>
          <w:rFonts w:ascii="Verdana" w:hAnsi="Verdana"/>
          <w:sz w:val="18"/>
        </w:rPr>
      </w:pPr>
    </w:p>
    <w:p w:rsidR="000D3AEC" w:rsidRDefault="000D3AEC"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Samenvatting</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2 a. 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bookmarkStart w:id="1" w:name="_Hlk496861002"/>
            <w:r w:rsidRPr="0053556A">
              <w:rPr>
                <w:rFonts w:ascii="Verdana" w:hAnsi="Verdana"/>
                <w:sz w:val="18"/>
              </w:rPr>
              <w:t>Deze korte samenvatting kan worden gebruikt voor publicatiedoeleinden: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bookmarkEnd w:id="1"/>
    </w:tbl>
    <w:p w:rsidR="0053556A" w:rsidRPr="0053556A" w:rsidRDefault="0053556A" w:rsidP="0053556A">
      <w:pPr>
        <w:keepNext/>
        <w:keepLines/>
        <w:spacing w:after="0" w:line="240" w:lineRule="auto"/>
        <w:outlineLvl w:val="1"/>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Project</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 xml:space="preserve">Omschrijf de huidige situatie. Voeg – indien van toepassing </w:t>
            </w:r>
            <w:proofErr w:type="gramStart"/>
            <w:r w:rsidRPr="0053556A">
              <w:rPr>
                <w:rFonts w:ascii="Verdana" w:hAnsi="Verdana"/>
                <w:sz w:val="18"/>
              </w:rPr>
              <w:t>-  foto’s</w:t>
            </w:r>
            <w:proofErr w:type="gramEnd"/>
            <w:r w:rsidRPr="0053556A">
              <w:rPr>
                <w:rFonts w:ascii="Verdana" w:hAnsi="Verdana"/>
                <w:sz w:val="18"/>
              </w:rPr>
              <w:t>, kaarten of tekeningen toe van de uitgangssituatie als aparte bijlage bij uw aanvraag:</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AA7A52" w:rsidRDefault="00AA7A52"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Geef hier een korte toelichting met de context en noodzaak van het project: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tabs>
                <w:tab w:val="left" w:pos="7425"/>
              </w:tabs>
              <w:rPr>
                <w:rFonts w:ascii="Verdana" w:hAnsi="Verdana"/>
                <w:sz w:val="18"/>
              </w:rPr>
            </w:pPr>
            <w:r w:rsidRPr="0053556A">
              <w:rPr>
                <w:rFonts w:ascii="Verdana" w:hAnsi="Verdana"/>
                <w:sz w:val="18"/>
              </w:rPr>
              <w:tab/>
            </w: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Omschrijf de doelstelling. Omschrijf hieronder wat u met het project wilt bereiken en hoe dit bijdraagt aan het beleidsdoel uit het openstellingsbesluit van deze regeling:</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C04204" w:rsidRPr="0053556A" w:rsidRDefault="0053556A" w:rsidP="0053556A">
            <w:pPr>
              <w:rPr>
                <w:rFonts w:ascii="Verdana" w:hAnsi="Verdana"/>
                <w:sz w:val="18"/>
              </w:rPr>
            </w:pPr>
            <w:r w:rsidRPr="0053556A">
              <w:rPr>
                <w:rFonts w:ascii="Verdana" w:hAnsi="Verdana"/>
                <w:sz w:val="18"/>
              </w:rPr>
              <w:t>Beschrijving van de inhoud van het project (maximaal 1 A4). Als u meer ruimte nodig heeft kunt u een extra bijlage met projectinformatie meesturen. Ook eventuele andere bijlagen met ondersteunende info (</w:t>
            </w:r>
            <w:proofErr w:type="gramStart"/>
            <w:r w:rsidRPr="0053556A">
              <w:rPr>
                <w:rFonts w:ascii="Verdana" w:hAnsi="Verdana"/>
                <w:sz w:val="18"/>
              </w:rPr>
              <w:t>bv kaarten</w:t>
            </w:r>
            <w:proofErr w:type="gramEnd"/>
            <w:r w:rsidRPr="0053556A">
              <w:rPr>
                <w:rFonts w:ascii="Verdana" w:hAnsi="Verdana"/>
                <w:sz w:val="18"/>
              </w:rPr>
              <w:t xml:space="preserve">). </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e.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2"/>
        <w:gridCol w:w="2255"/>
        <w:gridCol w:w="2262"/>
        <w:gridCol w:w="2257"/>
      </w:tblGrid>
      <w:tr w:rsidR="0053556A" w:rsidRPr="0053556A" w:rsidTr="00415BC1">
        <w:tc>
          <w:tcPr>
            <w:tcW w:w="9212" w:type="dxa"/>
            <w:gridSpan w:val="4"/>
          </w:tcPr>
          <w:p w:rsidR="0053556A" w:rsidRPr="0053556A" w:rsidRDefault="0053556A" w:rsidP="0053556A">
            <w:pPr>
              <w:rPr>
                <w:rFonts w:ascii="Verdana" w:hAnsi="Verdana"/>
                <w:sz w:val="18"/>
              </w:rPr>
            </w:pPr>
            <w:r w:rsidRPr="0053556A">
              <w:rPr>
                <w:rFonts w:ascii="Verdana" w:hAnsi="Verdana"/>
                <w:sz w:val="18"/>
              </w:rPr>
              <w:t>Beschrijf de projectactiviteiten per te onderscheiden fasen. Noem per activiteit de beoogde start- en einddatum en het beoogde resultaat van deze activiteit:</w:t>
            </w:r>
          </w:p>
        </w:tc>
      </w:tr>
      <w:tr w:rsidR="0053556A" w:rsidRPr="0053556A" w:rsidTr="00415BC1">
        <w:tc>
          <w:tcPr>
            <w:tcW w:w="2303" w:type="dxa"/>
          </w:tcPr>
          <w:p w:rsidR="0053556A" w:rsidRPr="0053556A" w:rsidRDefault="0053556A" w:rsidP="0053556A">
            <w:pPr>
              <w:jc w:val="center"/>
              <w:rPr>
                <w:rFonts w:ascii="Verdana" w:hAnsi="Verdana"/>
                <w:i/>
                <w:sz w:val="18"/>
              </w:rPr>
            </w:pPr>
            <w:r w:rsidRPr="0053556A">
              <w:rPr>
                <w:rFonts w:ascii="Verdana" w:hAnsi="Verdana"/>
                <w:i/>
                <w:sz w:val="18"/>
              </w:rPr>
              <w:t>Fase</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Activiteit</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Start- en einddatum</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Resultaat</w:t>
            </w: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1.</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2.</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3.</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4.</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5.</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6.</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7.</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8.</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9.</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10.</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f.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Omschrijf wat de concrete resultaten en producten zijn na afloop van het project: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g.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510"/>
      </w:tblGrid>
      <w:tr w:rsidR="0053556A" w:rsidRPr="0053556A" w:rsidTr="00415BC1">
        <w:tc>
          <w:tcPr>
            <w:tcW w:w="9212" w:type="dxa"/>
            <w:gridSpan w:val="2"/>
          </w:tcPr>
          <w:p w:rsidR="0053556A" w:rsidRPr="0053556A" w:rsidRDefault="0053556A" w:rsidP="0053556A">
            <w:pPr>
              <w:rPr>
                <w:rFonts w:ascii="Verdana" w:hAnsi="Verdana"/>
                <w:sz w:val="18"/>
              </w:rPr>
            </w:pPr>
            <w:r w:rsidRPr="0053556A">
              <w:rPr>
                <w:rFonts w:ascii="Verdana" w:hAnsi="Verdana"/>
                <w:sz w:val="18"/>
              </w:rPr>
              <w:t>Op welke wijze worden de resultaten getoetst/gemeten? Geef aan hoe u de doelstelling(en) en projectresultaten gaat meten:</w:t>
            </w:r>
          </w:p>
        </w:tc>
      </w:tr>
      <w:tr w:rsidR="0053556A" w:rsidRPr="0053556A" w:rsidTr="00415BC1">
        <w:tc>
          <w:tcPr>
            <w:tcW w:w="4606" w:type="dxa"/>
          </w:tcPr>
          <w:p w:rsidR="0053556A" w:rsidRPr="0053556A" w:rsidRDefault="0053556A" w:rsidP="0053556A">
            <w:pPr>
              <w:rPr>
                <w:rFonts w:ascii="Verdana" w:hAnsi="Verdana"/>
                <w:i/>
                <w:sz w:val="18"/>
              </w:rPr>
            </w:pPr>
            <w:r w:rsidRPr="0053556A">
              <w:rPr>
                <w:rFonts w:ascii="Verdana" w:hAnsi="Verdana"/>
                <w:i/>
                <w:sz w:val="18"/>
              </w:rPr>
              <w:t>Omschrijving resultaat</w:t>
            </w:r>
          </w:p>
        </w:tc>
        <w:tc>
          <w:tcPr>
            <w:tcW w:w="4606" w:type="dxa"/>
          </w:tcPr>
          <w:p w:rsidR="0053556A" w:rsidRPr="0053556A" w:rsidRDefault="0053556A" w:rsidP="0053556A">
            <w:pPr>
              <w:rPr>
                <w:rFonts w:ascii="Verdana" w:hAnsi="Verdana"/>
                <w:i/>
                <w:sz w:val="18"/>
              </w:rPr>
            </w:pPr>
            <w:r w:rsidRPr="0053556A">
              <w:rPr>
                <w:rFonts w:ascii="Verdana" w:hAnsi="Verdana"/>
                <w:i/>
                <w:sz w:val="18"/>
              </w:rPr>
              <w:t>Wijze van meten/toetsen</w:t>
            </w: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8A5C72" w:rsidRDefault="008A5C72" w:rsidP="0053556A">
      <w:pPr>
        <w:keepNext/>
        <w:keepLines/>
        <w:spacing w:after="0" w:line="240" w:lineRule="auto"/>
        <w:outlineLvl w:val="1"/>
        <w:rPr>
          <w:rFonts w:ascii="Verdana" w:eastAsiaTheme="majorEastAsia" w:hAnsi="Verdana" w:cstheme="majorBidi"/>
          <w:b/>
          <w:bCs/>
          <w:sz w:val="18"/>
          <w:szCs w:val="26"/>
        </w:rPr>
      </w:pPr>
    </w:p>
    <w:p w:rsidR="008A5C72" w:rsidRDefault="008A5C72" w:rsidP="0053556A">
      <w:pPr>
        <w:keepNext/>
        <w:keepLines/>
        <w:spacing w:after="0" w:line="240" w:lineRule="auto"/>
        <w:outlineLvl w:val="1"/>
        <w:rPr>
          <w:rFonts w:ascii="Verdana" w:eastAsiaTheme="majorEastAsia" w:hAnsi="Verdana" w:cstheme="majorBidi"/>
          <w:b/>
          <w:bCs/>
          <w:sz w:val="18"/>
          <w:szCs w:val="26"/>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h.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Hier kunt u uitwerken wat de risicofactoren op het niet behalen van de projectdoelstellingen zijn en beschrijf de aanpak om potentiele (negatieve) impact te beperken: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3</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i</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N</w:t>
      </w:r>
      <w:r w:rsidR="0053556A" w:rsidRPr="0053556A">
        <w:rPr>
          <w:rFonts w:ascii="Verdana" w:eastAsiaTheme="majorEastAsia" w:hAnsi="Verdana" w:cstheme="majorBidi"/>
          <w:b/>
          <w:bCs/>
          <w:sz w:val="18"/>
          <w:szCs w:val="26"/>
        </w:rPr>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E3154A" w:rsidRDefault="0053556A" w:rsidP="00E3154A">
            <w:r w:rsidRPr="00E3154A">
              <w:t xml:space="preserve">Beschrijf of uw investering kan leiden tot negatieve omgevingseffecten. Motiveer waarom dit wel of niet het geval is. Indien u </w:t>
            </w:r>
            <w:proofErr w:type="spellStart"/>
            <w:r w:rsidRPr="00E3154A">
              <w:t>vergunningsplichtig</w:t>
            </w:r>
            <w:proofErr w:type="spellEnd"/>
            <w:r w:rsidRPr="00E3154A">
              <w:t xml:space="preserve"> bent, stuur dan de verkenning naar mogelijke omgevingseffecten of de aanvraag van de vergunning mee: </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Selectiecriteria</w:t>
      </w:r>
    </w:p>
    <w:p w:rsidR="0053556A" w:rsidRPr="0053556A" w:rsidRDefault="0053556A" w:rsidP="0053556A">
      <w:pPr>
        <w:spacing w:after="0" w:line="240" w:lineRule="auto"/>
        <w:rPr>
          <w:rFonts w:ascii="Verdana" w:hAnsi="Verdana"/>
          <w:sz w:val="18"/>
        </w:rPr>
      </w:pPr>
      <w:r w:rsidRPr="0053556A">
        <w:rPr>
          <w:rFonts w:ascii="Verdana" w:hAnsi="Verdana"/>
          <w:sz w:val="18"/>
        </w:rPr>
        <w:t>Beschrijf hieronder hoe uw project bijdraagt aan de selectiecriteria van de betreffende maatregel.</w:t>
      </w:r>
    </w:p>
    <w:p w:rsidR="0053556A" w:rsidRPr="0053556A" w:rsidRDefault="0053556A"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a. Bijdrage aan selectiecriterium a</w:t>
      </w:r>
      <w:r w:rsidR="0053556A" w:rsidRPr="0053556A">
        <w:rPr>
          <w:rFonts w:ascii="Verdana" w:eastAsiaTheme="majorEastAsia" w:hAnsi="Verdana" w:cstheme="majorBidi"/>
          <w:bCs/>
          <w:color w:val="0070C0"/>
          <w:sz w:val="18"/>
          <w:szCs w:val="26"/>
        </w:rPr>
        <w:t xml:space="preserve"> </w:t>
      </w:r>
      <w:r w:rsidR="001124F1">
        <w:rPr>
          <w:rFonts w:ascii="Verdana" w:eastAsiaTheme="majorEastAsia" w:hAnsi="Verdana" w:cstheme="majorBidi"/>
          <w:b/>
          <w:bCs/>
          <w:sz w:val="18"/>
          <w:szCs w:val="26"/>
        </w:rPr>
        <w:t>–</w:t>
      </w:r>
      <w:r w:rsidR="0053556A" w:rsidRPr="0053556A">
        <w:rPr>
          <w:rFonts w:ascii="Verdana" w:eastAsiaTheme="majorEastAsia" w:hAnsi="Verdana" w:cstheme="majorBidi"/>
          <w:b/>
          <w:bCs/>
          <w:sz w:val="18"/>
          <w:szCs w:val="26"/>
        </w:rPr>
        <w:t xml:space="preserve"> </w:t>
      </w:r>
      <w:r w:rsidR="008B4912">
        <w:rPr>
          <w:rFonts w:ascii="Verdana" w:eastAsiaTheme="majorEastAsia" w:hAnsi="Verdana" w:cstheme="majorBidi"/>
          <w:b/>
          <w:bCs/>
          <w:sz w:val="18"/>
          <w:szCs w:val="26"/>
        </w:rPr>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832BEC" w:rsidRDefault="00832BEC" w:rsidP="00832BEC">
            <w:pPr>
              <w:rPr>
                <w:rFonts w:ascii="Verdana" w:hAnsi="Verdana"/>
                <w:sz w:val="18"/>
              </w:rPr>
            </w:pPr>
            <w:r w:rsidRPr="00832BEC">
              <w:rPr>
                <w:rFonts w:ascii="Verdana" w:hAnsi="Verdana"/>
                <w:sz w:val="18"/>
              </w:rPr>
              <w:t xml:space="preserve">Bij dit selectiecriterium gaat het om het effect dat het project, waarvoor subsidie wordt gevraagd, levert aan de thema’s van het openstellingsbesluit. De mate van effectiviteit van het project is gerelateerd aan de </w:t>
            </w:r>
            <w:proofErr w:type="gramStart"/>
            <w:r w:rsidRPr="00832BEC">
              <w:rPr>
                <w:rFonts w:ascii="Verdana" w:hAnsi="Verdana"/>
                <w:sz w:val="18"/>
              </w:rPr>
              <w:t>thema’s /</w:t>
            </w:r>
            <w:proofErr w:type="gramEnd"/>
            <w:r w:rsidRPr="00832BEC">
              <w:rPr>
                <w:rFonts w:ascii="Verdana" w:hAnsi="Verdana"/>
                <w:sz w:val="18"/>
              </w:rPr>
              <w:t xml:space="preserve"> de doelstelling van de openstelling en het aantal betrokken (keten)partijen in het samenwerkingsverband. Bij de bepaling wat de bijdrage is die het ingediende project aan de doelstelling van de openstelling levert zal worden gelet op de volgende aspecten:</w:t>
            </w:r>
          </w:p>
          <w:p w:rsidR="00832BEC" w:rsidRPr="00832BEC" w:rsidRDefault="00832BEC" w:rsidP="00832BEC">
            <w:pPr>
              <w:rPr>
                <w:rFonts w:ascii="Verdana" w:hAnsi="Verdana"/>
                <w:sz w:val="18"/>
              </w:rPr>
            </w:pPr>
          </w:p>
          <w:p w:rsidR="00832BEC" w:rsidRDefault="00832BEC" w:rsidP="00832BEC">
            <w:pPr>
              <w:rPr>
                <w:rFonts w:ascii="Verdana" w:hAnsi="Verdana"/>
                <w:sz w:val="18"/>
              </w:rPr>
            </w:pPr>
            <w:r w:rsidRPr="00832BEC">
              <w:rPr>
                <w:rFonts w:ascii="Verdana" w:hAnsi="Verdana"/>
                <w:sz w:val="18"/>
              </w:rPr>
              <w:t>a. De bijdrage die het project levert aan het bereiken van de verschillende beleidsdoelstellingen,</w:t>
            </w:r>
          </w:p>
          <w:p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proofErr w:type="gramStart"/>
            <w:r w:rsidRPr="00832BEC">
              <w:rPr>
                <w:rFonts w:ascii="Verdana" w:hAnsi="Verdana"/>
                <w:sz w:val="18"/>
              </w:rPr>
              <w:t>of</w:t>
            </w:r>
            <w:proofErr w:type="gramEnd"/>
            <w:r w:rsidRPr="00832BEC">
              <w:rPr>
                <w:rFonts w:ascii="Verdana" w:hAnsi="Verdana"/>
                <w:sz w:val="18"/>
              </w:rPr>
              <w:t xml:space="preserve"> te wel de mate waarin de activiteit bijdraagt aan de thema’s van de openstelling zoals</w:t>
            </w:r>
          </w:p>
          <w:p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proofErr w:type="gramStart"/>
            <w:r w:rsidRPr="00832BEC">
              <w:rPr>
                <w:rFonts w:ascii="Verdana" w:hAnsi="Verdana"/>
                <w:sz w:val="18"/>
              </w:rPr>
              <w:t>weergegeven</w:t>
            </w:r>
            <w:proofErr w:type="gramEnd"/>
            <w:r w:rsidRPr="00832BEC">
              <w:rPr>
                <w:rFonts w:ascii="Verdana" w:hAnsi="Verdana"/>
                <w:sz w:val="18"/>
              </w:rPr>
              <w:t xml:space="preserve"> in artikel 2 lid 2 van het openstellingsbesluit, </w:t>
            </w:r>
          </w:p>
          <w:p w:rsidR="00832BEC" w:rsidRDefault="00832BEC" w:rsidP="00832BEC">
            <w:pPr>
              <w:rPr>
                <w:rFonts w:ascii="Verdana" w:hAnsi="Verdana"/>
                <w:sz w:val="18"/>
              </w:rPr>
            </w:pPr>
            <w:r w:rsidRPr="00832BEC">
              <w:rPr>
                <w:rFonts w:ascii="Verdana" w:hAnsi="Verdana"/>
                <w:sz w:val="18"/>
              </w:rPr>
              <w:t>b. De meerwaarde van het project voor het verkorten van de voedselketen (streekproducent,</w:t>
            </w:r>
          </w:p>
          <w:p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proofErr w:type="gramStart"/>
            <w:r w:rsidRPr="00832BEC">
              <w:rPr>
                <w:rFonts w:ascii="Verdana" w:hAnsi="Verdana"/>
                <w:sz w:val="18"/>
              </w:rPr>
              <w:t>verwerking</w:t>
            </w:r>
            <w:proofErr w:type="gramEnd"/>
            <w:r w:rsidRPr="00832BEC">
              <w:rPr>
                <w:rFonts w:ascii="Verdana" w:hAnsi="Verdana"/>
                <w:sz w:val="18"/>
              </w:rPr>
              <w:t xml:space="preserve">, </w:t>
            </w:r>
            <w:proofErr w:type="spellStart"/>
            <w:r w:rsidRPr="00832BEC">
              <w:rPr>
                <w:rFonts w:ascii="Verdana" w:hAnsi="Verdana"/>
                <w:sz w:val="18"/>
              </w:rPr>
              <w:t>retail</w:t>
            </w:r>
            <w:proofErr w:type="spellEnd"/>
            <w:r w:rsidRPr="00832BEC">
              <w:rPr>
                <w:rFonts w:ascii="Verdana" w:hAnsi="Verdana"/>
                <w:sz w:val="18"/>
              </w:rPr>
              <w:t xml:space="preserve"> en consument), </w:t>
            </w:r>
          </w:p>
          <w:p w:rsidR="00832BEC" w:rsidRDefault="00832BEC" w:rsidP="00832BEC">
            <w:pPr>
              <w:rPr>
                <w:rFonts w:ascii="Verdana" w:hAnsi="Verdana"/>
                <w:sz w:val="18"/>
              </w:rPr>
            </w:pPr>
            <w:r w:rsidRPr="00832BEC">
              <w:rPr>
                <w:rFonts w:ascii="Verdana" w:hAnsi="Verdana"/>
                <w:sz w:val="18"/>
              </w:rPr>
              <w:t>c. De mate waarin het samenwerkingsverband en realisatie van het innovatieproject na afloop</w:t>
            </w:r>
          </w:p>
          <w:p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proofErr w:type="gramStart"/>
            <w:r w:rsidRPr="00832BEC">
              <w:rPr>
                <w:rFonts w:ascii="Verdana" w:hAnsi="Verdana"/>
                <w:sz w:val="18"/>
              </w:rPr>
              <w:t>van</w:t>
            </w:r>
            <w:proofErr w:type="gramEnd"/>
            <w:r w:rsidRPr="00832BEC">
              <w:rPr>
                <w:rFonts w:ascii="Verdana" w:hAnsi="Verdana"/>
                <w:sz w:val="18"/>
              </w:rPr>
              <w:t xml:space="preserve"> de subsidie kan worden voortgezet. Indien duidelijk nagedacht en beschreven is wat de</w:t>
            </w:r>
          </w:p>
          <w:p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proofErr w:type="gramStart"/>
            <w:r w:rsidRPr="00832BEC">
              <w:rPr>
                <w:rFonts w:ascii="Verdana" w:hAnsi="Verdana"/>
                <w:sz w:val="18"/>
              </w:rPr>
              <w:t>verwachtingen</w:t>
            </w:r>
            <w:proofErr w:type="gramEnd"/>
            <w:r w:rsidRPr="00832BEC">
              <w:rPr>
                <w:rFonts w:ascii="Verdana" w:hAnsi="Verdana"/>
                <w:sz w:val="18"/>
              </w:rPr>
              <w:t xml:space="preserve"> zijn ten aanzien van voorzetting van het project nadat de subsidie is afgelopen</w:t>
            </w:r>
          </w:p>
          <w:p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proofErr w:type="gramStart"/>
            <w:r w:rsidRPr="00832BEC">
              <w:rPr>
                <w:rFonts w:ascii="Verdana" w:hAnsi="Verdana"/>
                <w:sz w:val="18"/>
              </w:rPr>
              <w:t>en</w:t>
            </w:r>
            <w:proofErr w:type="gramEnd"/>
            <w:r w:rsidRPr="00832BEC">
              <w:rPr>
                <w:rFonts w:ascii="Verdana" w:hAnsi="Verdana"/>
                <w:sz w:val="18"/>
              </w:rPr>
              <w:t xml:space="preserve"> hoe daar rekening mee wordt gehouden, kan de voorgestelde activiteit effectiever worden.</w:t>
            </w:r>
          </w:p>
          <w:p w:rsidR="00832BEC" w:rsidRDefault="00832BEC" w:rsidP="00832BEC">
            <w:pPr>
              <w:rPr>
                <w:rFonts w:ascii="Verdana" w:hAnsi="Verdana"/>
                <w:sz w:val="18"/>
              </w:rPr>
            </w:pPr>
            <w:r w:rsidRPr="00832BEC">
              <w:rPr>
                <w:rFonts w:ascii="Verdana" w:hAnsi="Verdana"/>
                <w:sz w:val="18"/>
              </w:rPr>
              <w:t>d. De mate waarin het project bijdraagt aan het vergroten van de afzet van streekproducten.</w:t>
            </w:r>
          </w:p>
          <w:p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Hierbij wordt geen complete studie naar de marktsituatie verlangd maar er wordt wel</w:t>
            </w:r>
          </w:p>
          <w:p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proofErr w:type="gramStart"/>
            <w:r w:rsidRPr="00832BEC">
              <w:rPr>
                <w:rFonts w:ascii="Verdana" w:hAnsi="Verdana"/>
                <w:sz w:val="18"/>
              </w:rPr>
              <w:t>verwacht</w:t>
            </w:r>
            <w:proofErr w:type="gramEnd"/>
            <w:r w:rsidRPr="00832BEC">
              <w:rPr>
                <w:rFonts w:ascii="Verdana" w:hAnsi="Verdana"/>
                <w:sz w:val="18"/>
              </w:rPr>
              <w:t xml:space="preserve"> dat een globaal en realistisch inzicht wordt gegeven naar de groei van</w:t>
            </w:r>
          </w:p>
          <w:p w:rsidR="00832BEC" w:rsidRPr="00832BEC" w:rsidRDefault="00832BEC" w:rsidP="00832BEC">
            <w:pPr>
              <w:rPr>
                <w:rFonts w:ascii="Verdana" w:hAnsi="Verdana"/>
                <w:sz w:val="18"/>
              </w:rPr>
            </w:pPr>
            <w:r>
              <w:rPr>
                <w:rFonts w:ascii="Verdana" w:hAnsi="Verdana"/>
                <w:sz w:val="18"/>
              </w:rPr>
              <w:t xml:space="preserve">    </w:t>
            </w:r>
            <w:proofErr w:type="gramStart"/>
            <w:r w:rsidRPr="00832BEC">
              <w:rPr>
                <w:rFonts w:ascii="Verdana" w:hAnsi="Verdana"/>
                <w:sz w:val="18"/>
              </w:rPr>
              <w:t>afzet</w:t>
            </w:r>
            <w:proofErr w:type="gramEnd"/>
            <w:r w:rsidRPr="00832BEC">
              <w:rPr>
                <w:rFonts w:ascii="Verdana" w:hAnsi="Verdana"/>
                <w:sz w:val="18"/>
              </w:rPr>
              <w:t>(mogelijkheden) van streekproducten door het project.</w:t>
            </w:r>
          </w:p>
          <w:p w:rsidR="00832BEC" w:rsidRDefault="00832BEC" w:rsidP="00832BEC">
            <w:pPr>
              <w:rPr>
                <w:rFonts w:ascii="Verdana" w:hAnsi="Verdana"/>
                <w:sz w:val="18"/>
              </w:rPr>
            </w:pPr>
            <w:r w:rsidRPr="00832BEC">
              <w:rPr>
                <w:rFonts w:ascii="Verdana" w:hAnsi="Verdana"/>
                <w:sz w:val="18"/>
              </w:rPr>
              <w:t>e. Het bereik van de activiteit. Hierbij wordt gekeken naar:</w:t>
            </w:r>
          </w:p>
          <w:p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het aantal betrokken streekproducenten,</w:t>
            </w:r>
          </w:p>
          <w:p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het aantal betrokken gemeenten.</w:t>
            </w:r>
          </w:p>
          <w:p w:rsidR="00832BEC" w:rsidRPr="00832BEC" w:rsidRDefault="00832BEC" w:rsidP="00832BEC">
            <w:pPr>
              <w:rPr>
                <w:rFonts w:ascii="Verdana" w:hAnsi="Verdana"/>
                <w:sz w:val="18"/>
              </w:rPr>
            </w:pPr>
          </w:p>
          <w:p w:rsidR="00832BEC" w:rsidRPr="00832BEC" w:rsidRDefault="00832BEC" w:rsidP="00832BEC">
            <w:pPr>
              <w:rPr>
                <w:rFonts w:ascii="Verdana" w:hAnsi="Verdana"/>
                <w:sz w:val="18"/>
              </w:rPr>
            </w:pPr>
            <w:r w:rsidRPr="00832BEC">
              <w:rPr>
                <w:rFonts w:ascii="Verdana" w:hAnsi="Verdana"/>
                <w:sz w:val="18"/>
              </w:rPr>
              <w:t>Ook is het de vraag of het project een voorbeeldwerking heeft. En indien een samenwerkingsverband een goed beeld heeft van alle streekproducten in haar werkgebied, kan zij meer effect sorteren en of een grotere marktkracht bewerkstelligen. Of juist een onderbouwde focus aanbrengen en daarmee sterker opereren.</w:t>
            </w:r>
          </w:p>
          <w:p w:rsidR="00832BEC" w:rsidRPr="00832BEC" w:rsidRDefault="00832BEC" w:rsidP="00832BEC">
            <w:pPr>
              <w:rPr>
                <w:rFonts w:ascii="Verdana" w:hAnsi="Verdana"/>
                <w:sz w:val="18"/>
              </w:rPr>
            </w:pPr>
          </w:p>
          <w:p w:rsidR="000B7326" w:rsidRDefault="00832BEC" w:rsidP="00832BEC">
            <w:pPr>
              <w:rPr>
                <w:rFonts w:ascii="Verdana" w:hAnsi="Verdana"/>
                <w:sz w:val="18"/>
              </w:rPr>
            </w:pPr>
            <w:r w:rsidRPr="00832BEC">
              <w:rPr>
                <w:rFonts w:ascii="Verdana" w:hAnsi="Verdana"/>
                <w:sz w:val="18"/>
              </w:rPr>
              <w:t>Bij dit criterium is het vooral van belang dat er goed over is nagedacht, bewuste keuzes gemaakt worden, dat die beschreven zijn en daarmee voor de beoordeling inzichtelijk worden gemaakt.</w:t>
            </w:r>
          </w:p>
          <w:p w:rsidR="00832BEC" w:rsidRPr="00E11DA8" w:rsidRDefault="00832BEC" w:rsidP="00832BEC">
            <w:pPr>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Default="0053556A"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Pr="0053556A" w:rsidRDefault="00832BEC"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b. Bijdrage aan sele</w:t>
      </w:r>
      <w:r w:rsidR="00EC4968">
        <w:rPr>
          <w:rFonts w:ascii="Verdana" w:eastAsiaTheme="majorEastAsia" w:hAnsi="Verdana" w:cstheme="majorBidi"/>
          <w:b/>
          <w:bCs/>
          <w:sz w:val="18"/>
          <w:szCs w:val="26"/>
        </w:rPr>
        <w:t>ctiec</w:t>
      </w:r>
      <w:r w:rsidR="008F53ED">
        <w:rPr>
          <w:rFonts w:ascii="Verdana" w:eastAsiaTheme="majorEastAsia" w:hAnsi="Verdana" w:cstheme="majorBidi"/>
          <w:b/>
          <w:bCs/>
          <w:sz w:val="18"/>
          <w:szCs w:val="26"/>
        </w:rPr>
        <w:t xml:space="preserve">riterium b – </w:t>
      </w:r>
      <w:r w:rsidR="00E11DA8">
        <w:rPr>
          <w:rFonts w:ascii="Verdana" w:eastAsiaTheme="majorEastAsia" w:hAnsi="Verdana" w:cstheme="majorBidi"/>
          <w:b/>
          <w:bCs/>
          <w:sz w:val="18"/>
          <w:szCs w:val="26"/>
        </w:rPr>
        <w:t>haalbaarheid/</w:t>
      </w:r>
      <w:r w:rsidR="008F53ED">
        <w:rPr>
          <w:rFonts w:ascii="Verdana" w:eastAsiaTheme="majorEastAsia" w:hAnsi="Verdana" w:cstheme="majorBidi"/>
          <w:b/>
          <w:bCs/>
          <w:sz w:val="18"/>
          <w:szCs w:val="26"/>
        </w:rPr>
        <w:t>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0B7326" w:rsidRPr="000B7326" w:rsidRDefault="000B7326" w:rsidP="000B7326">
            <w:pPr>
              <w:jc w:val="both"/>
              <w:rPr>
                <w:rFonts w:ascii="Verdana" w:hAnsi="Verdana"/>
                <w:sz w:val="18"/>
              </w:rPr>
            </w:pPr>
            <w:r>
              <w:rPr>
                <w:rFonts w:ascii="Verdana" w:hAnsi="Verdana"/>
                <w:sz w:val="18"/>
              </w:rPr>
              <w:t>Bij dit selectiecriterium gaat het om de</w:t>
            </w:r>
            <w:r w:rsidRPr="000B7326">
              <w:rPr>
                <w:rFonts w:ascii="Verdana" w:hAnsi="Verdana"/>
                <w:sz w:val="18"/>
              </w:rPr>
              <w:t xml:space="preserve"> kans dat het project succesvol uitgevoerd kan worden en/of succesvol</w:t>
            </w:r>
            <w:r>
              <w:rPr>
                <w:rFonts w:ascii="Verdana" w:hAnsi="Verdana"/>
                <w:sz w:val="18"/>
              </w:rPr>
              <w:t xml:space="preserve"> </w:t>
            </w:r>
            <w:r w:rsidRPr="000B7326">
              <w:rPr>
                <w:rFonts w:ascii="Verdana" w:hAnsi="Verdana"/>
                <w:sz w:val="18"/>
              </w:rPr>
              <w:t>zal zijn in het ‘verder gaan’. De “kans op succes” wordt gedefinieerd als de kans dat de partijen er inslagen het idee uit te werken c.q. uit te voeren. Bij dit criterium worden de genoemde aspecten in samenhang bekeken.</w:t>
            </w:r>
            <w:r>
              <w:rPr>
                <w:rFonts w:ascii="Verdana" w:hAnsi="Verdana"/>
                <w:sz w:val="18"/>
              </w:rPr>
              <w:t xml:space="preserve"> </w:t>
            </w:r>
            <w:r w:rsidRPr="000B7326">
              <w:rPr>
                <w:rFonts w:ascii="Verdana" w:hAnsi="Verdana"/>
                <w:sz w:val="18"/>
              </w:rPr>
              <w:t>De volgende vragen worden daarbij gehanteerd:</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Deelt de groep een gezamenlijk beeld?</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 xml:space="preserve">Geeft de groep er blijk van zich te hebben georiënteerd of te gaan oriënteren op bestaande kennis, aanbevelingen, best </w:t>
            </w:r>
            <w:proofErr w:type="spellStart"/>
            <w:r w:rsidRPr="000B7326">
              <w:rPr>
                <w:rFonts w:ascii="Verdana" w:hAnsi="Verdana"/>
                <w:sz w:val="18"/>
              </w:rPr>
              <w:t>practices</w:t>
            </w:r>
            <w:proofErr w:type="spellEnd"/>
            <w:r w:rsidRPr="000B7326">
              <w:rPr>
                <w:rFonts w:ascii="Verdana" w:hAnsi="Verdana"/>
                <w:sz w:val="18"/>
              </w:rPr>
              <w:t xml:space="preserve"> en dergelijke rond het </w:t>
            </w:r>
            <w:proofErr w:type="gramStart"/>
            <w:r w:rsidRPr="000B7326">
              <w:rPr>
                <w:rFonts w:ascii="Verdana" w:hAnsi="Verdana"/>
                <w:sz w:val="18"/>
              </w:rPr>
              <w:t>beoogde doel</w:t>
            </w:r>
            <w:proofErr w:type="gramEnd"/>
            <w:r w:rsidRPr="000B7326">
              <w:rPr>
                <w:rFonts w:ascii="Verdana" w:hAnsi="Verdana"/>
                <w:sz w:val="18"/>
              </w:rPr>
              <w:t>?</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 xml:space="preserve">Heeft de groep de probleemstelling of kans die ten grondslag ligt aan het </w:t>
            </w:r>
            <w:proofErr w:type="gramStart"/>
            <w:r w:rsidRPr="000B7326">
              <w:rPr>
                <w:rFonts w:ascii="Verdana" w:hAnsi="Verdana"/>
                <w:sz w:val="18"/>
              </w:rPr>
              <w:t>beoogde doel</w:t>
            </w:r>
            <w:proofErr w:type="gramEnd"/>
            <w:r w:rsidRPr="000B7326">
              <w:rPr>
                <w:rFonts w:ascii="Verdana" w:hAnsi="Verdana"/>
                <w:sz w:val="18"/>
              </w:rPr>
              <w:t xml:space="preserve"> scherp voor ogen en kijken de aanvragers naar hoe de innovatie in praktijk gebracht kan worden?</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Past de samenstelling van de groep bij de ambitie?</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Zijn de randvoorwaarden goed in beeld gebracht en vertaald naar beheermaatregelen?</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Zijn er goede kwaliteitseisen gesteld aan de trekker van het project?</w:t>
            </w:r>
          </w:p>
          <w:p w:rsidR="000B7326" w:rsidRDefault="000B7326" w:rsidP="000B7326">
            <w:pPr>
              <w:pStyle w:val="Lijstalinea"/>
              <w:numPr>
                <w:ilvl w:val="0"/>
                <w:numId w:val="20"/>
              </w:numPr>
              <w:jc w:val="both"/>
              <w:rPr>
                <w:rFonts w:ascii="Verdana" w:hAnsi="Verdana"/>
                <w:sz w:val="18"/>
              </w:rPr>
            </w:pPr>
            <w:r w:rsidRPr="000B7326">
              <w:rPr>
                <w:rFonts w:ascii="Verdana" w:hAnsi="Verdana"/>
                <w:sz w:val="18"/>
              </w:rPr>
              <w:t>Is er goed nagedacht over ruimte voor procesmanagement?</w:t>
            </w:r>
          </w:p>
          <w:p w:rsidR="000B7326" w:rsidRPr="000B7326" w:rsidRDefault="000B7326" w:rsidP="000B7326">
            <w:pPr>
              <w:pStyle w:val="Lijstalinea"/>
              <w:numPr>
                <w:ilvl w:val="0"/>
                <w:numId w:val="20"/>
              </w:numPr>
              <w:jc w:val="both"/>
              <w:rPr>
                <w:rFonts w:ascii="Verdana" w:hAnsi="Verdana"/>
                <w:sz w:val="18"/>
              </w:rPr>
            </w:pPr>
            <w:r w:rsidRPr="000B7326">
              <w:rPr>
                <w:rFonts w:ascii="Verdana" w:hAnsi="Verdana"/>
                <w:sz w:val="18"/>
              </w:rPr>
              <w:t>Is goed nagedacht over risicomanagement</w:t>
            </w:r>
            <w:r w:rsidR="00832BEC">
              <w:rPr>
                <w:rFonts w:ascii="Verdana" w:hAnsi="Verdana"/>
                <w:sz w:val="18"/>
              </w:rPr>
              <w:t>?</w:t>
            </w:r>
          </w:p>
          <w:p w:rsidR="003E2373" w:rsidRPr="000B7326" w:rsidRDefault="003E2373" w:rsidP="000B7326">
            <w:pPr>
              <w:jc w:val="both"/>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Default="0053556A"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Default="00832BEC" w:rsidP="0053556A">
            <w:pPr>
              <w:rPr>
                <w:rFonts w:ascii="Verdana" w:hAnsi="Verdana"/>
                <w:sz w:val="18"/>
              </w:rPr>
            </w:pPr>
          </w:p>
          <w:p w:rsidR="00832BEC" w:rsidRPr="0053556A" w:rsidRDefault="00832BEC"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c. Bijdrage aan selectiecrit</w:t>
      </w:r>
      <w:r w:rsidR="00EC4968">
        <w:rPr>
          <w:rFonts w:ascii="Verdana" w:eastAsiaTheme="majorEastAsia" w:hAnsi="Verdana" w:cstheme="majorBidi"/>
          <w:b/>
          <w:bCs/>
          <w:sz w:val="18"/>
          <w:szCs w:val="26"/>
        </w:rPr>
        <w:t xml:space="preserve">erium c – </w:t>
      </w:r>
      <w:r w:rsidR="00E11DA8">
        <w:rPr>
          <w:rFonts w:ascii="Verdana" w:eastAsiaTheme="majorEastAsia" w:hAnsi="Verdana" w:cstheme="majorBidi"/>
          <w:b/>
          <w:bCs/>
          <w:sz w:val="18"/>
          <w:szCs w:val="26"/>
        </w:rPr>
        <w:t>innovativiteit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3E2373" w:rsidRDefault="00832BEC" w:rsidP="000B7326">
            <w:pPr>
              <w:rPr>
                <w:rFonts w:ascii="Verdana" w:hAnsi="Verdana"/>
                <w:sz w:val="18"/>
              </w:rPr>
            </w:pPr>
            <w:r w:rsidRPr="00832BEC">
              <w:rPr>
                <w:rFonts w:ascii="Verdana" w:hAnsi="Verdana"/>
                <w:sz w:val="18"/>
              </w:rPr>
              <w:t xml:space="preserve">Bij de beoordeling van de innovativiteit van het samenwerkingsproces wordt gekeken in hoeverre de voorgestelde samenwerking nieuwe </w:t>
            </w:r>
            <w:proofErr w:type="gramStart"/>
            <w:r w:rsidRPr="00832BEC">
              <w:rPr>
                <w:rFonts w:ascii="Verdana" w:hAnsi="Verdana"/>
                <w:sz w:val="18"/>
              </w:rPr>
              <w:t>verbanden /</w:t>
            </w:r>
            <w:proofErr w:type="gramEnd"/>
            <w:r w:rsidRPr="00832BEC">
              <w:rPr>
                <w:rFonts w:ascii="Verdana" w:hAnsi="Verdana"/>
                <w:sz w:val="18"/>
              </w:rPr>
              <w:t xml:space="preserve"> verbintenissen tot stand brengt. Hoe meer gangbaar de samenwerking tussen de partijen is, hoe minder punten er zullen worden toegekend. Voor de beoordeling van het onderwerp van de </w:t>
            </w:r>
            <w:proofErr w:type="gramStart"/>
            <w:r w:rsidRPr="00832BEC">
              <w:rPr>
                <w:rFonts w:ascii="Verdana" w:hAnsi="Verdana"/>
                <w:sz w:val="18"/>
              </w:rPr>
              <w:t>samenwerking /</w:t>
            </w:r>
            <w:proofErr w:type="gramEnd"/>
            <w:r w:rsidRPr="00832BEC">
              <w:rPr>
                <w:rFonts w:ascii="Verdana" w:hAnsi="Verdana"/>
                <w:sz w:val="18"/>
              </w:rPr>
              <w:t xml:space="preserve"> de beoogde innovatie zelf geldt: het gaat om de meerwaarde die de innovatie heeft, in de zin dat het gaat om het verschil dat het project te weeg kan brengen in de streek waar het project zich afspeelt.</w:t>
            </w:r>
          </w:p>
          <w:p w:rsidR="00F27C84" w:rsidRPr="000B7326" w:rsidRDefault="00F27C84" w:rsidP="000B7326">
            <w:pPr>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Default="0053556A" w:rsidP="0053556A">
            <w:pPr>
              <w:rPr>
                <w:rFonts w:ascii="Verdana" w:hAnsi="Verdana"/>
                <w:sz w:val="18"/>
              </w:rPr>
            </w:pPr>
          </w:p>
          <w:p w:rsidR="009B4BC6" w:rsidRDefault="009B4BC6" w:rsidP="0053556A">
            <w:pPr>
              <w:rPr>
                <w:rFonts w:ascii="Verdana" w:hAnsi="Verdana"/>
                <w:sz w:val="18"/>
              </w:rPr>
            </w:pPr>
          </w:p>
          <w:p w:rsidR="009B4BC6" w:rsidRDefault="009B4BC6" w:rsidP="0053556A">
            <w:pPr>
              <w:rPr>
                <w:rFonts w:ascii="Verdana" w:hAnsi="Verdana"/>
                <w:sz w:val="18"/>
              </w:rPr>
            </w:pPr>
          </w:p>
          <w:p w:rsidR="009B4BC6" w:rsidRDefault="009B4BC6" w:rsidP="0053556A">
            <w:pPr>
              <w:rPr>
                <w:rFonts w:ascii="Verdana" w:hAnsi="Verdana"/>
                <w:sz w:val="18"/>
              </w:rPr>
            </w:pPr>
          </w:p>
          <w:p w:rsidR="009B4BC6" w:rsidRDefault="009B4BC6" w:rsidP="0053556A">
            <w:pPr>
              <w:rPr>
                <w:rFonts w:ascii="Verdana" w:hAnsi="Verdana"/>
                <w:sz w:val="18"/>
              </w:rPr>
            </w:pPr>
          </w:p>
          <w:p w:rsidR="009B4BC6" w:rsidRDefault="009B4BC6" w:rsidP="0053556A">
            <w:pPr>
              <w:rPr>
                <w:rFonts w:ascii="Verdana" w:hAnsi="Verdana"/>
                <w:sz w:val="18"/>
              </w:rPr>
            </w:pPr>
          </w:p>
          <w:p w:rsidR="009B4BC6" w:rsidRDefault="009B4BC6" w:rsidP="0053556A">
            <w:pPr>
              <w:rPr>
                <w:rFonts w:ascii="Verdana" w:hAnsi="Verdana"/>
                <w:sz w:val="18"/>
              </w:rPr>
            </w:pPr>
          </w:p>
          <w:p w:rsidR="009B4BC6" w:rsidRPr="0053556A" w:rsidRDefault="009B4BC6" w:rsidP="0053556A">
            <w:pPr>
              <w:rPr>
                <w:rFonts w:ascii="Verdana" w:hAnsi="Verdana"/>
                <w:sz w:val="18"/>
              </w:rPr>
            </w:pPr>
          </w:p>
        </w:tc>
      </w:tr>
    </w:tbl>
    <w:p w:rsidR="0053556A" w:rsidRDefault="0053556A" w:rsidP="0053556A">
      <w:pPr>
        <w:spacing w:after="0" w:line="240" w:lineRule="auto"/>
        <w:rPr>
          <w:rFonts w:ascii="Verdana" w:hAnsi="Verdana"/>
          <w:sz w:val="18"/>
        </w:rPr>
      </w:pPr>
    </w:p>
    <w:p w:rsidR="00B46E0B" w:rsidRDefault="00B46E0B" w:rsidP="0053556A">
      <w:pPr>
        <w:spacing w:after="0" w:line="240" w:lineRule="auto"/>
        <w:rPr>
          <w:rFonts w:ascii="Verdana" w:hAnsi="Verdana"/>
          <w:sz w:val="18"/>
        </w:rPr>
      </w:pPr>
    </w:p>
    <w:p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d. Bijdrage aan selectiecriterium d – </w:t>
      </w:r>
      <w:r w:rsidR="00E11DA8">
        <w:rPr>
          <w:rFonts w:ascii="Verdana" w:eastAsiaTheme="majorEastAsia" w:hAnsi="Verdana" w:cstheme="majorBidi"/>
          <w:b/>
          <w:bCs/>
          <w:sz w:val="18"/>
          <w:szCs w:val="26"/>
        </w:rPr>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9B4BC6" w:rsidRPr="009B4BC6" w:rsidRDefault="009B4BC6" w:rsidP="009B4BC6">
            <w:pPr>
              <w:rPr>
                <w:rFonts w:ascii="Verdana" w:hAnsi="Verdana"/>
                <w:sz w:val="18"/>
              </w:rPr>
            </w:pPr>
            <w:r w:rsidRPr="009B4BC6">
              <w:rPr>
                <w:rFonts w:ascii="Verdana" w:hAnsi="Verdana"/>
                <w:sz w:val="18"/>
              </w:rPr>
              <w:t>Efficiëntie wordt beoordeeld door de input (geld, kennis, kunde, overige middelen) te relateren aan de output van het project. Daarbij wordt bezien of de opgevoerde inzet en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w:t>
            </w:r>
          </w:p>
          <w:p w:rsidR="000D3AEC" w:rsidRDefault="000D3AEC" w:rsidP="009B4BC6">
            <w:pPr>
              <w:rPr>
                <w:rFonts w:ascii="Verdana" w:hAnsi="Verdana"/>
                <w:sz w:val="18"/>
              </w:rPr>
            </w:pPr>
          </w:p>
          <w:p w:rsidR="00F27C84" w:rsidRDefault="009B4BC6" w:rsidP="009B4BC6">
            <w:pPr>
              <w:rPr>
                <w:rFonts w:ascii="Verdana" w:hAnsi="Verdana"/>
                <w:sz w:val="18"/>
              </w:rPr>
            </w:pPr>
            <w:bookmarkStart w:id="2" w:name="_GoBack"/>
            <w:bookmarkEnd w:id="2"/>
            <w:r w:rsidRPr="009B4BC6">
              <w:rPr>
                <w:rFonts w:ascii="Verdana" w:hAnsi="Verdana"/>
                <w:sz w:val="18"/>
              </w:rPr>
              <w:t>Onder efficiëntie wordt dus verstaan: gegeven de resultaten van het project, hoe redelijk zijn de opgevoerde kosten en in hoeverre wordt op een goede manier gebruik gemaakt van reeds bestaande bronnen (kennis, kunde, middelen).</w:t>
            </w:r>
          </w:p>
          <w:p w:rsidR="009B4BC6" w:rsidRPr="00F27C84" w:rsidRDefault="009B4BC6" w:rsidP="009B4BC6">
            <w:pPr>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1F1CF2" w:rsidRDefault="001F1CF2"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Overig</w:t>
      </w:r>
    </w:p>
    <w:p w:rsidR="0053556A" w:rsidRPr="0053556A" w:rsidRDefault="0053556A" w:rsidP="0053556A">
      <w:pPr>
        <w:spacing w:after="0" w:line="240" w:lineRule="auto"/>
        <w:rPr>
          <w:rFonts w:ascii="Verdana" w:hAnsi="Verdana"/>
          <w:sz w:val="18"/>
        </w:rPr>
      </w:pPr>
    </w:p>
    <w:p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a. 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iCs/>
                <w:sz w:val="18"/>
              </w:rPr>
              <w:t>Beschrijf de publiciteitsactiviteiten die u gaat uitvoeren</w:t>
            </w:r>
            <w:r w:rsidRPr="0053556A">
              <w:rPr>
                <w:rFonts w:ascii="Verdana" w:hAnsi="Verdana"/>
                <w:sz w:val="18"/>
              </w:rPr>
              <w: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b.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Is uw project bijvoorbeeld in eerdere openstellingen ingediend of haakt uw project aan bij andere lopende projecten?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9423C" w:rsidRDefault="0089423C" w:rsidP="0053556A">
      <w:pPr>
        <w:spacing w:after="0" w:line="240" w:lineRule="auto"/>
        <w:rPr>
          <w:rFonts w:ascii="Verdana" w:hAnsi="Verdana"/>
          <w:sz w:val="18"/>
        </w:rPr>
      </w:pPr>
    </w:p>
    <w:p w:rsidR="0089423C" w:rsidRDefault="0089423C" w:rsidP="0053556A">
      <w:pPr>
        <w:spacing w:after="0" w:line="240" w:lineRule="auto"/>
        <w:rPr>
          <w:rFonts w:ascii="Verdana" w:hAnsi="Verdana"/>
          <w:sz w:val="18"/>
        </w:rPr>
      </w:pPr>
    </w:p>
    <w:p w:rsidR="0089423C" w:rsidRDefault="0089423C" w:rsidP="0053556A">
      <w:pPr>
        <w:spacing w:after="0" w:line="240" w:lineRule="auto"/>
        <w:rPr>
          <w:rFonts w:ascii="Verdana" w:hAnsi="Verdana"/>
          <w:sz w:val="18"/>
        </w:rPr>
      </w:pPr>
    </w:p>
    <w:p w:rsidR="009B4BC6" w:rsidRPr="009B4BC6" w:rsidRDefault="009B4BC6" w:rsidP="000D3AEC">
      <w:pPr>
        <w:rPr>
          <w:rFonts w:cstheme="minorHAnsi"/>
          <w:sz w:val="36"/>
          <w:szCs w:val="36"/>
        </w:rPr>
      </w:pPr>
    </w:p>
    <w:sectPr w:rsidR="009B4BC6" w:rsidRPr="009B4BC6" w:rsidSect="00D94485">
      <w:headerReference w:type="default" r:id="rId8"/>
      <w:footerReference w:type="default" r:id="rId9"/>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73" w:rsidRDefault="003E2373" w:rsidP="006210A4">
      <w:pPr>
        <w:spacing w:after="0" w:line="240" w:lineRule="auto"/>
      </w:pPr>
      <w:r>
        <w:separator/>
      </w:r>
    </w:p>
  </w:endnote>
  <w:endnote w:type="continuationSeparator" w:id="0">
    <w:p w:rsidR="003E2373" w:rsidRDefault="003E2373"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rsidR="003E2373" w:rsidRDefault="003E2373"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5C07A8">
              <w:rPr>
                <w:b/>
                <w:bCs/>
                <w:noProof/>
                <w:sz w:val="18"/>
                <w:szCs w:val="18"/>
              </w:rPr>
              <w:t>1</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5C07A8">
              <w:rPr>
                <w:b/>
                <w:bCs/>
                <w:noProof/>
                <w:sz w:val="18"/>
                <w:szCs w:val="18"/>
              </w:rPr>
              <w:t>4</w:t>
            </w:r>
            <w:r w:rsidRPr="00B36A2A">
              <w:rPr>
                <w:b/>
                <w:bCs/>
                <w:sz w:val="18"/>
                <w:szCs w:val="18"/>
              </w:rPr>
              <w:fldChar w:fldCharType="end"/>
            </w:r>
            <w:r w:rsidR="004B5B34">
              <w:rPr>
                <w:b/>
                <w:bCs/>
                <w:sz w:val="18"/>
                <w:szCs w:val="18"/>
              </w:rPr>
              <w:tab/>
              <w:t>versie 1.</w:t>
            </w:r>
            <w:r w:rsidR="009B4BC6">
              <w:rPr>
                <w:b/>
                <w:bCs/>
                <w:sz w:val="18"/>
                <w:szCs w:val="18"/>
              </w:rPr>
              <w:t>0</w:t>
            </w:r>
            <w:r w:rsidR="004B5B34">
              <w:rPr>
                <w:b/>
                <w:bCs/>
                <w:sz w:val="18"/>
                <w:szCs w:val="18"/>
              </w:rPr>
              <w:t xml:space="preserve"> (</w:t>
            </w:r>
            <w:r w:rsidR="009B4BC6">
              <w:rPr>
                <w:b/>
                <w:bCs/>
                <w:sz w:val="18"/>
                <w:szCs w:val="18"/>
              </w:rPr>
              <w:t>2</w:t>
            </w:r>
            <w:r w:rsidR="000D3AEC">
              <w:rPr>
                <w:b/>
                <w:bCs/>
                <w:sz w:val="18"/>
                <w:szCs w:val="18"/>
              </w:rPr>
              <w:t xml:space="preserve"> mei </w:t>
            </w:r>
            <w:r w:rsidR="004B5B34">
              <w:rPr>
                <w:b/>
                <w:bCs/>
                <w:sz w:val="18"/>
                <w:szCs w:val="18"/>
              </w:rPr>
              <w:t>201</w:t>
            </w:r>
            <w:r w:rsidR="009B4BC6">
              <w:rPr>
                <w:b/>
                <w:bCs/>
                <w:sz w:val="18"/>
                <w:szCs w:val="18"/>
              </w:rPr>
              <w:t>9</w:t>
            </w:r>
            <w:r w:rsidR="004B5B34">
              <w:rPr>
                <w:b/>
                <w:bCs/>
                <w:sz w:val="18"/>
                <w:szCs w:val="18"/>
              </w:rPr>
              <w:t>)</w:t>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3E2373" w:rsidTr="00393740">
              <w:tc>
                <w:tcPr>
                  <w:tcW w:w="2835" w:type="dxa"/>
                </w:tcPr>
                <w:p w:rsidR="003E2373" w:rsidRPr="00B36A2A" w:rsidRDefault="003E2373"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rsidR="003E2373" w:rsidRDefault="003E2373" w:rsidP="00393740">
                  <w:pPr>
                    <w:pStyle w:val="Voettekst"/>
                    <w:rPr>
                      <w:rFonts w:eastAsia="Times New Roman" w:cstheme="minorHAnsi"/>
                      <w:color w:val="000000"/>
                      <w:sz w:val="18"/>
                      <w:szCs w:val="18"/>
                      <w:lang w:eastAsia="nl-NL"/>
                    </w:rPr>
                  </w:pPr>
                </w:p>
              </w:tc>
              <w:tc>
                <w:tcPr>
                  <w:tcW w:w="927" w:type="dxa"/>
                </w:tcPr>
                <w:p w:rsidR="003E2373" w:rsidRDefault="003E2373"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788053A8" wp14:editId="6E164F96">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rsidR="003E2373" w:rsidRDefault="000D3AEC">
            <w:pPr>
              <w:pStyle w:val="Voettekst"/>
            </w:pPr>
          </w:p>
        </w:sdtContent>
      </w:sdt>
    </w:sdtContent>
  </w:sdt>
  <w:p w:rsidR="003E2373" w:rsidRDefault="003E23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73" w:rsidRDefault="003E2373" w:rsidP="006210A4">
      <w:pPr>
        <w:spacing w:after="0" w:line="240" w:lineRule="auto"/>
      </w:pPr>
      <w:r>
        <w:separator/>
      </w:r>
    </w:p>
  </w:footnote>
  <w:footnote w:type="continuationSeparator" w:id="0">
    <w:p w:rsidR="003E2373" w:rsidRDefault="003E2373"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73" w:rsidRDefault="003E2373">
    <w:pPr>
      <w:pStyle w:val="Koptekst"/>
    </w:pPr>
    <w:r>
      <w:rPr>
        <w:noProof/>
        <w:lang w:eastAsia="nl-NL"/>
      </w:rPr>
      <w:drawing>
        <wp:anchor distT="0" distB="0" distL="114300" distR="114300" simplePos="0" relativeHeight="251658240" behindDoc="0" locked="0" layoutInCell="1" allowOverlap="0" wp14:anchorId="5F64F648" wp14:editId="3F490CB6">
          <wp:simplePos x="0" y="0"/>
          <wp:positionH relativeFrom="column">
            <wp:posOffset>4184650</wp:posOffset>
          </wp:positionH>
          <wp:positionV relativeFrom="paragraph">
            <wp:posOffset>-125730</wp:posOffset>
          </wp:positionV>
          <wp:extent cx="2038350" cy="619125"/>
          <wp:effectExtent l="0" t="0" r="0" b="9525"/>
          <wp:wrapSquare wrapText="bothSides"/>
          <wp:docPr id="1" name="Afbeelding 1" descr="logo gel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l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8E8"/>
    <w:multiLevelType w:val="hybridMultilevel"/>
    <w:tmpl w:val="2430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2" w15:restartNumberingAfterBreak="0">
    <w:nsid w:val="26373358"/>
    <w:multiLevelType w:val="hybridMultilevel"/>
    <w:tmpl w:val="6ABAE426"/>
    <w:lvl w:ilvl="0" w:tplc="D43CC0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5B0545"/>
    <w:multiLevelType w:val="hybridMultilevel"/>
    <w:tmpl w:val="22628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0B102AB"/>
    <w:multiLevelType w:val="hybridMultilevel"/>
    <w:tmpl w:val="3C749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58305CB"/>
    <w:multiLevelType w:val="hybridMultilevel"/>
    <w:tmpl w:val="F7A4E9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49E47394"/>
    <w:multiLevelType w:val="hybridMultilevel"/>
    <w:tmpl w:val="7C52C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64646C"/>
    <w:multiLevelType w:val="hybridMultilevel"/>
    <w:tmpl w:val="80C2299C"/>
    <w:lvl w:ilvl="0" w:tplc="B6FA388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42047"/>
    <w:multiLevelType w:val="hybridMultilevel"/>
    <w:tmpl w:val="943A07C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E15C79"/>
    <w:multiLevelType w:val="hybridMultilevel"/>
    <w:tmpl w:val="5BFE78C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BE6C77"/>
    <w:multiLevelType w:val="hybridMultilevel"/>
    <w:tmpl w:val="ABF2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5300BD"/>
    <w:multiLevelType w:val="hybridMultilevel"/>
    <w:tmpl w:val="2666925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A3180A"/>
    <w:multiLevelType w:val="hybridMultilevel"/>
    <w:tmpl w:val="858E0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2C45C1"/>
    <w:multiLevelType w:val="hybridMultilevel"/>
    <w:tmpl w:val="02886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3"/>
  </w:num>
  <w:num w:numId="5">
    <w:abstractNumId w:val="16"/>
  </w:num>
  <w:num w:numId="6">
    <w:abstractNumId w:val="3"/>
  </w:num>
  <w:num w:numId="7">
    <w:abstractNumId w:val="5"/>
  </w:num>
  <w:num w:numId="8">
    <w:abstractNumId w:val="17"/>
  </w:num>
  <w:num w:numId="9">
    <w:abstractNumId w:val="2"/>
  </w:num>
  <w:num w:numId="10">
    <w:abstractNumId w:val="19"/>
  </w:num>
  <w:num w:numId="11">
    <w:abstractNumId w:val="7"/>
  </w:num>
  <w:num w:numId="12">
    <w:abstractNumId w:val="9"/>
  </w:num>
  <w:num w:numId="13">
    <w:abstractNumId w:val="0"/>
  </w:num>
  <w:num w:numId="14">
    <w:abstractNumId w:val="6"/>
  </w:num>
  <w:num w:numId="15">
    <w:abstractNumId w:val="11"/>
  </w:num>
  <w:num w:numId="16">
    <w:abstractNumId w:val="15"/>
  </w:num>
  <w:num w:numId="17">
    <w:abstractNumId w:val="18"/>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4"/>
    <w:rsid w:val="00005EA4"/>
    <w:rsid w:val="00006AC5"/>
    <w:rsid w:val="000071A2"/>
    <w:rsid w:val="000236F2"/>
    <w:rsid w:val="00026E6C"/>
    <w:rsid w:val="00035BA8"/>
    <w:rsid w:val="00037DBD"/>
    <w:rsid w:val="00075A4B"/>
    <w:rsid w:val="00082669"/>
    <w:rsid w:val="000A3552"/>
    <w:rsid w:val="000B0ABB"/>
    <w:rsid w:val="000B3B7F"/>
    <w:rsid w:val="000B7326"/>
    <w:rsid w:val="000D198A"/>
    <w:rsid w:val="000D3AEC"/>
    <w:rsid w:val="000D6B8C"/>
    <w:rsid w:val="000E4028"/>
    <w:rsid w:val="00105201"/>
    <w:rsid w:val="001124F1"/>
    <w:rsid w:val="001137B1"/>
    <w:rsid w:val="00121057"/>
    <w:rsid w:val="00140F12"/>
    <w:rsid w:val="00153997"/>
    <w:rsid w:val="0016448F"/>
    <w:rsid w:val="0016587B"/>
    <w:rsid w:val="001B066B"/>
    <w:rsid w:val="001B20E8"/>
    <w:rsid w:val="001B606B"/>
    <w:rsid w:val="001B7210"/>
    <w:rsid w:val="001B779E"/>
    <w:rsid w:val="001C1408"/>
    <w:rsid w:val="001D0864"/>
    <w:rsid w:val="001D518B"/>
    <w:rsid w:val="001E1B89"/>
    <w:rsid w:val="001E45DC"/>
    <w:rsid w:val="001F1CF2"/>
    <w:rsid w:val="001F55E7"/>
    <w:rsid w:val="001F5B2A"/>
    <w:rsid w:val="001F6B87"/>
    <w:rsid w:val="00211260"/>
    <w:rsid w:val="0022122D"/>
    <w:rsid w:val="002275EB"/>
    <w:rsid w:val="00232B74"/>
    <w:rsid w:val="00263583"/>
    <w:rsid w:val="00263E08"/>
    <w:rsid w:val="00266E23"/>
    <w:rsid w:val="00276D98"/>
    <w:rsid w:val="00277244"/>
    <w:rsid w:val="00284C75"/>
    <w:rsid w:val="00295AD4"/>
    <w:rsid w:val="00296464"/>
    <w:rsid w:val="002A6ACF"/>
    <w:rsid w:val="002B2909"/>
    <w:rsid w:val="002E037E"/>
    <w:rsid w:val="002E76CB"/>
    <w:rsid w:val="002F24C3"/>
    <w:rsid w:val="002F2C2E"/>
    <w:rsid w:val="00302D8A"/>
    <w:rsid w:val="003454F6"/>
    <w:rsid w:val="003517FF"/>
    <w:rsid w:val="00364148"/>
    <w:rsid w:val="00366638"/>
    <w:rsid w:val="00367DFE"/>
    <w:rsid w:val="00372212"/>
    <w:rsid w:val="0037231F"/>
    <w:rsid w:val="00381854"/>
    <w:rsid w:val="00387CD5"/>
    <w:rsid w:val="00392291"/>
    <w:rsid w:val="00393740"/>
    <w:rsid w:val="003B2BFA"/>
    <w:rsid w:val="003E2373"/>
    <w:rsid w:val="003E5548"/>
    <w:rsid w:val="003E7B82"/>
    <w:rsid w:val="003F0C3E"/>
    <w:rsid w:val="0041531C"/>
    <w:rsid w:val="00415BC1"/>
    <w:rsid w:val="00417A59"/>
    <w:rsid w:val="004254FA"/>
    <w:rsid w:val="00436183"/>
    <w:rsid w:val="004430D7"/>
    <w:rsid w:val="00445785"/>
    <w:rsid w:val="0046055A"/>
    <w:rsid w:val="0046345E"/>
    <w:rsid w:val="00471C72"/>
    <w:rsid w:val="004823C8"/>
    <w:rsid w:val="004B5B34"/>
    <w:rsid w:val="004B66B1"/>
    <w:rsid w:val="004D2857"/>
    <w:rsid w:val="004E2C87"/>
    <w:rsid w:val="004F25E6"/>
    <w:rsid w:val="004F3D4C"/>
    <w:rsid w:val="004F4CCF"/>
    <w:rsid w:val="00501B57"/>
    <w:rsid w:val="00501C09"/>
    <w:rsid w:val="00510649"/>
    <w:rsid w:val="00510B23"/>
    <w:rsid w:val="0052036D"/>
    <w:rsid w:val="00522761"/>
    <w:rsid w:val="0053556A"/>
    <w:rsid w:val="00543FC2"/>
    <w:rsid w:val="00546ED7"/>
    <w:rsid w:val="00570AED"/>
    <w:rsid w:val="005773C5"/>
    <w:rsid w:val="00577F1C"/>
    <w:rsid w:val="00591D7E"/>
    <w:rsid w:val="005A0355"/>
    <w:rsid w:val="005B187A"/>
    <w:rsid w:val="005B3AFE"/>
    <w:rsid w:val="005B477C"/>
    <w:rsid w:val="005B6E73"/>
    <w:rsid w:val="005C07A8"/>
    <w:rsid w:val="005C3B51"/>
    <w:rsid w:val="005C5FD5"/>
    <w:rsid w:val="005D1489"/>
    <w:rsid w:val="005D2969"/>
    <w:rsid w:val="00601C61"/>
    <w:rsid w:val="00610733"/>
    <w:rsid w:val="006210A4"/>
    <w:rsid w:val="0062133C"/>
    <w:rsid w:val="006276FA"/>
    <w:rsid w:val="00634D63"/>
    <w:rsid w:val="00640334"/>
    <w:rsid w:val="0064253C"/>
    <w:rsid w:val="00645C04"/>
    <w:rsid w:val="00653070"/>
    <w:rsid w:val="00662E07"/>
    <w:rsid w:val="00667ACC"/>
    <w:rsid w:val="00670DFE"/>
    <w:rsid w:val="0068206A"/>
    <w:rsid w:val="00697E4B"/>
    <w:rsid w:val="006A4218"/>
    <w:rsid w:val="006B3270"/>
    <w:rsid w:val="006B3B6A"/>
    <w:rsid w:val="006B5BE6"/>
    <w:rsid w:val="006C4E96"/>
    <w:rsid w:val="006C72E0"/>
    <w:rsid w:val="006F1B4B"/>
    <w:rsid w:val="006F50C5"/>
    <w:rsid w:val="006F572B"/>
    <w:rsid w:val="006F6C5B"/>
    <w:rsid w:val="00700F65"/>
    <w:rsid w:val="0070209C"/>
    <w:rsid w:val="007230C2"/>
    <w:rsid w:val="00731FC2"/>
    <w:rsid w:val="00737491"/>
    <w:rsid w:val="00740D2D"/>
    <w:rsid w:val="0074533B"/>
    <w:rsid w:val="00764BF7"/>
    <w:rsid w:val="00766DE9"/>
    <w:rsid w:val="00767DBD"/>
    <w:rsid w:val="00773603"/>
    <w:rsid w:val="00776B47"/>
    <w:rsid w:val="007A0F66"/>
    <w:rsid w:val="007B715E"/>
    <w:rsid w:val="007C045B"/>
    <w:rsid w:val="007C4342"/>
    <w:rsid w:val="007D78A5"/>
    <w:rsid w:val="007E5223"/>
    <w:rsid w:val="007F610A"/>
    <w:rsid w:val="008065B6"/>
    <w:rsid w:val="00806783"/>
    <w:rsid w:val="00806B65"/>
    <w:rsid w:val="008238A9"/>
    <w:rsid w:val="00826352"/>
    <w:rsid w:val="008272A0"/>
    <w:rsid w:val="00832BEC"/>
    <w:rsid w:val="00845CBC"/>
    <w:rsid w:val="008466B8"/>
    <w:rsid w:val="008567AB"/>
    <w:rsid w:val="00860481"/>
    <w:rsid w:val="00887BC5"/>
    <w:rsid w:val="0089060B"/>
    <w:rsid w:val="00894151"/>
    <w:rsid w:val="0089423C"/>
    <w:rsid w:val="008A09C8"/>
    <w:rsid w:val="008A5C72"/>
    <w:rsid w:val="008B4912"/>
    <w:rsid w:val="008C4E37"/>
    <w:rsid w:val="008C5F89"/>
    <w:rsid w:val="008C67AE"/>
    <w:rsid w:val="008D735E"/>
    <w:rsid w:val="008E0599"/>
    <w:rsid w:val="008E54CF"/>
    <w:rsid w:val="008F53ED"/>
    <w:rsid w:val="00901E34"/>
    <w:rsid w:val="009108EA"/>
    <w:rsid w:val="009123FC"/>
    <w:rsid w:val="00913E2B"/>
    <w:rsid w:val="00937137"/>
    <w:rsid w:val="009436CD"/>
    <w:rsid w:val="00962D49"/>
    <w:rsid w:val="00964A99"/>
    <w:rsid w:val="00993D59"/>
    <w:rsid w:val="00995772"/>
    <w:rsid w:val="009A706C"/>
    <w:rsid w:val="009B04F6"/>
    <w:rsid w:val="009B4BC6"/>
    <w:rsid w:val="009C618C"/>
    <w:rsid w:val="009D073B"/>
    <w:rsid w:val="00A0153D"/>
    <w:rsid w:val="00A025E7"/>
    <w:rsid w:val="00A07367"/>
    <w:rsid w:val="00A07980"/>
    <w:rsid w:val="00A202AA"/>
    <w:rsid w:val="00A45BEB"/>
    <w:rsid w:val="00A512AE"/>
    <w:rsid w:val="00A51D61"/>
    <w:rsid w:val="00A60699"/>
    <w:rsid w:val="00A80B91"/>
    <w:rsid w:val="00A90571"/>
    <w:rsid w:val="00AA7A52"/>
    <w:rsid w:val="00AC3004"/>
    <w:rsid w:val="00AD5801"/>
    <w:rsid w:val="00AE6FDA"/>
    <w:rsid w:val="00B115D1"/>
    <w:rsid w:val="00B208C9"/>
    <w:rsid w:val="00B4153C"/>
    <w:rsid w:val="00B44C13"/>
    <w:rsid w:val="00B46E0B"/>
    <w:rsid w:val="00B517E8"/>
    <w:rsid w:val="00B600CE"/>
    <w:rsid w:val="00B658F7"/>
    <w:rsid w:val="00B66888"/>
    <w:rsid w:val="00BA0905"/>
    <w:rsid w:val="00BA0BF6"/>
    <w:rsid w:val="00BA7E49"/>
    <w:rsid w:val="00BC4154"/>
    <w:rsid w:val="00BC687C"/>
    <w:rsid w:val="00BC7655"/>
    <w:rsid w:val="00BD0FDD"/>
    <w:rsid w:val="00BD3FFF"/>
    <w:rsid w:val="00BF7450"/>
    <w:rsid w:val="00C04204"/>
    <w:rsid w:val="00C42A36"/>
    <w:rsid w:val="00C4516D"/>
    <w:rsid w:val="00C74588"/>
    <w:rsid w:val="00C86447"/>
    <w:rsid w:val="00C901C8"/>
    <w:rsid w:val="00CA177C"/>
    <w:rsid w:val="00CB2714"/>
    <w:rsid w:val="00CD1D10"/>
    <w:rsid w:val="00CD52E1"/>
    <w:rsid w:val="00CF0932"/>
    <w:rsid w:val="00CF3111"/>
    <w:rsid w:val="00D13844"/>
    <w:rsid w:val="00D21FC8"/>
    <w:rsid w:val="00D367D4"/>
    <w:rsid w:val="00D52E0B"/>
    <w:rsid w:val="00D54334"/>
    <w:rsid w:val="00D557E1"/>
    <w:rsid w:val="00D75A1B"/>
    <w:rsid w:val="00D75B81"/>
    <w:rsid w:val="00D75E5E"/>
    <w:rsid w:val="00D7733E"/>
    <w:rsid w:val="00D85686"/>
    <w:rsid w:val="00D94485"/>
    <w:rsid w:val="00DC3237"/>
    <w:rsid w:val="00DC60E9"/>
    <w:rsid w:val="00DE1F23"/>
    <w:rsid w:val="00DF2F11"/>
    <w:rsid w:val="00E077E6"/>
    <w:rsid w:val="00E11DA8"/>
    <w:rsid w:val="00E1617B"/>
    <w:rsid w:val="00E22C99"/>
    <w:rsid w:val="00E24DA4"/>
    <w:rsid w:val="00E3154A"/>
    <w:rsid w:val="00E3611F"/>
    <w:rsid w:val="00E36C62"/>
    <w:rsid w:val="00E570C0"/>
    <w:rsid w:val="00E635DE"/>
    <w:rsid w:val="00E66064"/>
    <w:rsid w:val="00E77842"/>
    <w:rsid w:val="00E8075E"/>
    <w:rsid w:val="00E82699"/>
    <w:rsid w:val="00E83980"/>
    <w:rsid w:val="00EB20E3"/>
    <w:rsid w:val="00EC01DA"/>
    <w:rsid w:val="00EC4968"/>
    <w:rsid w:val="00EC59AB"/>
    <w:rsid w:val="00EE4079"/>
    <w:rsid w:val="00EE4EBD"/>
    <w:rsid w:val="00EE7DA4"/>
    <w:rsid w:val="00EF0362"/>
    <w:rsid w:val="00F132AD"/>
    <w:rsid w:val="00F223AD"/>
    <w:rsid w:val="00F27C84"/>
    <w:rsid w:val="00F35001"/>
    <w:rsid w:val="00F35BEE"/>
    <w:rsid w:val="00F36EE4"/>
    <w:rsid w:val="00F53CC6"/>
    <w:rsid w:val="00F644A0"/>
    <w:rsid w:val="00F75DC8"/>
    <w:rsid w:val="00F9626F"/>
    <w:rsid w:val="00F97C19"/>
    <w:rsid w:val="00FA3462"/>
    <w:rsid w:val="00FB21EE"/>
    <w:rsid w:val="00FB2ADB"/>
    <w:rsid w:val="00FB4D8B"/>
    <w:rsid w:val="00FE4671"/>
    <w:rsid w:val="00FE61ED"/>
    <w:rsid w:val="00FF0F32"/>
    <w:rsid w:val="00FF7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E26FE83"/>
  <w15:docId w15:val="{BC97C549-6527-4957-AAB0-82B8621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4C13"/>
  </w:style>
  <w:style w:type="paragraph" w:styleId="Kop1">
    <w:name w:val="heading 1"/>
    <w:basedOn w:val="Standaard"/>
    <w:next w:val="Standaard"/>
    <w:link w:val="Kop1Char"/>
    <w:uiPriority w:val="9"/>
    <w:qFormat/>
    <w:rsid w:val="00535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rsid w:val="00C8644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355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6550-FB8E-44ED-9CE1-C6CDBE15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DCF87557.dotm</Template>
  <TotalTime>19</TotalTime>
  <Pages>5</Pages>
  <Words>1285</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Sabine ter</dc:creator>
  <cp:lastModifiedBy>Kurvers, Geert</cp:lastModifiedBy>
  <cp:revision>6</cp:revision>
  <cp:lastPrinted>2016-01-22T11:27:00Z</cp:lastPrinted>
  <dcterms:created xsi:type="dcterms:W3CDTF">2018-11-20T07:23:00Z</dcterms:created>
  <dcterms:modified xsi:type="dcterms:W3CDTF">2019-05-02T04:46:00Z</dcterms:modified>
</cp:coreProperties>
</file>