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461D" w14:textId="4121C447" w:rsidR="00404078" w:rsidRPr="00C167CC" w:rsidRDefault="00404078" w:rsidP="00404078">
      <w:pPr>
        <w:spacing w:line="240" w:lineRule="auto"/>
        <w:ind w:firstLine="360"/>
        <w:rPr>
          <w:b/>
        </w:rPr>
      </w:pPr>
      <w:bookmarkStart w:id="0" w:name="_GoBack"/>
      <w:bookmarkEnd w:id="0"/>
      <w:r w:rsidRPr="00C167CC">
        <w:rPr>
          <w:b/>
        </w:rPr>
        <w:t>RESULTATEN</w:t>
      </w:r>
      <w:r w:rsidR="00FE460F">
        <w:rPr>
          <w:b/>
        </w:rPr>
        <w:t xml:space="preserve"> van de</w:t>
      </w:r>
      <w:r w:rsidR="000F1995" w:rsidRPr="00C167CC">
        <w:rPr>
          <w:b/>
        </w:rPr>
        <w:t xml:space="preserve"> VERKENNING</w:t>
      </w:r>
      <w:r w:rsidR="009B15E9" w:rsidRPr="00C167CC">
        <w:rPr>
          <w:b/>
        </w:rPr>
        <w:tab/>
      </w:r>
    </w:p>
    <w:p w14:paraId="043A3D1D" w14:textId="7A1821FA" w:rsidR="00D26257" w:rsidRPr="00C167CC" w:rsidRDefault="00D26257" w:rsidP="00D26257">
      <w:pPr>
        <w:spacing w:line="240" w:lineRule="auto"/>
        <w:rPr>
          <w:i/>
        </w:rPr>
      </w:pPr>
      <w:r w:rsidRPr="00C167CC">
        <w:rPr>
          <w:i/>
        </w:rPr>
        <w:t xml:space="preserve">Wilt u nadat de verkenning is afgerond dit formulier ingevuld retourneren naar </w:t>
      </w:r>
      <w:hyperlink r:id="rId7" w:history="1">
        <w:r w:rsidRPr="00C167CC">
          <w:rPr>
            <w:rStyle w:val="Hyperlink"/>
            <w:i/>
            <w:color w:val="auto"/>
          </w:rPr>
          <w:t>post@gelderland.nl</w:t>
        </w:r>
      </w:hyperlink>
      <w:r w:rsidRPr="00C167CC">
        <w:rPr>
          <w:i/>
        </w:rPr>
        <w:t xml:space="preserve"> o.v.v. het zaaknummer? </w:t>
      </w:r>
    </w:p>
    <w:p w14:paraId="2D20D041" w14:textId="72185D08" w:rsidR="006861AD" w:rsidRDefault="00F6695F" w:rsidP="00D26257">
      <w:pPr>
        <w:spacing w:line="240" w:lineRule="auto"/>
        <w:rPr>
          <w:i/>
        </w:rPr>
      </w:pPr>
      <w:r w:rsidRPr="00C167CC">
        <w:rPr>
          <w:i/>
        </w:rPr>
        <w:t xml:space="preserve">HARTELIJKE DANK VOOR DE TERUGKOPPELING. WIJ WENSEN U SUCCES BIJ </w:t>
      </w:r>
      <w:r w:rsidR="002A5745">
        <w:rPr>
          <w:i/>
        </w:rPr>
        <w:t>EEN VERDERE UITWERKING.</w:t>
      </w:r>
    </w:p>
    <w:p w14:paraId="5E6E916A" w14:textId="77777777" w:rsidR="002A5745" w:rsidRPr="00C167CC" w:rsidRDefault="002A5745" w:rsidP="00D26257">
      <w:pPr>
        <w:spacing w:line="240" w:lineRule="auto"/>
        <w:rPr>
          <w:i/>
        </w:rPr>
      </w:pPr>
    </w:p>
    <w:p w14:paraId="5F573667" w14:textId="2BAC919A" w:rsidR="00404078" w:rsidRPr="00C167CC" w:rsidRDefault="00404078" w:rsidP="00404078">
      <w:pPr>
        <w:spacing w:line="240" w:lineRule="auto"/>
        <w:ind w:firstLine="360"/>
        <w:rPr>
          <w:b/>
        </w:rPr>
      </w:pPr>
      <w:r w:rsidRPr="00C167CC">
        <w:rPr>
          <w:b/>
        </w:rPr>
        <w:t>NAAM AANVRAGER:</w:t>
      </w:r>
    </w:p>
    <w:p w14:paraId="6470595B" w14:textId="716BAD0D" w:rsidR="00404078" w:rsidRPr="00C167CC" w:rsidRDefault="00404078" w:rsidP="00404078">
      <w:pPr>
        <w:spacing w:line="240" w:lineRule="auto"/>
        <w:ind w:firstLine="360"/>
        <w:rPr>
          <w:b/>
        </w:rPr>
      </w:pPr>
      <w:r w:rsidRPr="00C167CC">
        <w:rPr>
          <w:b/>
        </w:rPr>
        <w:t>ZAAKNUMMER:</w:t>
      </w:r>
    </w:p>
    <w:p w14:paraId="37D62D90" w14:textId="56CE4E38" w:rsidR="00404078" w:rsidRPr="00C167CC" w:rsidRDefault="00404078" w:rsidP="00464940">
      <w:pPr>
        <w:spacing w:line="240" w:lineRule="auto"/>
        <w:ind w:firstLine="360"/>
        <w:rPr>
          <w:b/>
        </w:rPr>
      </w:pPr>
      <w:r w:rsidRPr="00C167CC">
        <w:rPr>
          <w:b/>
        </w:rPr>
        <w:t xml:space="preserve">NAAM + ADRES SPORTVERENIGING OF SPORTPARK: </w:t>
      </w:r>
    </w:p>
    <w:p w14:paraId="3C89B29B" w14:textId="23DAEA54" w:rsidR="00404078" w:rsidRPr="00C167CC" w:rsidRDefault="00404078" w:rsidP="00404078">
      <w:pPr>
        <w:spacing w:line="240" w:lineRule="auto"/>
        <w:ind w:firstLine="360"/>
        <w:rPr>
          <w:b/>
        </w:rPr>
      </w:pPr>
    </w:p>
    <w:p w14:paraId="205C4E3E" w14:textId="7B4EE1B5" w:rsidR="00464940" w:rsidRPr="00C167CC" w:rsidRDefault="00C37026" w:rsidP="00964638">
      <w:pPr>
        <w:pStyle w:val="Lijstalinea"/>
        <w:numPr>
          <w:ilvl w:val="0"/>
          <w:numId w:val="7"/>
        </w:numPr>
        <w:spacing w:line="240" w:lineRule="auto"/>
        <w:rPr>
          <w:b/>
          <w:i/>
        </w:rPr>
      </w:pPr>
      <w:r>
        <w:t xml:space="preserve">Wat heeft de verkenning voor uw sportclub of -park opgeleverd en </w:t>
      </w:r>
      <w:r w:rsidR="00294A8B">
        <w:t>komt er een vervolg</w:t>
      </w:r>
      <w:r w:rsidR="00F6695F" w:rsidRPr="00C167CC">
        <w:t xml:space="preserve">? </w:t>
      </w:r>
      <w:r w:rsidR="0042782C">
        <w:rPr>
          <w:i/>
        </w:rPr>
        <w:t>Graag</w:t>
      </w:r>
      <w:r w:rsidR="00F6695F" w:rsidRPr="00C167CC">
        <w:rPr>
          <w:i/>
        </w:rPr>
        <w:t xml:space="preserve"> een korte beschrijving.</w:t>
      </w:r>
    </w:p>
    <w:p w14:paraId="39B92E8F" w14:textId="650E8084" w:rsidR="00F6695F" w:rsidRDefault="00F6695F" w:rsidP="00F6695F">
      <w:pPr>
        <w:spacing w:line="240" w:lineRule="auto"/>
        <w:rPr>
          <w:b/>
        </w:rPr>
      </w:pPr>
    </w:p>
    <w:p w14:paraId="78652BE8" w14:textId="77777777" w:rsidR="00294A8B" w:rsidRPr="00C167CC" w:rsidRDefault="00294A8B" w:rsidP="00F6695F">
      <w:pPr>
        <w:spacing w:line="240" w:lineRule="auto"/>
        <w:rPr>
          <w:b/>
        </w:rPr>
      </w:pPr>
    </w:p>
    <w:p w14:paraId="3FE3A095" w14:textId="5A7A4109" w:rsidR="00C65753" w:rsidRPr="00DD5DB0" w:rsidRDefault="00DD5DB0" w:rsidP="00DD5DB0">
      <w:pPr>
        <w:pStyle w:val="Lijstalinea"/>
        <w:numPr>
          <w:ilvl w:val="0"/>
          <w:numId w:val="7"/>
        </w:numPr>
        <w:spacing w:line="240" w:lineRule="auto"/>
        <w:rPr>
          <w:b/>
        </w:rPr>
      </w:pPr>
      <w:r w:rsidRPr="00DD5DB0">
        <w:t>Wat is goed gelukt en wat zou u de volgende keer anders doen</w:t>
      </w:r>
      <w:r>
        <w:rPr>
          <w:i/>
        </w:rPr>
        <w:t>?</w:t>
      </w:r>
      <w:r w:rsidR="008F46DF" w:rsidRPr="00C167CC">
        <w:t xml:space="preserve"> </w:t>
      </w:r>
      <w:r w:rsidR="0042782C" w:rsidRPr="00DD5DB0">
        <w:rPr>
          <w:i/>
        </w:rPr>
        <w:t xml:space="preserve">Graag </w:t>
      </w:r>
      <w:r w:rsidR="00F6695F" w:rsidRPr="00DD5DB0">
        <w:rPr>
          <w:i/>
        </w:rPr>
        <w:t>een korte beschrijving.</w:t>
      </w:r>
    </w:p>
    <w:p w14:paraId="1A943ADD" w14:textId="7551CBD0" w:rsidR="00C65753" w:rsidRDefault="00C65753" w:rsidP="00C65753">
      <w:pPr>
        <w:pStyle w:val="Lijstalinea"/>
        <w:rPr>
          <w:rFonts w:cs="Arial"/>
        </w:rPr>
      </w:pPr>
    </w:p>
    <w:p w14:paraId="5E04D509" w14:textId="24243339" w:rsidR="00294A8B" w:rsidRDefault="00294A8B" w:rsidP="00C65753">
      <w:pPr>
        <w:pStyle w:val="Lijstalinea"/>
        <w:rPr>
          <w:rFonts w:cs="Arial"/>
        </w:rPr>
      </w:pPr>
    </w:p>
    <w:p w14:paraId="1BCDDF43" w14:textId="179EF8F6" w:rsidR="008922A1" w:rsidRDefault="008922A1" w:rsidP="00C65753">
      <w:pPr>
        <w:pStyle w:val="Lijstalinea"/>
        <w:rPr>
          <w:rFonts w:cs="Arial"/>
        </w:rPr>
      </w:pPr>
    </w:p>
    <w:p w14:paraId="48C1AF96" w14:textId="77777777" w:rsidR="008922A1" w:rsidRDefault="008922A1" w:rsidP="00C65753">
      <w:pPr>
        <w:pStyle w:val="Lijstalinea"/>
        <w:rPr>
          <w:rFonts w:cs="Arial"/>
        </w:rPr>
      </w:pPr>
    </w:p>
    <w:p w14:paraId="00B84ECB" w14:textId="77777777" w:rsidR="00094711" w:rsidRPr="00C167CC" w:rsidRDefault="00094711" w:rsidP="00C65753">
      <w:pPr>
        <w:pStyle w:val="Lijstalinea"/>
        <w:rPr>
          <w:rFonts w:cs="Arial"/>
        </w:rPr>
      </w:pPr>
    </w:p>
    <w:p w14:paraId="7C1C8946" w14:textId="1B550983" w:rsidR="00F6695F" w:rsidRPr="00C167CC" w:rsidRDefault="00C70A8A" w:rsidP="00F6695F">
      <w:pPr>
        <w:pStyle w:val="Lijstalinea"/>
        <w:numPr>
          <w:ilvl w:val="0"/>
          <w:numId w:val="7"/>
        </w:numPr>
        <w:spacing w:line="240" w:lineRule="auto"/>
        <w:rPr>
          <w:b/>
        </w:rPr>
      </w:pPr>
      <w:r w:rsidRPr="00C167CC">
        <w:rPr>
          <w:rFonts w:cs="Arial"/>
        </w:rPr>
        <w:t>H</w:t>
      </w:r>
      <w:r w:rsidR="00C65753" w:rsidRPr="00C167CC">
        <w:rPr>
          <w:rFonts w:cs="Arial"/>
        </w:rPr>
        <w:t>eeft u tips voor andere clubs of sportparken die ook open club dan wel vitaal sportpark willen worden?</w:t>
      </w:r>
      <w:r w:rsidR="008D2D22">
        <w:rPr>
          <w:rFonts w:cs="Arial"/>
        </w:rPr>
        <w:t xml:space="preserve"> Zo ja, welke?</w:t>
      </w:r>
    </w:p>
    <w:p w14:paraId="3E657324" w14:textId="43FAC0BE" w:rsidR="00C70A8A" w:rsidRDefault="00C70A8A" w:rsidP="00C70A8A">
      <w:pPr>
        <w:pStyle w:val="Lijstalinea"/>
        <w:rPr>
          <w:b/>
        </w:rPr>
      </w:pPr>
    </w:p>
    <w:p w14:paraId="05C103BB" w14:textId="58B8D414" w:rsidR="008922A1" w:rsidRDefault="008922A1" w:rsidP="00C70A8A">
      <w:pPr>
        <w:pStyle w:val="Lijstalinea"/>
        <w:rPr>
          <w:b/>
        </w:rPr>
      </w:pPr>
    </w:p>
    <w:p w14:paraId="45ACF77B" w14:textId="77777777" w:rsidR="008922A1" w:rsidRPr="00C167CC" w:rsidRDefault="008922A1" w:rsidP="00C70A8A">
      <w:pPr>
        <w:pStyle w:val="Lijstalinea"/>
        <w:rPr>
          <w:b/>
        </w:rPr>
      </w:pPr>
    </w:p>
    <w:p w14:paraId="2F327955" w14:textId="7A6D9873" w:rsidR="00C70A8A" w:rsidRDefault="00C70A8A" w:rsidP="00C70A8A">
      <w:pPr>
        <w:pStyle w:val="Lijstalinea"/>
        <w:spacing w:line="240" w:lineRule="auto"/>
        <w:rPr>
          <w:b/>
        </w:rPr>
      </w:pPr>
    </w:p>
    <w:p w14:paraId="597E8057" w14:textId="77777777" w:rsidR="00294A8B" w:rsidRPr="00C167CC" w:rsidRDefault="00294A8B" w:rsidP="00C70A8A">
      <w:pPr>
        <w:pStyle w:val="Lijstalinea"/>
        <w:spacing w:line="240" w:lineRule="auto"/>
        <w:rPr>
          <w:b/>
        </w:rPr>
      </w:pPr>
    </w:p>
    <w:p w14:paraId="1A32A46F" w14:textId="5D554CC3" w:rsidR="00464940" w:rsidRPr="00C167CC" w:rsidRDefault="00F6695F" w:rsidP="00F6695F">
      <w:pPr>
        <w:pStyle w:val="Lijstalinea"/>
        <w:numPr>
          <w:ilvl w:val="0"/>
          <w:numId w:val="7"/>
        </w:numPr>
        <w:spacing w:line="240" w:lineRule="auto"/>
      </w:pPr>
      <w:r w:rsidRPr="00C167CC">
        <w:t xml:space="preserve">Heeft u nog vragen of opmerkingen die u kwijt wilt? </w:t>
      </w:r>
    </w:p>
    <w:p w14:paraId="04742058" w14:textId="77777777" w:rsidR="00F6695F" w:rsidRPr="00C167CC" w:rsidRDefault="00F6695F" w:rsidP="00F6695F">
      <w:pPr>
        <w:pStyle w:val="Lijstalinea"/>
      </w:pPr>
    </w:p>
    <w:p w14:paraId="4FBC4371" w14:textId="09793561" w:rsidR="00F6695F" w:rsidRPr="00C167CC" w:rsidRDefault="00F6695F" w:rsidP="00F6695F">
      <w:pPr>
        <w:spacing w:line="240" w:lineRule="auto"/>
      </w:pPr>
    </w:p>
    <w:p w14:paraId="0A018403" w14:textId="77321C49" w:rsidR="00F6695F" w:rsidRPr="00C167CC" w:rsidRDefault="00F6695F" w:rsidP="00F6695F">
      <w:pPr>
        <w:spacing w:line="240" w:lineRule="auto"/>
      </w:pPr>
    </w:p>
    <w:sectPr w:rsidR="00F6695F" w:rsidRPr="00C167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383E3" w14:textId="77777777" w:rsidR="006C5E2A" w:rsidRDefault="006C5E2A" w:rsidP="0051240F">
      <w:pPr>
        <w:spacing w:after="0" w:line="240" w:lineRule="auto"/>
      </w:pPr>
      <w:r>
        <w:separator/>
      </w:r>
    </w:p>
  </w:endnote>
  <w:endnote w:type="continuationSeparator" w:id="0">
    <w:p w14:paraId="7E4A2A9F" w14:textId="77777777" w:rsidR="006C5E2A" w:rsidRDefault="006C5E2A" w:rsidP="0051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57F7E" w14:textId="77777777" w:rsidR="006C5E2A" w:rsidRDefault="006C5E2A" w:rsidP="0051240F">
      <w:pPr>
        <w:spacing w:after="0" w:line="240" w:lineRule="auto"/>
      </w:pPr>
      <w:r>
        <w:separator/>
      </w:r>
    </w:p>
  </w:footnote>
  <w:footnote w:type="continuationSeparator" w:id="0">
    <w:p w14:paraId="278C22EC" w14:textId="77777777" w:rsidR="006C5E2A" w:rsidRDefault="006C5E2A" w:rsidP="0051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5E80" w14:textId="1BF465DC" w:rsidR="00FE460F" w:rsidRDefault="00FE460F">
    <w:pPr>
      <w:pStyle w:val="Koptekst"/>
    </w:pPr>
    <w:r>
      <w:t xml:space="preserve">Provincie Gelderland – Subsidie Verkenning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D10"/>
    <w:multiLevelType w:val="hybridMultilevel"/>
    <w:tmpl w:val="09A2E5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4175"/>
    <w:multiLevelType w:val="hybridMultilevel"/>
    <w:tmpl w:val="7C26395A"/>
    <w:lvl w:ilvl="0" w:tplc="92D20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170F"/>
    <w:multiLevelType w:val="hybridMultilevel"/>
    <w:tmpl w:val="3C807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0BC3"/>
    <w:multiLevelType w:val="hybridMultilevel"/>
    <w:tmpl w:val="DFAEC1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170B6"/>
    <w:multiLevelType w:val="hybridMultilevel"/>
    <w:tmpl w:val="7A3A7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3CC9"/>
    <w:multiLevelType w:val="hybridMultilevel"/>
    <w:tmpl w:val="DE609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75D97"/>
    <w:multiLevelType w:val="hybridMultilevel"/>
    <w:tmpl w:val="78542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5"/>
    <w:rsid w:val="00000026"/>
    <w:rsid w:val="00002127"/>
    <w:rsid w:val="00002E52"/>
    <w:rsid w:val="00005C02"/>
    <w:rsid w:val="00016179"/>
    <w:rsid w:val="00016DDF"/>
    <w:rsid w:val="00017838"/>
    <w:rsid w:val="0002044A"/>
    <w:rsid w:val="00022157"/>
    <w:rsid w:val="0003400C"/>
    <w:rsid w:val="000342E0"/>
    <w:rsid w:val="000351DE"/>
    <w:rsid w:val="00044ED9"/>
    <w:rsid w:val="000454BA"/>
    <w:rsid w:val="00046AF3"/>
    <w:rsid w:val="000476BD"/>
    <w:rsid w:val="0005040A"/>
    <w:rsid w:val="00053518"/>
    <w:rsid w:val="00053BD0"/>
    <w:rsid w:val="00054C4A"/>
    <w:rsid w:val="00057452"/>
    <w:rsid w:val="0005749D"/>
    <w:rsid w:val="00061387"/>
    <w:rsid w:val="0006587F"/>
    <w:rsid w:val="00073399"/>
    <w:rsid w:val="00074769"/>
    <w:rsid w:val="000802C6"/>
    <w:rsid w:val="000822CD"/>
    <w:rsid w:val="00083A71"/>
    <w:rsid w:val="0008499B"/>
    <w:rsid w:val="0008508D"/>
    <w:rsid w:val="000908C6"/>
    <w:rsid w:val="00094711"/>
    <w:rsid w:val="00095322"/>
    <w:rsid w:val="000A0775"/>
    <w:rsid w:val="000A0ECE"/>
    <w:rsid w:val="000A210E"/>
    <w:rsid w:val="000A7354"/>
    <w:rsid w:val="000A7CED"/>
    <w:rsid w:val="000B08C9"/>
    <w:rsid w:val="000B0FA7"/>
    <w:rsid w:val="000B1D31"/>
    <w:rsid w:val="000B2B53"/>
    <w:rsid w:val="000B328D"/>
    <w:rsid w:val="000B49E7"/>
    <w:rsid w:val="000B6462"/>
    <w:rsid w:val="000B7226"/>
    <w:rsid w:val="000C0D25"/>
    <w:rsid w:val="000C2952"/>
    <w:rsid w:val="000C2A21"/>
    <w:rsid w:val="000C4387"/>
    <w:rsid w:val="000C7242"/>
    <w:rsid w:val="000D15D5"/>
    <w:rsid w:val="000D2CB5"/>
    <w:rsid w:val="000D4875"/>
    <w:rsid w:val="000D62DC"/>
    <w:rsid w:val="000D6526"/>
    <w:rsid w:val="000D6AA2"/>
    <w:rsid w:val="000E1E12"/>
    <w:rsid w:val="000E30AE"/>
    <w:rsid w:val="000E4E85"/>
    <w:rsid w:val="000F0235"/>
    <w:rsid w:val="000F150F"/>
    <w:rsid w:val="000F1995"/>
    <w:rsid w:val="000F3064"/>
    <w:rsid w:val="001016F5"/>
    <w:rsid w:val="00103122"/>
    <w:rsid w:val="0011348F"/>
    <w:rsid w:val="00113830"/>
    <w:rsid w:val="001176FA"/>
    <w:rsid w:val="00120951"/>
    <w:rsid w:val="00120EAC"/>
    <w:rsid w:val="00121CB8"/>
    <w:rsid w:val="00122A82"/>
    <w:rsid w:val="001245EF"/>
    <w:rsid w:val="00124AF9"/>
    <w:rsid w:val="00125427"/>
    <w:rsid w:val="00126FC6"/>
    <w:rsid w:val="001301E1"/>
    <w:rsid w:val="00131313"/>
    <w:rsid w:val="001355BE"/>
    <w:rsid w:val="001367AC"/>
    <w:rsid w:val="00136AB2"/>
    <w:rsid w:val="00136AF3"/>
    <w:rsid w:val="00136CEA"/>
    <w:rsid w:val="00136E9E"/>
    <w:rsid w:val="00144330"/>
    <w:rsid w:val="001473AD"/>
    <w:rsid w:val="00147A4F"/>
    <w:rsid w:val="001516BC"/>
    <w:rsid w:val="001536A6"/>
    <w:rsid w:val="001543DE"/>
    <w:rsid w:val="001564B6"/>
    <w:rsid w:val="00157BC2"/>
    <w:rsid w:val="001601EF"/>
    <w:rsid w:val="00161FC6"/>
    <w:rsid w:val="00165959"/>
    <w:rsid w:val="00170691"/>
    <w:rsid w:val="00170748"/>
    <w:rsid w:val="00170763"/>
    <w:rsid w:val="001727A6"/>
    <w:rsid w:val="001728EA"/>
    <w:rsid w:val="00172EB5"/>
    <w:rsid w:val="00173624"/>
    <w:rsid w:val="00174E9D"/>
    <w:rsid w:val="00177121"/>
    <w:rsid w:val="00177770"/>
    <w:rsid w:val="001779BA"/>
    <w:rsid w:val="00181582"/>
    <w:rsid w:val="00181B02"/>
    <w:rsid w:val="00185B03"/>
    <w:rsid w:val="00185DB1"/>
    <w:rsid w:val="001915C2"/>
    <w:rsid w:val="00193660"/>
    <w:rsid w:val="00193D19"/>
    <w:rsid w:val="001A19FD"/>
    <w:rsid w:val="001A2341"/>
    <w:rsid w:val="001A64D4"/>
    <w:rsid w:val="001A7952"/>
    <w:rsid w:val="001B174A"/>
    <w:rsid w:val="001B2C91"/>
    <w:rsid w:val="001B49D6"/>
    <w:rsid w:val="001B7A1A"/>
    <w:rsid w:val="001C4706"/>
    <w:rsid w:val="001C4A86"/>
    <w:rsid w:val="001C4F23"/>
    <w:rsid w:val="001D0382"/>
    <w:rsid w:val="001D0BA1"/>
    <w:rsid w:val="001D34B4"/>
    <w:rsid w:val="001D458B"/>
    <w:rsid w:val="001D6DD7"/>
    <w:rsid w:val="001E137C"/>
    <w:rsid w:val="001E2CDF"/>
    <w:rsid w:val="001E3BCA"/>
    <w:rsid w:val="001F341A"/>
    <w:rsid w:val="001F35C5"/>
    <w:rsid w:val="001F4797"/>
    <w:rsid w:val="001F47A5"/>
    <w:rsid w:val="001F6328"/>
    <w:rsid w:val="001F785A"/>
    <w:rsid w:val="002021B5"/>
    <w:rsid w:val="00202956"/>
    <w:rsid w:val="00206A10"/>
    <w:rsid w:val="002076AD"/>
    <w:rsid w:val="00207BC7"/>
    <w:rsid w:val="00207C2C"/>
    <w:rsid w:val="0021092D"/>
    <w:rsid w:val="00211124"/>
    <w:rsid w:val="002156D0"/>
    <w:rsid w:val="002201B4"/>
    <w:rsid w:val="00223AA3"/>
    <w:rsid w:val="00226F0F"/>
    <w:rsid w:val="00227C31"/>
    <w:rsid w:val="002313E8"/>
    <w:rsid w:val="00231CBA"/>
    <w:rsid w:val="00233AE3"/>
    <w:rsid w:val="00233F59"/>
    <w:rsid w:val="00235D10"/>
    <w:rsid w:val="00240DF1"/>
    <w:rsid w:val="00241B68"/>
    <w:rsid w:val="0024275A"/>
    <w:rsid w:val="00243167"/>
    <w:rsid w:val="00245CF7"/>
    <w:rsid w:val="00246BF0"/>
    <w:rsid w:val="002476E5"/>
    <w:rsid w:val="0025282B"/>
    <w:rsid w:val="00252C8C"/>
    <w:rsid w:val="0025470E"/>
    <w:rsid w:val="00254BF3"/>
    <w:rsid w:val="0025658C"/>
    <w:rsid w:val="00261EE2"/>
    <w:rsid w:val="002639DC"/>
    <w:rsid w:val="00264E22"/>
    <w:rsid w:val="002652C6"/>
    <w:rsid w:val="00266306"/>
    <w:rsid w:val="002719F6"/>
    <w:rsid w:val="00271D5A"/>
    <w:rsid w:val="0027248A"/>
    <w:rsid w:val="00281B7D"/>
    <w:rsid w:val="00284199"/>
    <w:rsid w:val="002853CA"/>
    <w:rsid w:val="0028548B"/>
    <w:rsid w:val="0028787B"/>
    <w:rsid w:val="00291B60"/>
    <w:rsid w:val="002924E3"/>
    <w:rsid w:val="00293F90"/>
    <w:rsid w:val="00294820"/>
    <w:rsid w:val="00294A8B"/>
    <w:rsid w:val="002959C2"/>
    <w:rsid w:val="002A3E68"/>
    <w:rsid w:val="002A47A0"/>
    <w:rsid w:val="002A5745"/>
    <w:rsid w:val="002A5E8D"/>
    <w:rsid w:val="002B18A6"/>
    <w:rsid w:val="002B3A1D"/>
    <w:rsid w:val="002B3E94"/>
    <w:rsid w:val="002C060E"/>
    <w:rsid w:val="002C4078"/>
    <w:rsid w:val="002C52AD"/>
    <w:rsid w:val="002C6F5E"/>
    <w:rsid w:val="002C715B"/>
    <w:rsid w:val="002D1435"/>
    <w:rsid w:val="002D27B1"/>
    <w:rsid w:val="002D3D56"/>
    <w:rsid w:val="002D52B2"/>
    <w:rsid w:val="002E1882"/>
    <w:rsid w:val="002E3159"/>
    <w:rsid w:val="002E45D3"/>
    <w:rsid w:val="002E64EA"/>
    <w:rsid w:val="002E748E"/>
    <w:rsid w:val="002E7BDA"/>
    <w:rsid w:val="002F0DD7"/>
    <w:rsid w:val="002F5D89"/>
    <w:rsid w:val="002F619E"/>
    <w:rsid w:val="0030026E"/>
    <w:rsid w:val="003047D7"/>
    <w:rsid w:val="00305181"/>
    <w:rsid w:val="0030546F"/>
    <w:rsid w:val="00306C91"/>
    <w:rsid w:val="00310EF8"/>
    <w:rsid w:val="003110D7"/>
    <w:rsid w:val="00311FD0"/>
    <w:rsid w:val="003138AD"/>
    <w:rsid w:val="0031393D"/>
    <w:rsid w:val="00316F68"/>
    <w:rsid w:val="00323707"/>
    <w:rsid w:val="00326147"/>
    <w:rsid w:val="003261EB"/>
    <w:rsid w:val="00330D61"/>
    <w:rsid w:val="00331CC4"/>
    <w:rsid w:val="00333B20"/>
    <w:rsid w:val="003347DC"/>
    <w:rsid w:val="00335A82"/>
    <w:rsid w:val="003370A8"/>
    <w:rsid w:val="00341460"/>
    <w:rsid w:val="003427DF"/>
    <w:rsid w:val="0034418E"/>
    <w:rsid w:val="00345F84"/>
    <w:rsid w:val="00347086"/>
    <w:rsid w:val="00350041"/>
    <w:rsid w:val="00350080"/>
    <w:rsid w:val="00350648"/>
    <w:rsid w:val="003508CB"/>
    <w:rsid w:val="00352685"/>
    <w:rsid w:val="00354C67"/>
    <w:rsid w:val="00356DFF"/>
    <w:rsid w:val="00357361"/>
    <w:rsid w:val="003648BC"/>
    <w:rsid w:val="00365580"/>
    <w:rsid w:val="0036667D"/>
    <w:rsid w:val="00366A1A"/>
    <w:rsid w:val="0037109F"/>
    <w:rsid w:val="003739A9"/>
    <w:rsid w:val="00373A70"/>
    <w:rsid w:val="003755D1"/>
    <w:rsid w:val="00375D35"/>
    <w:rsid w:val="00376B14"/>
    <w:rsid w:val="0038066F"/>
    <w:rsid w:val="003834A1"/>
    <w:rsid w:val="003846DC"/>
    <w:rsid w:val="003853F9"/>
    <w:rsid w:val="0038658D"/>
    <w:rsid w:val="003877E6"/>
    <w:rsid w:val="00387917"/>
    <w:rsid w:val="00391D6C"/>
    <w:rsid w:val="00392267"/>
    <w:rsid w:val="00392785"/>
    <w:rsid w:val="00397B10"/>
    <w:rsid w:val="003A0A4E"/>
    <w:rsid w:val="003A2FA8"/>
    <w:rsid w:val="003A6F4D"/>
    <w:rsid w:val="003A6FE5"/>
    <w:rsid w:val="003B1B96"/>
    <w:rsid w:val="003B2DB1"/>
    <w:rsid w:val="003B599A"/>
    <w:rsid w:val="003B5AFB"/>
    <w:rsid w:val="003C003C"/>
    <w:rsid w:val="003C0BCF"/>
    <w:rsid w:val="003C11BC"/>
    <w:rsid w:val="003C2481"/>
    <w:rsid w:val="003C2A72"/>
    <w:rsid w:val="003C4A58"/>
    <w:rsid w:val="003C5F1A"/>
    <w:rsid w:val="003C7810"/>
    <w:rsid w:val="003D02F5"/>
    <w:rsid w:val="003D3E0B"/>
    <w:rsid w:val="003D402B"/>
    <w:rsid w:val="003D77F8"/>
    <w:rsid w:val="003D7ABB"/>
    <w:rsid w:val="003E090A"/>
    <w:rsid w:val="003E4DDD"/>
    <w:rsid w:val="003E655D"/>
    <w:rsid w:val="003E70FD"/>
    <w:rsid w:val="003E7A36"/>
    <w:rsid w:val="003F34A9"/>
    <w:rsid w:val="003F41F8"/>
    <w:rsid w:val="003F46F4"/>
    <w:rsid w:val="003F4838"/>
    <w:rsid w:val="003F6921"/>
    <w:rsid w:val="004028AD"/>
    <w:rsid w:val="00404078"/>
    <w:rsid w:val="004063A0"/>
    <w:rsid w:val="00411FAC"/>
    <w:rsid w:val="00414215"/>
    <w:rsid w:val="0042782C"/>
    <w:rsid w:val="004314A4"/>
    <w:rsid w:val="00431AE5"/>
    <w:rsid w:val="00433181"/>
    <w:rsid w:val="00443345"/>
    <w:rsid w:val="00444AC0"/>
    <w:rsid w:val="00450BC9"/>
    <w:rsid w:val="004515ED"/>
    <w:rsid w:val="00452CCE"/>
    <w:rsid w:val="00455264"/>
    <w:rsid w:val="004564A2"/>
    <w:rsid w:val="0046291F"/>
    <w:rsid w:val="00462D84"/>
    <w:rsid w:val="00463843"/>
    <w:rsid w:val="00463DDB"/>
    <w:rsid w:val="00464940"/>
    <w:rsid w:val="0046507A"/>
    <w:rsid w:val="0046575F"/>
    <w:rsid w:val="00474145"/>
    <w:rsid w:val="00475C7D"/>
    <w:rsid w:val="00480313"/>
    <w:rsid w:val="00486017"/>
    <w:rsid w:val="004869D4"/>
    <w:rsid w:val="0049542E"/>
    <w:rsid w:val="00495615"/>
    <w:rsid w:val="00496238"/>
    <w:rsid w:val="00496997"/>
    <w:rsid w:val="0049715B"/>
    <w:rsid w:val="004A07ED"/>
    <w:rsid w:val="004A2B54"/>
    <w:rsid w:val="004A420E"/>
    <w:rsid w:val="004A50D2"/>
    <w:rsid w:val="004A5AE7"/>
    <w:rsid w:val="004A7165"/>
    <w:rsid w:val="004B0616"/>
    <w:rsid w:val="004B0761"/>
    <w:rsid w:val="004B7BD9"/>
    <w:rsid w:val="004B7F24"/>
    <w:rsid w:val="004C010D"/>
    <w:rsid w:val="004C5D01"/>
    <w:rsid w:val="004C67AC"/>
    <w:rsid w:val="004D0799"/>
    <w:rsid w:val="004D2292"/>
    <w:rsid w:val="004D2A37"/>
    <w:rsid w:val="004D476A"/>
    <w:rsid w:val="004D6D29"/>
    <w:rsid w:val="004D6FF9"/>
    <w:rsid w:val="004E2F34"/>
    <w:rsid w:val="004E30A2"/>
    <w:rsid w:val="004F1ECC"/>
    <w:rsid w:val="004F24AD"/>
    <w:rsid w:val="004F3223"/>
    <w:rsid w:val="004F4122"/>
    <w:rsid w:val="004F469E"/>
    <w:rsid w:val="004F7C39"/>
    <w:rsid w:val="005032F0"/>
    <w:rsid w:val="0050719F"/>
    <w:rsid w:val="0051032B"/>
    <w:rsid w:val="0051240F"/>
    <w:rsid w:val="00514D9A"/>
    <w:rsid w:val="005177D2"/>
    <w:rsid w:val="00520984"/>
    <w:rsid w:val="00522253"/>
    <w:rsid w:val="00523248"/>
    <w:rsid w:val="0052394B"/>
    <w:rsid w:val="005261A2"/>
    <w:rsid w:val="005305AA"/>
    <w:rsid w:val="00530AC2"/>
    <w:rsid w:val="005321EB"/>
    <w:rsid w:val="00533CC0"/>
    <w:rsid w:val="00534703"/>
    <w:rsid w:val="00537F21"/>
    <w:rsid w:val="00541747"/>
    <w:rsid w:val="00541F79"/>
    <w:rsid w:val="00543E33"/>
    <w:rsid w:val="0054529F"/>
    <w:rsid w:val="005500FE"/>
    <w:rsid w:val="00551AFB"/>
    <w:rsid w:val="00552582"/>
    <w:rsid w:val="005526A9"/>
    <w:rsid w:val="00553DE7"/>
    <w:rsid w:val="0056019F"/>
    <w:rsid w:val="005611F9"/>
    <w:rsid w:val="00561282"/>
    <w:rsid w:val="0056172B"/>
    <w:rsid w:val="00561DEE"/>
    <w:rsid w:val="005645D9"/>
    <w:rsid w:val="0056497C"/>
    <w:rsid w:val="00566548"/>
    <w:rsid w:val="005705BB"/>
    <w:rsid w:val="00571171"/>
    <w:rsid w:val="005715C6"/>
    <w:rsid w:val="0057459C"/>
    <w:rsid w:val="0057529A"/>
    <w:rsid w:val="00575CBB"/>
    <w:rsid w:val="005768FB"/>
    <w:rsid w:val="00577307"/>
    <w:rsid w:val="00577CED"/>
    <w:rsid w:val="00580103"/>
    <w:rsid w:val="005828BC"/>
    <w:rsid w:val="00582EB8"/>
    <w:rsid w:val="005857DE"/>
    <w:rsid w:val="00587831"/>
    <w:rsid w:val="00592669"/>
    <w:rsid w:val="00594207"/>
    <w:rsid w:val="0059693F"/>
    <w:rsid w:val="00596C82"/>
    <w:rsid w:val="005A0558"/>
    <w:rsid w:val="005A2759"/>
    <w:rsid w:val="005A47D8"/>
    <w:rsid w:val="005B0B7D"/>
    <w:rsid w:val="005B377C"/>
    <w:rsid w:val="005B3B78"/>
    <w:rsid w:val="005B7BCA"/>
    <w:rsid w:val="005C12E4"/>
    <w:rsid w:val="005C343B"/>
    <w:rsid w:val="005D1E2B"/>
    <w:rsid w:val="005D25B2"/>
    <w:rsid w:val="005D3135"/>
    <w:rsid w:val="005D6042"/>
    <w:rsid w:val="005D703D"/>
    <w:rsid w:val="005E073C"/>
    <w:rsid w:val="005E168D"/>
    <w:rsid w:val="005E2FCC"/>
    <w:rsid w:val="005E3F87"/>
    <w:rsid w:val="005E550A"/>
    <w:rsid w:val="005E678A"/>
    <w:rsid w:val="005E75AC"/>
    <w:rsid w:val="005F132A"/>
    <w:rsid w:val="005F161A"/>
    <w:rsid w:val="005F1D8B"/>
    <w:rsid w:val="005F607C"/>
    <w:rsid w:val="00601FC1"/>
    <w:rsid w:val="00603291"/>
    <w:rsid w:val="00603F3D"/>
    <w:rsid w:val="006051B8"/>
    <w:rsid w:val="00605884"/>
    <w:rsid w:val="00605FA7"/>
    <w:rsid w:val="00607466"/>
    <w:rsid w:val="006077EF"/>
    <w:rsid w:val="00610605"/>
    <w:rsid w:val="0062093D"/>
    <w:rsid w:val="00620E55"/>
    <w:rsid w:val="00623415"/>
    <w:rsid w:val="006262FD"/>
    <w:rsid w:val="00626BFA"/>
    <w:rsid w:val="006276F2"/>
    <w:rsid w:val="006315FF"/>
    <w:rsid w:val="0063362C"/>
    <w:rsid w:val="0063540A"/>
    <w:rsid w:val="0063544B"/>
    <w:rsid w:val="0063580A"/>
    <w:rsid w:val="00643867"/>
    <w:rsid w:val="0064410B"/>
    <w:rsid w:val="006515B0"/>
    <w:rsid w:val="00651C14"/>
    <w:rsid w:val="00653EDB"/>
    <w:rsid w:val="006555D7"/>
    <w:rsid w:val="00657367"/>
    <w:rsid w:val="00657B54"/>
    <w:rsid w:val="00663323"/>
    <w:rsid w:val="006635A3"/>
    <w:rsid w:val="006643AF"/>
    <w:rsid w:val="00664B86"/>
    <w:rsid w:val="006652F6"/>
    <w:rsid w:val="00672D5D"/>
    <w:rsid w:val="0068101D"/>
    <w:rsid w:val="00681792"/>
    <w:rsid w:val="00681CFC"/>
    <w:rsid w:val="006836AF"/>
    <w:rsid w:val="006842E7"/>
    <w:rsid w:val="00685839"/>
    <w:rsid w:val="006861AD"/>
    <w:rsid w:val="0069055A"/>
    <w:rsid w:val="00690789"/>
    <w:rsid w:val="00690C6F"/>
    <w:rsid w:val="00695515"/>
    <w:rsid w:val="00697797"/>
    <w:rsid w:val="006A04A9"/>
    <w:rsid w:val="006A1BF1"/>
    <w:rsid w:val="006A2735"/>
    <w:rsid w:val="006A289F"/>
    <w:rsid w:val="006A3A8E"/>
    <w:rsid w:val="006A41DE"/>
    <w:rsid w:val="006A69B4"/>
    <w:rsid w:val="006A702A"/>
    <w:rsid w:val="006A76A9"/>
    <w:rsid w:val="006A7729"/>
    <w:rsid w:val="006B16D5"/>
    <w:rsid w:val="006B3BD2"/>
    <w:rsid w:val="006B4F4A"/>
    <w:rsid w:val="006B5F77"/>
    <w:rsid w:val="006B7324"/>
    <w:rsid w:val="006C068F"/>
    <w:rsid w:val="006C18FD"/>
    <w:rsid w:val="006C2110"/>
    <w:rsid w:val="006C3723"/>
    <w:rsid w:val="006C4139"/>
    <w:rsid w:val="006C5217"/>
    <w:rsid w:val="006C5E2A"/>
    <w:rsid w:val="006D2E0A"/>
    <w:rsid w:val="006D39C8"/>
    <w:rsid w:val="006D5365"/>
    <w:rsid w:val="006D7786"/>
    <w:rsid w:val="006D7F49"/>
    <w:rsid w:val="006E0A18"/>
    <w:rsid w:val="006E1EFA"/>
    <w:rsid w:val="006E2528"/>
    <w:rsid w:val="006E259F"/>
    <w:rsid w:val="006E5868"/>
    <w:rsid w:val="006E73A4"/>
    <w:rsid w:val="006F096F"/>
    <w:rsid w:val="006F4538"/>
    <w:rsid w:val="006F67BB"/>
    <w:rsid w:val="006F7053"/>
    <w:rsid w:val="00702278"/>
    <w:rsid w:val="00710CF0"/>
    <w:rsid w:val="00711917"/>
    <w:rsid w:val="0071327F"/>
    <w:rsid w:val="00715734"/>
    <w:rsid w:val="00715C86"/>
    <w:rsid w:val="00716938"/>
    <w:rsid w:val="0072005B"/>
    <w:rsid w:val="00720A67"/>
    <w:rsid w:val="00721E64"/>
    <w:rsid w:val="007300DC"/>
    <w:rsid w:val="007300E1"/>
    <w:rsid w:val="00730381"/>
    <w:rsid w:val="007319E8"/>
    <w:rsid w:val="00737C9F"/>
    <w:rsid w:val="0074022D"/>
    <w:rsid w:val="0074388D"/>
    <w:rsid w:val="00745612"/>
    <w:rsid w:val="007467D7"/>
    <w:rsid w:val="00746B18"/>
    <w:rsid w:val="00746EF8"/>
    <w:rsid w:val="00751477"/>
    <w:rsid w:val="00752C7E"/>
    <w:rsid w:val="00753CCA"/>
    <w:rsid w:val="00755E09"/>
    <w:rsid w:val="00761168"/>
    <w:rsid w:val="007637D8"/>
    <w:rsid w:val="00763A2B"/>
    <w:rsid w:val="0077261D"/>
    <w:rsid w:val="007730B0"/>
    <w:rsid w:val="0077693D"/>
    <w:rsid w:val="00776B6A"/>
    <w:rsid w:val="00776D02"/>
    <w:rsid w:val="00780FB6"/>
    <w:rsid w:val="00784F3C"/>
    <w:rsid w:val="0078711D"/>
    <w:rsid w:val="00791F2F"/>
    <w:rsid w:val="0079302B"/>
    <w:rsid w:val="007930D3"/>
    <w:rsid w:val="00793168"/>
    <w:rsid w:val="00793E5C"/>
    <w:rsid w:val="00794C5F"/>
    <w:rsid w:val="007A09CE"/>
    <w:rsid w:val="007A1FC8"/>
    <w:rsid w:val="007A657B"/>
    <w:rsid w:val="007A68D5"/>
    <w:rsid w:val="007B0270"/>
    <w:rsid w:val="007B05E6"/>
    <w:rsid w:val="007B17D8"/>
    <w:rsid w:val="007B18F5"/>
    <w:rsid w:val="007B411A"/>
    <w:rsid w:val="007B4213"/>
    <w:rsid w:val="007B446D"/>
    <w:rsid w:val="007B4B96"/>
    <w:rsid w:val="007B61FF"/>
    <w:rsid w:val="007B7AC0"/>
    <w:rsid w:val="007C0F4D"/>
    <w:rsid w:val="007C12BA"/>
    <w:rsid w:val="007C1423"/>
    <w:rsid w:val="007C2087"/>
    <w:rsid w:val="007C3D48"/>
    <w:rsid w:val="007C4142"/>
    <w:rsid w:val="007C6BDB"/>
    <w:rsid w:val="007C6F91"/>
    <w:rsid w:val="007D00E6"/>
    <w:rsid w:val="007D2421"/>
    <w:rsid w:val="007D4B9B"/>
    <w:rsid w:val="007E06F2"/>
    <w:rsid w:val="007E0A96"/>
    <w:rsid w:val="007E34F6"/>
    <w:rsid w:val="007E6C07"/>
    <w:rsid w:val="007F2F94"/>
    <w:rsid w:val="007F4D79"/>
    <w:rsid w:val="007F79AA"/>
    <w:rsid w:val="0080331A"/>
    <w:rsid w:val="00803458"/>
    <w:rsid w:val="00805361"/>
    <w:rsid w:val="0080586C"/>
    <w:rsid w:val="00806794"/>
    <w:rsid w:val="00806A5D"/>
    <w:rsid w:val="00807D4A"/>
    <w:rsid w:val="00807EE0"/>
    <w:rsid w:val="00810E4D"/>
    <w:rsid w:val="00814CFF"/>
    <w:rsid w:val="00815677"/>
    <w:rsid w:val="00822082"/>
    <w:rsid w:val="0082637E"/>
    <w:rsid w:val="00826599"/>
    <w:rsid w:val="0082777E"/>
    <w:rsid w:val="0083300D"/>
    <w:rsid w:val="00835E25"/>
    <w:rsid w:val="008365E4"/>
    <w:rsid w:val="00837CBB"/>
    <w:rsid w:val="00840CA6"/>
    <w:rsid w:val="00841613"/>
    <w:rsid w:val="00842C27"/>
    <w:rsid w:val="00842E43"/>
    <w:rsid w:val="0084402F"/>
    <w:rsid w:val="0084417A"/>
    <w:rsid w:val="0085109D"/>
    <w:rsid w:val="00852844"/>
    <w:rsid w:val="00853AB0"/>
    <w:rsid w:val="00853F5E"/>
    <w:rsid w:val="00855EDC"/>
    <w:rsid w:val="00857559"/>
    <w:rsid w:val="008618E3"/>
    <w:rsid w:val="00861E58"/>
    <w:rsid w:val="00865176"/>
    <w:rsid w:val="0086568F"/>
    <w:rsid w:val="00867D2D"/>
    <w:rsid w:val="00874377"/>
    <w:rsid w:val="008763B8"/>
    <w:rsid w:val="00876733"/>
    <w:rsid w:val="00880927"/>
    <w:rsid w:val="00881274"/>
    <w:rsid w:val="00883BDE"/>
    <w:rsid w:val="00886230"/>
    <w:rsid w:val="008871ED"/>
    <w:rsid w:val="00890A1D"/>
    <w:rsid w:val="00890CC4"/>
    <w:rsid w:val="00890FE4"/>
    <w:rsid w:val="0089161C"/>
    <w:rsid w:val="008922A1"/>
    <w:rsid w:val="00894DF6"/>
    <w:rsid w:val="008A0061"/>
    <w:rsid w:val="008A0EC2"/>
    <w:rsid w:val="008A264E"/>
    <w:rsid w:val="008A618F"/>
    <w:rsid w:val="008B08C5"/>
    <w:rsid w:val="008B0ED6"/>
    <w:rsid w:val="008B28E5"/>
    <w:rsid w:val="008B4F0C"/>
    <w:rsid w:val="008B635A"/>
    <w:rsid w:val="008C00A1"/>
    <w:rsid w:val="008C08A6"/>
    <w:rsid w:val="008C7DE9"/>
    <w:rsid w:val="008D20B5"/>
    <w:rsid w:val="008D2D22"/>
    <w:rsid w:val="008D30F4"/>
    <w:rsid w:val="008D54A6"/>
    <w:rsid w:val="008D5ED0"/>
    <w:rsid w:val="008D6E06"/>
    <w:rsid w:val="008E289A"/>
    <w:rsid w:val="008E30D4"/>
    <w:rsid w:val="008F13EE"/>
    <w:rsid w:val="008F1DA8"/>
    <w:rsid w:val="008F1E21"/>
    <w:rsid w:val="008F46DF"/>
    <w:rsid w:val="008F4E48"/>
    <w:rsid w:val="00904F39"/>
    <w:rsid w:val="00907CD5"/>
    <w:rsid w:val="00907F0E"/>
    <w:rsid w:val="00910AC9"/>
    <w:rsid w:val="0091213B"/>
    <w:rsid w:val="00913D74"/>
    <w:rsid w:val="0091500F"/>
    <w:rsid w:val="00916B1E"/>
    <w:rsid w:val="0091799C"/>
    <w:rsid w:val="00921AE9"/>
    <w:rsid w:val="00925EA7"/>
    <w:rsid w:val="00930DD8"/>
    <w:rsid w:val="009317DE"/>
    <w:rsid w:val="00932923"/>
    <w:rsid w:val="00933FCA"/>
    <w:rsid w:val="00934FFA"/>
    <w:rsid w:val="009356BF"/>
    <w:rsid w:val="00936E1C"/>
    <w:rsid w:val="00941304"/>
    <w:rsid w:val="00941CAB"/>
    <w:rsid w:val="0094316E"/>
    <w:rsid w:val="00943C88"/>
    <w:rsid w:val="00945477"/>
    <w:rsid w:val="0094714B"/>
    <w:rsid w:val="009509CA"/>
    <w:rsid w:val="00953C2D"/>
    <w:rsid w:val="00960336"/>
    <w:rsid w:val="00963DF4"/>
    <w:rsid w:val="00964638"/>
    <w:rsid w:val="00966B98"/>
    <w:rsid w:val="00966F16"/>
    <w:rsid w:val="00967679"/>
    <w:rsid w:val="00970A4C"/>
    <w:rsid w:val="00971379"/>
    <w:rsid w:val="00972E83"/>
    <w:rsid w:val="00974602"/>
    <w:rsid w:val="00974926"/>
    <w:rsid w:val="00974FA2"/>
    <w:rsid w:val="00975C98"/>
    <w:rsid w:val="0097638C"/>
    <w:rsid w:val="00980E09"/>
    <w:rsid w:val="00983EFD"/>
    <w:rsid w:val="009843A6"/>
    <w:rsid w:val="009843DF"/>
    <w:rsid w:val="00984490"/>
    <w:rsid w:val="00991443"/>
    <w:rsid w:val="009931F9"/>
    <w:rsid w:val="00993538"/>
    <w:rsid w:val="009949FC"/>
    <w:rsid w:val="00995136"/>
    <w:rsid w:val="00996108"/>
    <w:rsid w:val="009973D7"/>
    <w:rsid w:val="009A07CA"/>
    <w:rsid w:val="009A54F4"/>
    <w:rsid w:val="009B15E9"/>
    <w:rsid w:val="009B23BC"/>
    <w:rsid w:val="009B2AEE"/>
    <w:rsid w:val="009B59E9"/>
    <w:rsid w:val="009B6193"/>
    <w:rsid w:val="009B63D2"/>
    <w:rsid w:val="009B6B26"/>
    <w:rsid w:val="009B7651"/>
    <w:rsid w:val="009C375C"/>
    <w:rsid w:val="009C395F"/>
    <w:rsid w:val="009C54B5"/>
    <w:rsid w:val="009D02C6"/>
    <w:rsid w:val="009D15AD"/>
    <w:rsid w:val="009D47C7"/>
    <w:rsid w:val="009D6AF6"/>
    <w:rsid w:val="009E3207"/>
    <w:rsid w:val="009E78C9"/>
    <w:rsid w:val="009F1336"/>
    <w:rsid w:val="009F40B6"/>
    <w:rsid w:val="009F48AB"/>
    <w:rsid w:val="009F6B5B"/>
    <w:rsid w:val="009F6FC7"/>
    <w:rsid w:val="00A012E5"/>
    <w:rsid w:val="00A03905"/>
    <w:rsid w:val="00A03DC5"/>
    <w:rsid w:val="00A04B80"/>
    <w:rsid w:val="00A05A1B"/>
    <w:rsid w:val="00A05E29"/>
    <w:rsid w:val="00A112F3"/>
    <w:rsid w:val="00A128C2"/>
    <w:rsid w:val="00A2103E"/>
    <w:rsid w:val="00A26500"/>
    <w:rsid w:val="00A27A8C"/>
    <w:rsid w:val="00A31E44"/>
    <w:rsid w:val="00A335C9"/>
    <w:rsid w:val="00A34C93"/>
    <w:rsid w:val="00A37D65"/>
    <w:rsid w:val="00A41F79"/>
    <w:rsid w:val="00A455CD"/>
    <w:rsid w:val="00A47D4F"/>
    <w:rsid w:val="00A51C4A"/>
    <w:rsid w:val="00A540D8"/>
    <w:rsid w:val="00A544A2"/>
    <w:rsid w:val="00A623D4"/>
    <w:rsid w:val="00A7081E"/>
    <w:rsid w:val="00A70AC2"/>
    <w:rsid w:val="00A72920"/>
    <w:rsid w:val="00A735DD"/>
    <w:rsid w:val="00A73933"/>
    <w:rsid w:val="00A73E24"/>
    <w:rsid w:val="00A74303"/>
    <w:rsid w:val="00A74621"/>
    <w:rsid w:val="00A75D68"/>
    <w:rsid w:val="00A763AF"/>
    <w:rsid w:val="00A76659"/>
    <w:rsid w:val="00A82355"/>
    <w:rsid w:val="00A92449"/>
    <w:rsid w:val="00A93181"/>
    <w:rsid w:val="00A97813"/>
    <w:rsid w:val="00A97A17"/>
    <w:rsid w:val="00A97D0F"/>
    <w:rsid w:val="00AA0374"/>
    <w:rsid w:val="00AA50BB"/>
    <w:rsid w:val="00AA5DE5"/>
    <w:rsid w:val="00AB03D0"/>
    <w:rsid w:val="00AB4836"/>
    <w:rsid w:val="00AB49F4"/>
    <w:rsid w:val="00AB4BA0"/>
    <w:rsid w:val="00AB63EA"/>
    <w:rsid w:val="00AB6CAE"/>
    <w:rsid w:val="00AB6D09"/>
    <w:rsid w:val="00AB7AF9"/>
    <w:rsid w:val="00AC1378"/>
    <w:rsid w:val="00AC621E"/>
    <w:rsid w:val="00AC69F2"/>
    <w:rsid w:val="00AD1197"/>
    <w:rsid w:val="00AD1E14"/>
    <w:rsid w:val="00AD44F7"/>
    <w:rsid w:val="00AE3C3E"/>
    <w:rsid w:val="00AE4A18"/>
    <w:rsid w:val="00AE4D21"/>
    <w:rsid w:val="00AE524A"/>
    <w:rsid w:val="00AE5746"/>
    <w:rsid w:val="00AE76F0"/>
    <w:rsid w:val="00AF3257"/>
    <w:rsid w:val="00AF780C"/>
    <w:rsid w:val="00B01206"/>
    <w:rsid w:val="00B01F38"/>
    <w:rsid w:val="00B04430"/>
    <w:rsid w:val="00B04AB3"/>
    <w:rsid w:val="00B06AE8"/>
    <w:rsid w:val="00B10D03"/>
    <w:rsid w:val="00B14187"/>
    <w:rsid w:val="00B14598"/>
    <w:rsid w:val="00B165CA"/>
    <w:rsid w:val="00B20A13"/>
    <w:rsid w:val="00B23711"/>
    <w:rsid w:val="00B252BE"/>
    <w:rsid w:val="00B27598"/>
    <w:rsid w:val="00B2782F"/>
    <w:rsid w:val="00B32EC1"/>
    <w:rsid w:val="00B345DB"/>
    <w:rsid w:val="00B43016"/>
    <w:rsid w:val="00B431DD"/>
    <w:rsid w:val="00B43A94"/>
    <w:rsid w:val="00B4542A"/>
    <w:rsid w:val="00B4699A"/>
    <w:rsid w:val="00B517A6"/>
    <w:rsid w:val="00B550CC"/>
    <w:rsid w:val="00B55619"/>
    <w:rsid w:val="00B614D1"/>
    <w:rsid w:val="00B617F7"/>
    <w:rsid w:val="00B63C38"/>
    <w:rsid w:val="00B66A53"/>
    <w:rsid w:val="00B67EFB"/>
    <w:rsid w:val="00B75680"/>
    <w:rsid w:val="00B75D2F"/>
    <w:rsid w:val="00B7710F"/>
    <w:rsid w:val="00B7765C"/>
    <w:rsid w:val="00B805CD"/>
    <w:rsid w:val="00B835B6"/>
    <w:rsid w:val="00B861D7"/>
    <w:rsid w:val="00B86DB7"/>
    <w:rsid w:val="00B87557"/>
    <w:rsid w:val="00B90DDA"/>
    <w:rsid w:val="00B90F3F"/>
    <w:rsid w:val="00B958F0"/>
    <w:rsid w:val="00B96B8C"/>
    <w:rsid w:val="00BA2518"/>
    <w:rsid w:val="00BA28A5"/>
    <w:rsid w:val="00BA68AC"/>
    <w:rsid w:val="00BA724C"/>
    <w:rsid w:val="00BB21A6"/>
    <w:rsid w:val="00BB2357"/>
    <w:rsid w:val="00BC0E71"/>
    <w:rsid w:val="00BC126C"/>
    <w:rsid w:val="00BC3C51"/>
    <w:rsid w:val="00BC71B5"/>
    <w:rsid w:val="00BC7619"/>
    <w:rsid w:val="00BD4C21"/>
    <w:rsid w:val="00BD5DE9"/>
    <w:rsid w:val="00BD7F01"/>
    <w:rsid w:val="00BE21DD"/>
    <w:rsid w:val="00BE34DD"/>
    <w:rsid w:val="00BE77B2"/>
    <w:rsid w:val="00BF2A36"/>
    <w:rsid w:val="00BF5D8D"/>
    <w:rsid w:val="00BF605B"/>
    <w:rsid w:val="00C0055F"/>
    <w:rsid w:val="00C00A1E"/>
    <w:rsid w:val="00C0292A"/>
    <w:rsid w:val="00C03C11"/>
    <w:rsid w:val="00C0454A"/>
    <w:rsid w:val="00C07807"/>
    <w:rsid w:val="00C10002"/>
    <w:rsid w:val="00C122DD"/>
    <w:rsid w:val="00C1466B"/>
    <w:rsid w:val="00C14887"/>
    <w:rsid w:val="00C15D8D"/>
    <w:rsid w:val="00C167CC"/>
    <w:rsid w:val="00C172B2"/>
    <w:rsid w:val="00C216E7"/>
    <w:rsid w:val="00C21A9E"/>
    <w:rsid w:val="00C24F95"/>
    <w:rsid w:val="00C279F0"/>
    <w:rsid w:val="00C27D9F"/>
    <w:rsid w:val="00C321F0"/>
    <w:rsid w:val="00C37026"/>
    <w:rsid w:val="00C40252"/>
    <w:rsid w:val="00C40D27"/>
    <w:rsid w:val="00C452CA"/>
    <w:rsid w:val="00C55CCC"/>
    <w:rsid w:val="00C560AA"/>
    <w:rsid w:val="00C567BF"/>
    <w:rsid w:val="00C64522"/>
    <w:rsid w:val="00C65753"/>
    <w:rsid w:val="00C657E6"/>
    <w:rsid w:val="00C66A0A"/>
    <w:rsid w:val="00C66DBC"/>
    <w:rsid w:val="00C66E73"/>
    <w:rsid w:val="00C67CF9"/>
    <w:rsid w:val="00C67F0D"/>
    <w:rsid w:val="00C7011C"/>
    <w:rsid w:val="00C70A8A"/>
    <w:rsid w:val="00C711FE"/>
    <w:rsid w:val="00C73BC5"/>
    <w:rsid w:val="00C74982"/>
    <w:rsid w:val="00C75350"/>
    <w:rsid w:val="00C7700F"/>
    <w:rsid w:val="00C80C1B"/>
    <w:rsid w:val="00C822E1"/>
    <w:rsid w:val="00C83A43"/>
    <w:rsid w:val="00C83DE0"/>
    <w:rsid w:val="00C843E1"/>
    <w:rsid w:val="00C855C7"/>
    <w:rsid w:val="00C90EA5"/>
    <w:rsid w:val="00C933FB"/>
    <w:rsid w:val="00CA1C81"/>
    <w:rsid w:val="00CA2C66"/>
    <w:rsid w:val="00CA4C65"/>
    <w:rsid w:val="00CB2047"/>
    <w:rsid w:val="00CB246E"/>
    <w:rsid w:val="00CB3401"/>
    <w:rsid w:val="00CB436D"/>
    <w:rsid w:val="00CB5468"/>
    <w:rsid w:val="00CC06F2"/>
    <w:rsid w:val="00CC2BDF"/>
    <w:rsid w:val="00CC54A8"/>
    <w:rsid w:val="00CD0F59"/>
    <w:rsid w:val="00CD2919"/>
    <w:rsid w:val="00CD66B7"/>
    <w:rsid w:val="00CD7B4B"/>
    <w:rsid w:val="00CE15DC"/>
    <w:rsid w:val="00CE1B89"/>
    <w:rsid w:val="00CE1CC0"/>
    <w:rsid w:val="00CE306F"/>
    <w:rsid w:val="00CE33CC"/>
    <w:rsid w:val="00CE3F36"/>
    <w:rsid w:val="00CE41FC"/>
    <w:rsid w:val="00CE4F42"/>
    <w:rsid w:val="00CE66EB"/>
    <w:rsid w:val="00CF0AC3"/>
    <w:rsid w:val="00CF12DA"/>
    <w:rsid w:val="00CF6208"/>
    <w:rsid w:val="00CF6ABB"/>
    <w:rsid w:val="00D02AA7"/>
    <w:rsid w:val="00D04BF9"/>
    <w:rsid w:val="00D07EAE"/>
    <w:rsid w:val="00D11389"/>
    <w:rsid w:val="00D11BBD"/>
    <w:rsid w:val="00D12950"/>
    <w:rsid w:val="00D2020D"/>
    <w:rsid w:val="00D20484"/>
    <w:rsid w:val="00D22B8D"/>
    <w:rsid w:val="00D237FC"/>
    <w:rsid w:val="00D24977"/>
    <w:rsid w:val="00D25A0F"/>
    <w:rsid w:val="00D26257"/>
    <w:rsid w:val="00D2647C"/>
    <w:rsid w:val="00D3253F"/>
    <w:rsid w:val="00D3259A"/>
    <w:rsid w:val="00D32C81"/>
    <w:rsid w:val="00D36BB8"/>
    <w:rsid w:val="00D5064E"/>
    <w:rsid w:val="00D5080B"/>
    <w:rsid w:val="00D50865"/>
    <w:rsid w:val="00D52F44"/>
    <w:rsid w:val="00D534E4"/>
    <w:rsid w:val="00D54B96"/>
    <w:rsid w:val="00D5530A"/>
    <w:rsid w:val="00D5532A"/>
    <w:rsid w:val="00D57775"/>
    <w:rsid w:val="00D60CD9"/>
    <w:rsid w:val="00D61987"/>
    <w:rsid w:val="00D62B81"/>
    <w:rsid w:val="00D62C41"/>
    <w:rsid w:val="00D6369F"/>
    <w:rsid w:val="00D65CCB"/>
    <w:rsid w:val="00D67568"/>
    <w:rsid w:val="00D70557"/>
    <w:rsid w:val="00D717D0"/>
    <w:rsid w:val="00D7336B"/>
    <w:rsid w:val="00D73B0B"/>
    <w:rsid w:val="00D743DD"/>
    <w:rsid w:val="00D74995"/>
    <w:rsid w:val="00D74EC1"/>
    <w:rsid w:val="00D76717"/>
    <w:rsid w:val="00D833F0"/>
    <w:rsid w:val="00D83A01"/>
    <w:rsid w:val="00D8577E"/>
    <w:rsid w:val="00D8710C"/>
    <w:rsid w:val="00D933AE"/>
    <w:rsid w:val="00D948A6"/>
    <w:rsid w:val="00D9531D"/>
    <w:rsid w:val="00D976D6"/>
    <w:rsid w:val="00DA1C05"/>
    <w:rsid w:val="00DA2D04"/>
    <w:rsid w:val="00DA634D"/>
    <w:rsid w:val="00DB06F4"/>
    <w:rsid w:val="00DB296E"/>
    <w:rsid w:val="00DB364C"/>
    <w:rsid w:val="00DB4D22"/>
    <w:rsid w:val="00DC0395"/>
    <w:rsid w:val="00DC1583"/>
    <w:rsid w:val="00DC2E9A"/>
    <w:rsid w:val="00DC2EE9"/>
    <w:rsid w:val="00DC37B9"/>
    <w:rsid w:val="00DC432D"/>
    <w:rsid w:val="00DC4D35"/>
    <w:rsid w:val="00DC6A7C"/>
    <w:rsid w:val="00DD19EC"/>
    <w:rsid w:val="00DD4C5F"/>
    <w:rsid w:val="00DD5B22"/>
    <w:rsid w:val="00DD5DB0"/>
    <w:rsid w:val="00DD731C"/>
    <w:rsid w:val="00DD7EF0"/>
    <w:rsid w:val="00DE0670"/>
    <w:rsid w:val="00DE3AEB"/>
    <w:rsid w:val="00DE7173"/>
    <w:rsid w:val="00DF0EC9"/>
    <w:rsid w:val="00DF220F"/>
    <w:rsid w:val="00DF3BB4"/>
    <w:rsid w:val="00DF4683"/>
    <w:rsid w:val="00DF49ED"/>
    <w:rsid w:val="00DF4AB2"/>
    <w:rsid w:val="00DF65B6"/>
    <w:rsid w:val="00DF7435"/>
    <w:rsid w:val="00DF7ED8"/>
    <w:rsid w:val="00E0059D"/>
    <w:rsid w:val="00E047D8"/>
    <w:rsid w:val="00E05236"/>
    <w:rsid w:val="00E11160"/>
    <w:rsid w:val="00E11D9B"/>
    <w:rsid w:val="00E13316"/>
    <w:rsid w:val="00E1613A"/>
    <w:rsid w:val="00E17802"/>
    <w:rsid w:val="00E248D0"/>
    <w:rsid w:val="00E3011B"/>
    <w:rsid w:val="00E323C8"/>
    <w:rsid w:val="00E32AE4"/>
    <w:rsid w:val="00E34EE0"/>
    <w:rsid w:val="00E3537F"/>
    <w:rsid w:val="00E36256"/>
    <w:rsid w:val="00E4370D"/>
    <w:rsid w:val="00E45445"/>
    <w:rsid w:val="00E45DF3"/>
    <w:rsid w:val="00E46873"/>
    <w:rsid w:val="00E473A9"/>
    <w:rsid w:val="00E47F55"/>
    <w:rsid w:val="00E5169C"/>
    <w:rsid w:val="00E5229E"/>
    <w:rsid w:val="00E522E0"/>
    <w:rsid w:val="00E608CC"/>
    <w:rsid w:val="00E72505"/>
    <w:rsid w:val="00E72D65"/>
    <w:rsid w:val="00E75F4E"/>
    <w:rsid w:val="00E81AD7"/>
    <w:rsid w:val="00E821B4"/>
    <w:rsid w:val="00E8240B"/>
    <w:rsid w:val="00E82B30"/>
    <w:rsid w:val="00E833FF"/>
    <w:rsid w:val="00E84FCE"/>
    <w:rsid w:val="00E85DCE"/>
    <w:rsid w:val="00E8774E"/>
    <w:rsid w:val="00E87A89"/>
    <w:rsid w:val="00E9072E"/>
    <w:rsid w:val="00E91958"/>
    <w:rsid w:val="00E92CB5"/>
    <w:rsid w:val="00E94D74"/>
    <w:rsid w:val="00E976FB"/>
    <w:rsid w:val="00EA08A1"/>
    <w:rsid w:val="00EA1D7C"/>
    <w:rsid w:val="00EA585A"/>
    <w:rsid w:val="00EA5E11"/>
    <w:rsid w:val="00EA6A4B"/>
    <w:rsid w:val="00EA7E9D"/>
    <w:rsid w:val="00EB0233"/>
    <w:rsid w:val="00EB204F"/>
    <w:rsid w:val="00EB461A"/>
    <w:rsid w:val="00EB622F"/>
    <w:rsid w:val="00EC294C"/>
    <w:rsid w:val="00EC29FF"/>
    <w:rsid w:val="00EC46C0"/>
    <w:rsid w:val="00EC4C88"/>
    <w:rsid w:val="00EC7CF7"/>
    <w:rsid w:val="00EC7CFA"/>
    <w:rsid w:val="00EC7E0C"/>
    <w:rsid w:val="00ED0C26"/>
    <w:rsid w:val="00ED17E4"/>
    <w:rsid w:val="00ED1F2D"/>
    <w:rsid w:val="00ED3D93"/>
    <w:rsid w:val="00ED5A63"/>
    <w:rsid w:val="00ED63F7"/>
    <w:rsid w:val="00ED7D89"/>
    <w:rsid w:val="00EE05EC"/>
    <w:rsid w:val="00EE0DB4"/>
    <w:rsid w:val="00EE2C8E"/>
    <w:rsid w:val="00EE3594"/>
    <w:rsid w:val="00EE4953"/>
    <w:rsid w:val="00EE6037"/>
    <w:rsid w:val="00EE7488"/>
    <w:rsid w:val="00EE7629"/>
    <w:rsid w:val="00EF0F68"/>
    <w:rsid w:val="00EF1B0B"/>
    <w:rsid w:val="00EF35F5"/>
    <w:rsid w:val="00F00092"/>
    <w:rsid w:val="00F01FD2"/>
    <w:rsid w:val="00F0564B"/>
    <w:rsid w:val="00F0798A"/>
    <w:rsid w:val="00F13DF6"/>
    <w:rsid w:val="00F153DC"/>
    <w:rsid w:val="00F2528D"/>
    <w:rsid w:val="00F253C0"/>
    <w:rsid w:val="00F2789A"/>
    <w:rsid w:val="00F27978"/>
    <w:rsid w:val="00F30FA3"/>
    <w:rsid w:val="00F31F39"/>
    <w:rsid w:val="00F35CD2"/>
    <w:rsid w:val="00F41499"/>
    <w:rsid w:val="00F41C43"/>
    <w:rsid w:val="00F5012B"/>
    <w:rsid w:val="00F54F37"/>
    <w:rsid w:val="00F62A6E"/>
    <w:rsid w:val="00F63E48"/>
    <w:rsid w:val="00F648CF"/>
    <w:rsid w:val="00F65E22"/>
    <w:rsid w:val="00F6681C"/>
    <w:rsid w:val="00F6695F"/>
    <w:rsid w:val="00F673AB"/>
    <w:rsid w:val="00F70D08"/>
    <w:rsid w:val="00F812BF"/>
    <w:rsid w:val="00F864E8"/>
    <w:rsid w:val="00F907DF"/>
    <w:rsid w:val="00F951A3"/>
    <w:rsid w:val="00FA1C0B"/>
    <w:rsid w:val="00FA2A1B"/>
    <w:rsid w:val="00FA52A2"/>
    <w:rsid w:val="00FB04A9"/>
    <w:rsid w:val="00FB27A2"/>
    <w:rsid w:val="00FB4233"/>
    <w:rsid w:val="00FB45B2"/>
    <w:rsid w:val="00FB5AE8"/>
    <w:rsid w:val="00FC310A"/>
    <w:rsid w:val="00FC765B"/>
    <w:rsid w:val="00FD04E2"/>
    <w:rsid w:val="00FD17E3"/>
    <w:rsid w:val="00FD2F73"/>
    <w:rsid w:val="00FD3EFE"/>
    <w:rsid w:val="00FD4C4A"/>
    <w:rsid w:val="00FD5930"/>
    <w:rsid w:val="00FD71AF"/>
    <w:rsid w:val="00FD7691"/>
    <w:rsid w:val="00FD7E3D"/>
    <w:rsid w:val="00FE12EC"/>
    <w:rsid w:val="00FE1ABA"/>
    <w:rsid w:val="00FE460F"/>
    <w:rsid w:val="00FE52D2"/>
    <w:rsid w:val="00FF1402"/>
    <w:rsid w:val="00FF3C79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88CB"/>
  <w15:chartTrackingRefBased/>
  <w15:docId w15:val="{6DEF97C8-CB2C-4D83-B541-A3C315C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446D"/>
    <w:pPr>
      <w:ind w:left="720"/>
      <w:contextualSpacing/>
    </w:pPr>
  </w:style>
  <w:style w:type="table" w:styleId="Tabelraster">
    <w:name w:val="Table Grid"/>
    <w:basedOn w:val="Standaardtabel"/>
    <w:uiPriority w:val="59"/>
    <w:rsid w:val="00D9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E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1E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1E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E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E6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E6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1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40F"/>
  </w:style>
  <w:style w:type="paragraph" w:styleId="Voettekst">
    <w:name w:val="footer"/>
    <w:basedOn w:val="Standaard"/>
    <w:link w:val="VoettekstChar"/>
    <w:uiPriority w:val="99"/>
    <w:unhideWhenUsed/>
    <w:rsid w:val="0051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40F"/>
  </w:style>
  <w:style w:type="character" w:styleId="Hyperlink">
    <w:name w:val="Hyperlink"/>
    <w:basedOn w:val="Standaardalinea-lettertype"/>
    <w:uiPriority w:val="99"/>
    <w:unhideWhenUsed/>
    <w:rsid w:val="00D2625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geld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52FFEEF9.dotm</Template>
  <TotalTime>1</TotalTime>
  <Pages>1</Pages>
  <Words>115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Judith</dc:creator>
  <cp:keywords/>
  <dc:description/>
  <cp:lastModifiedBy>Brey, Martine</cp:lastModifiedBy>
  <cp:revision>2</cp:revision>
  <dcterms:created xsi:type="dcterms:W3CDTF">2019-02-26T21:31:00Z</dcterms:created>
  <dcterms:modified xsi:type="dcterms:W3CDTF">2019-02-26T21:31:00Z</dcterms:modified>
</cp:coreProperties>
</file>