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9E07" w14:textId="77777777" w:rsidR="00AA5AD2" w:rsidRDefault="00AA5AD2" w:rsidP="00AA5AD2"/>
    <w:p w14:paraId="4AD69E09" w14:textId="3665B935" w:rsidR="00A77FE5" w:rsidRDefault="00DD0C94" w:rsidP="00DD0C94">
      <w:pPr>
        <w:rPr>
          <w:b/>
          <w:sz w:val="24"/>
        </w:rPr>
      </w:pPr>
      <w:r>
        <w:rPr>
          <w:b/>
          <w:sz w:val="24"/>
        </w:rPr>
        <w:t>Projectplan</w:t>
      </w:r>
    </w:p>
    <w:p w14:paraId="777EE80A" w14:textId="760DE799" w:rsidR="00DD0C94" w:rsidRPr="00DD0C94" w:rsidRDefault="00DD0C94" w:rsidP="00DD0C94">
      <w:pPr>
        <w:rPr>
          <w:bCs/>
          <w:szCs w:val="20"/>
        </w:rPr>
      </w:pPr>
      <w:r w:rsidRPr="00DD0C94">
        <w:rPr>
          <w:bCs/>
          <w:szCs w:val="20"/>
        </w:rPr>
        <w:t xml:space="preserve">Bijlage bij aanvraag </w:t>
      </w:r>
      <w:r w:rsidRPr="00DD0C94">
        <w:rPr>
          <w:bCs/>
          <w:color w:val="C00000"/>
          <w:szCs w:val="20"/>
        </w:rPr>
        <w:t xml:space="preserve">[vul hier de naam van de subsidieregeling </w:t>
      </w:r>
      <w:bookmarkStart w:id="0" w:name="_GoBack"/>
      <w:r w:rsidRPr="00DD0C94">
        <w:rPr>
          <w:bCs/>
          <w:color w:val="C00000"/>
          <w:szCs w:val="20"/>
        </w:rPr>
        <w:t>in</w:t>
      </w:r>
      <w:bookmarkEnd w:id="0"/>
      <w:r w:rsidRPr="00DD0C94">
        <w:rPr>
          <w:bCs/>
          <w:szCs w:val="20"/>
        </w:rPr>
        <w:t>]</w:t>
      </w:r>
    </w:p>
    <w:p w14:paraId="4AD69E0C" w14:textId="2BD9BED9" w:rsidR="00AA5AD2" w:rsidRPr="00DD0C94" w:rsidRDefault="00AA5AD2" w:rsidP="00DD0C94">
      <w:pPr>
        <w:rPr>
          <w:bCs/>
          <w:szCs w:val="20"/>
        </w:rPr>
      </w:pPr>
    </w:p>
    <w:p w14:paraId="5B7B5216" w14:textId="4974ECF5" w:rsidR="00894B4C" w:rsidRPr="00F73EC8" w:rsidRDefault="00894B4C" w:rsidP="00AA5AD2">
      <w:pPr>
        <w:rPr>
          <w:b/>
          <w:bCs/>
        </w:rPr>
      </w:pPr>
      <w:r w:rsidRPr="00F73EC8">
        <w:rPr>
          <w:b/>
          <w:bCs/>
        </w:rPr>
        <w:t>Toelichting</w:t>
      </w:r>
    </w:p>
    <w:p w14:paraId="0414287B" w14:textId="77507F2D" w:rsidR="00A32650" w:rsidRDefault="00DD0C94" w:rsidP="00AA5AD2">
      <w:pPr>
        <w:rPr>
          <w:i/>
          <w:iCs/>
          <w:szCs w:val="20"/>
        </w:rPr>
      </w:pPr>
      <w:r>
        <w:rPr>
          <w:i/>
          <w:iCs/>
          <w:szCs w:val="20"/>
        </w:rPr>
        <w:t xml:space="preserve">Om </w:t>
      </w:r>
      <w:r w:rsidR="00A32650">
        <w:rPr>
          <w:i/>
          <w:iCs/>
          <w:szCs w:val="20"/>
        </w:rPr>
        <w:t>uw</w:t>
      </w:r>
      <w:r>
        <w:rPr>
          <w:i/>
          <w:iCs/>
          <w:szCs w:val="20"/>
        </w:rPr>
        <w:t xml:space="preserve"> subsidieaanvraag goed te kunnen beoordelen, hebben wij een projectplan nodig. </w:t>
      </w:r>
      <w:r w:rsidR="00A32650">
        <w:rPr>
          <w:i/>
          <w:iCs/>
          <w:szCs w:val="20"/>
        </w:rPr>
        <w:t xml:space="preserve">In dit projectplan geeft u een duidelijk beeld van het project waarvoor u subsidie aanvraagt en de doelstelling(en) die u wilt bereiken. We vragen u de onderdelen in dit format projectplan zo volledig mogelijk in te vullen. Als een onderdeel niet van toepassing is, kunt u dit overslaan. Houd rekening met de voorgeschreven lengte van uw toelichting. </w:t>
      </w:r>
    </w:p>
    <w:p w14:paraId="17187DE1" w14:textId="5B66E8EA" w:rsidR="00894B4C" w:rsidRPr="00F73EC8" w:rsidRDefault="00894B4C" w:rsidP="00AA5AD2">
      <w:pPr>
        <w:rPr>
          <w:i/>
          <w:iCs/>
          <w:szCs w:val="20"/>
        </w:rPr>
      </w:pPr>
      <w:commentRangeStart w:id="1"/>
      <w:commentRangeEnd w:id="1"/>
    </w:p>
    <w:p w14:paraId="4AD69E0F" w14:textId="1180FE9C" w:rsidR="00A77FE5" w:rsidRPr="00F73EC8" w:rsidRDefault="00A32650" w:rsidP="00AA5AD2">
      <w:pPr>
        <w:rPr>
          <w:i/>
          <w:iCs/>
        </w:rPr>
      </w:pPr>
      <w:r>
        <w:rPr>
          <w:i/>
          <w:iCs/>
        </w:rPr>
        <w:t xml:space="preserve">De kwaliteit van uw aanvraag wordt getoetst op de vastgestelde beoordelingscriteria uit de subsidieregeling. Na het invullen kunt u het projectplan uploaden in het digitale aanvraagformulier. </w:t>
      </w:r>
    </w:p>
    <w:p w14:paraId="4AD69E10" w14:textId="77777777" w:rsidR="00A77FE5" w:rsidRPr="00F73EC8" w:rsidRDefault="00A77FE5" w:rsidP="00AA5AD2">
      <w:pPr>
        <w:rPr>
          <w:i/>
          <w:iCs/>
        </w:rPr>
      </w:pPr>
    </w:p>
    <w:p w14:paraId="4AD69E11" w14:textId="77777777" w:rsidR="00A77FE5" w:rsidRDefault="00A77FE5" w:rsidP="00AA5AD2"/>
    <w:p w14:paraId="4AD69E12" w14:textId="77777777" w:rsidR="00A77FE5" w:rsidRDefault="00A77FE5" w:rsidP="00AA5AD2"/>
    <w:p w14:paraId="4AD69E13" w14:textId="77777777" w:rsidR="00A77FE5" w:rsidRDefault="00A77FE5" w:rsidP="00AA5AD2"/>
    <w:p w14:paraId="4AD69E14" w14:textId="77777777" w:rsidR="00A77FE5" w:rsidRDefault="00A77FE5" w:rsidP="00AA5AD2"/>
    <w:p w14:paraId="4AD69E15" w14:textId="77777777" w:rsidR="00A77FE5" w:rsidRDefault="00A77FE5" w:rsidP="00AA5AD2"/>
    <w:p w14:paraId="4AD69E16" w14:textId="49EA022A" w:rsidR="00A77FE5" w:rsidRDefault="00A77FE5" w:rsidP="007D6000"/>
    <w:p w14:paraId="3161EADD" w14:textId="147BDF74" w:rsidR="001C28FE" w:rsidRDefault="001C28FE" w:rsidP="007D6000"/>
    <w:p w14:paraId="6F381D56" w14:textId="56CA4EEC" w:rsidR="001C28FE" w:rsidRDefault="001C28FE" w:rsidP="007D6000"/>
    <w:p w14:paraId="2A42961E" w14:textId="5785C354" w:rsidR="001C28FE" w:rsidRDefault="001C28FE" w:rsidP="007D6000"/>
    <w:p w14:paraId="41A363D4" w14:textId="34398E96" w:rsidR="001C28FE" w:rsidRDefault="001C28FE" w:rsidP="007D6000"/>
    <w:p w14:paraId="1F1FF0C7" w14:textId="2764C56E" w:rsidR="001C28FE" w:rsidRDefault="001C28FE" w:rsidP="007D6000"/>
    <w:p w14:paraId="5FF6DD35" w14:textId="1C9128B3" w:rsidR="001C28FE" w:rsidRDefault="001C28FE" w:rsidP="007D6000"/>
    <w:p w14:paraId="07D32AD4" w14:textId="4B1ECBA6" w:rsidR="001C28FE" w:rsidRDefault="001C28FE" w:rsidP="007D6000"/>
    <w:p w14:paraId="777787D4" w14:textId="3FA2B8C4" w:rsidR="001C28FE" w:rsidRDefault="001C28FE" w:rsidP="007D6000"/>
    <w:p w14:paraId="60970EA5" w14:textId="1E19A8CF" w:rsidR="001C28FE" w:rsidRDefault="001C28FE" w:rsidP="007D6000"/>
    <w:p w14:paraId="596DD102" w14:textId="64F82253" w:rsidR="001C28FE" w:rsidRDefault="001C28FE" w:rsidP="007D6000"/>
    <w:p w14:paraId="1E49B9DF" w14:textId="0D6C732F" w:rsidR="001C28FE" w:rsidRDefault="001C28FE" w:rsidP="007D6000"/>
    <w:p w14:paraId="148B9D61" w14:textId="4B215AC5" w:rsidR="001C28FE" w:rsidRDefault="001C28FE" w:rsidP="007D6000"/>
    <w:p w14:paraId="59A40ACF" w14:textId="053F9FD6" w:rsidR="001C28FE" w:rsidRDefault="001C28FE" w:rsidP="007D6000"/>
    <w:p w14:paraId="74E39926" w14:textId="5A7740C9" w:rsidR="001C28FE" w:rsidRDefault="001C28FE" w:rsidP="007D6000"/>
    <w:p w14:paraId="2BFD5422" w14:textId="30917285" w:rsidR="001C28FE" w:rsidRDefault="001C28FE" w:rsidP="007D6000"/>
    <w:p w14:paraId="56E32DCF" w14:textId="646141B4" w:rsidR="001C28FE" w:rsidRDefault="001C28FE" w:rsidP="007D6000"/>
    <w:p w14:paraId="022278A0" w14:textId="7F7A4A9E" w:rsidR="001C28FE" w:rsidRDefault="001C28FE" w:rsidP="007D6000"/>
    <w:p w14:paraId="118D8DF5" w14:textId="7E8BB276" w:rsidR="001C28FE" w:rsidRDefault="001C28FE" w:rsidP="007D6000"/>
    <w:p w14:paraId="504A5D7D" w14:textId="4FF171BB" w:rsidR="001C28FE" w:rsidRDefault="001C28FE" w:rsidP="007D6000"/>
    <w:p w14:paraId="7CA4ED4B" w14:textId="5E3058B2" w:rsidR="001C28FE" w:rsidRDefault="001C28FE" w:rsidP="007D6000"/>
    <w:p w14:paraId="7FC787A4" w14:textId="24AB9CC2" w:rsidR="001C28FE" w:rsidRDefault="001C28FE" w:rsidP="007D6000"/>
    <w:p w14:paraId="66A993D1" w14:textId="1298B4DC" w:rsidR="001C28FE" w:rsidRDefault="001C28FE" w:rsidP="007D6000"/>
    <w:p w14:paraId="075F2009" w14:textId="675CB104" w:rsidR="001C28FE" w:rsidRDefault="001C28FE" w:rsidP="007D6000"/>
    <w:p w14:paraId="69FFC5AF" w14:textId="757F8ED1" w:rsidR="001C28FE" w:rsidRDefault="001C28FE" w:rsidP="007D6000"/>
    <w:p w14:paraId="535CAEE3" w14:textId="25AE23AB" w:rsidR="001C28FE" w:rsidRDefault="001C28FE" w:rsidP="007D6000"/>
    <w:p w14:paraId="5FABD56E" w14:textId="22118DF3" w:rsidR="007D6000" w:rsidRPr="007D6000" w:rsidRDefault="001C28FE" w:rsidP="00CD289A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</w:r>
      <w:r w:rsidR="00A32650">
        <w:rPr>
          <w:b/>
          <w:bCs/>
        </w:rPr>
        <w:t>Projecttitel</w:t>
      </w:r>
    </w:p>
    <w:p w14:paraId="4F5A6507" w14:textId="77777777" w:rsidR="00A32650" w:rsidRDefault="00A32650" w:rsidP="00CD289A">
      <w:pPr>
        <w:rPr>
          <w:i/>
          <w:iCs/>
          <w:sz w:val="18"/>
          <w:szCs w:val="18"/>
        </w:rPr>
      </w:pPr>
    </w:p>
    <w:p w14:paraId="60B1C060" w14:textId="782C1CD1" w:rsidR="00A32650" w:rsidRDefault="00A32650" w:rsidP="00CD289A">
      <w:pPr>
        <w:rPr>
          <w:i/>
          <w:iCs/>
          <w:sz w:val="18"/>
          <w:szCs w:val="18"/>
        </w:rPr>
      </w:pPr>
      <w:r w:rsidRPr="00A32650">
        <w:rPr>
          <w:i/>
          <w:iCs/>
          <w:sz w:val="18"/>
          <w:szCs w:val="18"/>
        </w:rPr>
        <w:t>Vermeld hier de titel die u ook invult op het aanvraagformulier</w:t>
      </w:r>
    </w:p>
    <w:p w14:paraId="5052163E" w14:textId="77777777" w:rsidR="00A32650" w:rsidRPr="00A32650" w:rsidRDefault="00A32650" w:rsidP="00CD289A">
      <w:pPr>
        <w:rPr>
          <w:sz w:val="18"/>
          <w:szCs w:val="18"/>
        </w:rPr>
      </w:pP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49"/>
      </w:tblGrid>
      <w:tr w:rsidR="00A32650" w14:paraId="7E03CE9C" w14:textId="77777777" w:rsidTr="00A32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000" w:type="pct"/>
          </w:tcPr>
          <w:p w14:paraId="06121031" w14:textId="6766F194" w:rsidR="00A32650" w:rsidRDefault="00A32650" w:rsidP="00A32650"/>
        </w:tc>
      </w:tr>
    </w:tbl>
    <w:p w14:paraId="4AD69E30" w14:textId="77777777" w:rsidR="00AA5AD2" w:rsidRDefault="00AA5AD2" w:rsidP="00AA5AD2">
      <w:pPr>
        <w:rPr>
          <w:lang w:val="de-DE"/>
        </w:rPr>
      </w:pPr>
    </w:p>
    <w:p w14:paraId="4AD69E33" w14:textId="77777777" w:rsidR="00AA5AD2" w:rsidRPr="002A17F9" w:rsidRDefault="00AA5AD2" w:rsidP="00D1027E">
      <w:pPr>
        <w:rPr>
          <w:b/>
          <w:lang w:val="de-DE"/>
        </w:rPr>
      </w:pPr>
    </w:p>
    <w:p w14:paraId="2065D322" w14:textId="0ECD6E62" w:rsidR="001C28FE" w:rsidRDefault="001C28FE" w:rsidP="00A32650">
      <w:r>
        <w:rPr>
          <w:b/>
        </w:rPr>
        <w:t>2</w:t>
      </w:r>
      <w:r>
        <w:rPr>
          <w:b/>
        </w:rPr>
        <w:tab/>
      </w:r>
      <w:r w:rsidR="00A32650">
        <w:rPr>
          <w:b/>
        </w:rPr>
        <w:t xml:space="preserve">Samenvatting </w:t>
      </w:r>
    </w:p>
    <w:p w14:paraId="6748C3AE" w14:textId="77777777" w:rsidR="009C75FD" w:rsidRDefault="009C75FD" w:rsidP="00856614">
      <w:pPr>
        <w:spacing w:line="240" w:lineRule="auto"/>
        <w:ind w:left="426" w:hanging="426"/>
        <w:rPr>
          <w:sz w:val="18"/>
          <w:szCs w:val="18"/>
        </w:rPr>
      </w:pPr>
    </w:p>
    <w:p w14:paraId="4AD69E36" w14:textId="509A1EAB" w:rsidR="00B36DB6" w:rsidRPr="006C220C" w:rsidRDefault="006C220C" w:rsidP="00856614">
      <w:pPr>
        <w:spacing w:line="240" w:lineRule="auto"/>
        <w:ind w:left="426" w:hanging="42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Vat de inhoud en het doel van uw project hier beknopt samen in maximaal 5 zinnen.</w:t>
      </w:r>
      <w:r w:rsidRPr="006C220C">
        <w:rPr>
          <w:i/>
          <w:iCs/>
          <w:sz w:val="18"/>
          <w:szCs w:val="18"/>
        </w:rPr>
        <w:t xml:space="preserve"> </w:t>
      </w:r>
    </w:p>
    <w:p w14:paraId="16ECC127" w14:textId="77777777" w:rsidR="007D6000" w:rsidRPr="00663F17" w:rsidRDefault="007D6000" w:rsidP="00856614">
      <w:pPr>
        <w:spacing w:line="240" w:lineRule="auto"/>
        <w:ind w:left="426" w:hanging="426"/>
        <w:rPr>
          <w:b/>
          <w:sz w:val="18"/>
          <w:szCs w:val="18"/>
        </w:rPr>
      </w:pPr>
    </w:p>
    <w:tbl>
      <w:tblPr>
        <w:tblStyle w:val="Tabel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C220C" w14:paraId="4AD69E40" w14:textId="77777777" w:rsidTr="002A6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7CC0203" w14:textId="63ACB178" w:rsidR="006C220C" w:rsidRDefault="006C220C" w:rsidP="00AA5AD2"/>
          <w:p w14:paraId="78760DBF" w14:textId="77777777" w:rsidR="006C220C" w:rsidRDefault="006C220C" w:rsidP="00AA5AD2"/>
          <w:p w14:paraId="63FA3E5D" w14:textId="77777777" w:rsidR="006C220C" w:rsidRDefault="006C220C" w:rsidP="00AA5AD2"/>
          <w:p w14:paraId="123757DF" w14:textId="77777777" w:rsidR="006C220C" w:rsidRDefault="006C220C" w:rsidP="00AA5AD2"/>
          <w:p w14:paraId="2417D1B6" w14:textId="77777777" w:rsidR="006C220C" w:rsidRDefault="006C220C" w:rsidP="00AA5AD2">
            <w:pPr>
              <w:rPr>
                <w:b w:val="0"/>
              </w:rPr>
            </w:pPr>
          </w:p>
          <w:p w14:paraId="4AD69E3F" w14:textId="439772B1" w:rsidR="006C220C" w:rsidRDefault="006C220C" w:rsidP="00AA5AD2"/>
        </w:tc>
      </w:tr>
    </w:tbl>
    <w:p w14:paraId="4AD69E5D" w14:textId="77777777" w:rsidR="00AA5AD2" w:rsidRDefault="00AA5AD2" w:rsidP="00AA5AD2">
      <w:pPr>
        <w:ind w:left="426" w:hanging="426"/>
      </w:pPr>
    </w:p>
    <w:p w14:paraId="4AD69E6C" w14:textId="220155E1" w:rsidR="00D1027E" w:rsidRDefault="00D1027E" w:rsidP="00A77FE5">
      <w:pPr>
        <w:spacing w:line="240" w:lineRule="auto"/>
        <w:ind w:left="426" w:hanging="426"/>
      </w:pPr>
    </w:p>
    <w:p w14:paraId="4AD69E6D" w14:textId="0DA1FD50" w:rsidR="00D1027E" w:rsidRPr="009C75FD" w:rsidRDefault="009C75FD" w:rsidP="009C75FD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6C220C">
        <w:rPr>
          <w:b/>
        </w:rPr>
        <w:t>Aanleiding</w:t>
      </w:r>
    </w:p>
    <w:p w14:paraId="4AD69E6E" w14:textId="77777777" w:rsidR="00D1027E" w:rsidRDefault="00D1027E" w:rsidP="00A77FE5">
      <w:pPr>
        <w:spacing w:line="240" w:lineRule="auto"/>
        <w:ind w:left="426" w:hanging="426"/>
      </w:pPr>
    </w:p>
    <w:p w14:paraId="4AD69E6F" w14:textId="7372D863" w:rsidR="00A77FE5" w:rsidRPr="006C220C" w:rsidRDefault="006C220C" w:rsidP="00A77FE5">
      <w:pPr>
        <w:spacing w:line="240" w:lineRule="auto"/>
        <w:ind w:left="426" w:hanging="426"/>
        <w:rPr>
          <w:i/>
          <w:iCs/>
          <w:sz w:val="18"/>
          <w:szCs w:val="18"/>
        </w:rPr>
      </w:pPr>
      <w:r w:rsidRPr="006C220C">
        <w:rPr>
          <w:i/>
          <w:iCs/>
          <w:sz w:val="18"/>
          <w:szCs w:val="18"/>
        </w:rPr>
        <w:t xml:space="preserve">Wat is de aanleiding om dit project te willen starten? </w:t>
      </w:r>
      <w:r>
        <w:rPr>
          <w:i/>
          <w:iCs/>
          <w:sz w:val="18"/>
          <w:szCs w:val="18"/>
        </w:rPr>
        <w:t xml:space="preserve">Gebruik maximaal 5 zinnen. </w:t>
      </w:r>
    </w:p>
    <w:p w14:paraId="2815DB20" w14:textId="77777777" w:rsidR="006C220C" w:rsidRPr="00663F17" w:rsidRDefault="006C220C" w:rsidP="00A77FE5">
      <w:pPr>
        <w:spacing w:line="240" w:lineRule="auto"/>
        <w:ind w:left="426" w:hanging="426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77FE5" w14:paraId="4AD69E7B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E70" w14:textId="77777777" w:rsidR="00A77FE5" w:rsidRDefault="00A77FE5" w:rsidP="00B0206D"/>
          <w:p w14:paraId="4AD69E71" w14:textId="77777777" w:rsidR="00A77FE5" w:rsidRDefault="00A77FE5" w:rsidP="00B0206D"/>
          <w:p w14:paraId="4AD69E77" w14:textId="77777777" w:rsidR="00A77FE5" w:rsidRDefault="00A77FE5" w:rsidP="00B0206D"/>
          <w:p w14:paraId="4AD69E78" w14:textId="77777777" w:rsidR="00A77FE5" w:rsidRDefault="00A77FE5" w:rsidP="00B0206D"/>
          <w:p w14:paraId="4AD69E79" w14:textId="77777777" w:rsidR="00A77FE5" w:rsidRDefault="00A77FE5" w:rsidP="00B0206D"/>
          <w:p w14:paraId="4AD69E7A" w14:textId="77777777" w:rsidR="00A77FE5" w:rsidRDefault="00A77FE5" w:rsidP="00B0206D"/>
        </w:tc>
      </w:tr>
    </w:tbl>
    <w:p w14:paraId="4AD69E7C" w14:textId="40D4EBB0" w:rsidR="00A77FE5" w:rsidRDefault="00A77FE5" w:rsidP="00AA5AD2">
      <w:pPr>
        <w:ind w:left="426" w:hanging="426"/>
      </w:pPr>
    </w:p>
    <w:p w14:paraId="43629E19" w14:textId="74DE5A2C" w:rsidR="006C220C" w:rsidRPr="006C220C" w:rsidRDefault="006C220C" w:rsidP="00AA5AD2">
      <w:pPr>
        <w:ind w:left="426" w:hanging="426"/>
        <w:rPr>
          <w:b/>
          <w:bCs/>
        </w:rPr>
      </w:pPr>
      <w:r w:rsidRPr="006C220C">
        <w:rPr>
          <w:b/>
          <w:bCs/>
        </w:rPr>
        <w:t>4</w:t>
      </w:r>
      <w:r w:rsidRPr="006C220C">
        <w:rPr>
          <w:b/>
          <w:bCs/>
        </w:rPr>
        <w:tab/>
        <w:t>Projectdoelstelling</w:t>
      </w:r>
    </w:p>
    <w:p w14:paraId="11364372" w14:textId="77777777" w:rsidR="006C220C" w:rsidRDefault="006C220C" w:rsidP="00AA5AD2">
      <w:pPr>
        <w:ind w:left="426" w:hanging="426"/>
      </w:pPr>
    </w:p>
    <w:p w14:paraId="4AD69E7D" w14:textId="107B70A0" w:rsidR="00B36DB6" w:rsidRDefault="006C220C" w:rsidP="00B36DB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Welk doel wilt u met uw project bereiken? Beschrijf uw doel SMART (specifiek-meetbaar-acceptabel-realistisch-tijdgebonden) </w:t>
      </w:r>
    </w:p>
    <w:p w14:paraId="6A9C610C" w14:textId="77777777" w:rsidR="006C220C" w:rsidRPr="00663F17" w:rsidRDefault="006C220C" w:rsidP="00B36DB6">
      <w:pPr>
        <w:spacing w:line="240" w:lineRule="auto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36DB6" w14:paraId="4AD69E89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E7E" w14:textId="77777777" w:rsidR="00B36DB6" w:rsidRDefault="00B36DB6" w:rsidP="00B0206D"/>
          <w:p w14:paraId="4AD69E7F" w14:textId="77777777" w:rsidR="00B36DB6" w:rsidRDefault="00B36DB6" w:rsidP="00B0206D"/>
          <w:p w14:paraId="4AD69E80" w14:textId="77777777" w:rsidR="00B36DB6" w:rsidRDefault="00B36DB6" w:rsidP="00B0206D"/>
          <w:p w14:paraId="4AD69E81" w14:textId="77777777" w:rsidR="00B36DB6" w:rsidRDefault="00B36DB6" w:rsidP="00B0206D"/>
          <w:p w14:paraId="4AD69E82" w14:textId="77777777" w:rsidR="00B36DB6" w:rsidRDefault="00B36DB6" w:rsidP="00B0206D"/>
          <w:p w14:paraId="4AD69E83" w14:textId="77777777" w:rsidR="00B36DB6" w:rsidRDefault="00B36DB6" w:rsidP="00B0206D"/>
          <w:p w14:paraId="4AD69E88" w14:textId="77777777" w:rsidR="00B36DB6" w:rsidRDefault="00B36DB6" w:rsidP="00B0206D"/>
        </w:tc>
      </w:tr>
    </w:tbl>
    <w:p w14:paraId="4AD69E8A" w14:textId="77777777" w:rsidR="00320BB4" w:rsidRDefault="00320BB4" w:rsidP="00D1027E"/>
    <w:p w14:paraId="5D53347F" w14:textId="77777777" w:rsidR="00AC6B7B" w:rsidRDefault="00AC6B7B" w:rsidP="00AC6B7B">
      <w:pPr>
        <w:spacing w:line="240" w:lineRule="auto"/>
        <w:ind w:left="426" w:hanging="426"/>
      </w:pPr>
    </w:p>
    <w:p w14:paraId="69CDF93C" w14:textId="06C0E188" w:rsidR="00AC6B7B" w:rsidRPr="009C75FD" w:rsidRDefault="00D46CD1" w:rsidP="009C75FD">
      <w:pPr>
        <w:spacing w:line="240" w:lineRule="auto"/>
        <w:rPr>
          <w:b/>
          <w:sz w:val="18"/>
          <w:szCs w:val="18"/>
        </w:rPr>
      </w:pPr>
      <w:r>
        <w:rPr>
          <w:b/>
        </w:rPr>
        <w:t>5</w:t>
      </w:r>
      <w:r w:rsidR="009C75FD">
        <w:rPr>
          <w:b/>
        </w:rPr>
        <w:tab/>
      </w:r>
      <w:r>
        <w:rPr>
          <w:b/>
        </w:rPr>
        <w:t>Projectactiviteiten</w:t>
      </w:r>
    </w:p>
    <w:p w14:paraId="707C6AFF" w14:textId="6B6EFD0C" w:rsidR="00D46CD1" w:rsidRDefault="00D46CD1" w:rsidP="00D46CD1">
      <w:pPr>
        <w:spacing w:line="240" w:lineRule="auto"/>
        <w:rPr>
          <w:b/>
          <w:sz w:val="18"/>
          <w:szCs w:val="18"/>
        </w:rPr>
      </w:pPr>
    </w:p>
    <w:p w14:paraId="1BEEAFF2" w14:textId="18B951ED" w:rsidR="00D46CD1" w:rsidRPr="00D46CD1" w:rsidRDefault="00D46CD1" w:rsidP="00D46CD1">
      <w:pPr>
        <w:spacing w:line="240" w:lineRule="auto"/>
        <w:rPr>
          <w:bCs/>
          <w:i/>
          <w:iCs/>
          <w:sz w:val="18"/>
          <w:szCs w:val="18"/>
        </w:rPr>
      </w:pPr>
      <w:r w:rsidRPr="00D46CD1">
        <w:rPr>
          <w:bCs/>
          <w:i/>
          <w:iCs/>
          <w:sz w:val="18"/>
          <w:szCs w:val="18"/>
        </w:rPr>
        <w:t xml:space="preserve">Welke subsidiabele activiteiten gaat u uitvoeren om het gewenste doel te bereiken? </w:t>
      </w:r>
    </w:p>
    <w:p w14:paraId="039C702D" w14:textId="45DB5D7A" w:rsidR="00AC6B7B" w:rsidRDefault="00AC6B7B" w:rsidP="00AC6B7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 welke manier </w:t>
      </w:r>
      <w:r w:rsidR="00F73EC8">
        <w:rPr>
          <w:sz w:val="18"/>
          <w:szCs w:val="18"/>
        </w:rPr>
        <w:t xml:space="preserve">heeft u </w:t>
      </w:r>
      <w:r>
        <w:rPr>
          <w:sz w:val="18"/>
          <w:szCs w:val="18"/>
        </w:rPr>
        <w:t xml:space="preserve">het project en de medefinanciering door de provincie Gelderland </w:t>
      </w:r>
      <w:r w:rsidR="00F73EC8">
        <w:rPr>
          <w:sz w:val="18"/>
          <w:szCs w:val="18"/>
        </w:rPr>
        <w:t>onder de aandacht gebracht</w:t>
      </w:r>
      <w:r w:rsidR="00E3169D">
        <w:rPr>
          <w:sz w:val="18"/>
          <w:szCs w:val="18"/>
        </w:rPr>
        <w:t xml:space="preserve"> bij uw publiek</w:t>
      </w:r>
      <w:r w:rsidR="00F73EC8">
        <w:rPr>
          <w:sz w:val="18"/>
          <w:szCs w:val="18"/>
        </w:rPr>
        <w:t xml:space="preserve">? </w:t>
      </w:r>
    </w:p>
    <w:p w14:paraId="707DA72D" w14:textId="77777777" w:rsidR="00F73EC8" w:rsidRPr="00AC6B7B" w:rsidRDefault="00F73EC8" w:rsidP="00F73EC8">
      <w:pPr>
        <w:spacing w:line="240" w:lineRule="auto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C6B7B" w14:paraId="1AE0B699" w14:textId="77777777" w:rsidTr="007E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23881803" w14:textId="77777777" w:rsidR="00AC6B7B" w:rsidRDefault="00AC6B7B" w:rsidP="007E7EA8"/>
          <w:p w14:paraId="370DDE44" w14:textId="77777777" w:rsidR="00AC6B7B" w:rsidRDefault="00AC6B7B" w:rsidP="007E7EA8"/>
          <w:p w14:paraId="2A14B2DE" w14:textId="77777777" w:rsidR="00AC6B7B" w:rsidRDefault="00AC6B7B" w:rsidP="007E7EA8"/>
          <w:p w14:paraId="771EB228" w14:textId="77777777" w:rsidR="00AC6B7B" w:rsidRDefault="00AC6B7B" w:rsidP="007E7EA8"/>
          <w:p w14:paraId="6FA59B9E" w14:textId="77777777" w:rsidR="00AC6B7B" w:rsidRDefault="00AC6B7B" w:rsidP="007E7EA8"/>
          <w:p w14:paraId="3F4FFC9A" w14:textId="77777777" w:rsidR="00AC6B7B" w:rsidRDefault="00AC6B7B" w:rsidP="007E7EA8"/>
          <w:p w14:paraId="7A9A71B0" w14:textId="77777777" w:rsidR="00AC6B7B" w:rsidRDefault="00AC6B7B" w:rsidP="007E7EA8"/>
          <w:p w14:paraId="120873A9" w14:textId="77777777" w:rsidR="00AC6B7B" w:rsidRDefault="00AC6B7B" w:rsidP="007E7EA8"/>
          <w:p w14:paraId="6949E4A5" w14:textId="77777777" w:rsidR="00AC6B7B" w:rsidRDefault="00AC6B7B" w:rsidP="007E7EA8"/>
          <w:p w14:paraId="52D58E5E" w14:textId="77777777" w:rsidR="00AC6B7B" w:rsidRDefault="00AC6B7B" w:rsidP="007E7EA8"/>
          <w:p w14:paraId="65C392B9" w14:textId="77777777" w:rsidR="00AC6B7B" w:rsidRDefault="00AC6B7B" w:rsidP="007E7EA8"/>
        </w:tc>
      </w:tr>
    </w:tbl>
    <w:p w14:paraId="4AD69E8B" w14:textId="75367B21" w:rsidR="00320BB4" w:rsidRDefault="00320BB4" w:rsidP="003B7A11"/>
    <w:p w14:paraId="7A545780" w14:textId="77777777" w:rsidR="00D46CD1" w:rsidRDefault="00D46CD1" w:rsidP="00D46CD1"/>
    <w:p w14:paraId="10ADC24A" w14:textId="77E81A23" w:rsidR="00D46CD1" w:rsidRPr="009C75FD" w:rsidRDefault="00D46CD1" w:rsidP="00D46CD1">
      <w:pPr>
        <w:rPr>
          <w:b/>
        </w:rPr>
      </w:pPr>
      <w:r>
        <w:rPr>
          <w:b/>
        </w:rPr>
        <w:t>6</w:t>
      </w:r>
      <w:r>
        <w:rPr>
          <w:b/>
        </w:rPr>
        <w:tab/>
        <w:t xml:space="preserve">Risico’s </w:t>
      </w:r>
      <w:r w:rsidRPr="009C75FD">
        <w:rPr>
          <w:b/>
        </w:rPr>
        <w:t xml:space="preserve"> </w:t>
      </w:r>
    </w:p>
    <w:p w14:paraId="75033CDD" w14:textId="77777777" w:rsidR="00D46CD1" w:rsidRPr="009F129E" w:rsidRDefault="00D46CD1" w:rsidP="00D46CD1">
      <w:pPr>
        <w:ind w:left="426" w:hanging="426"/>
        <w:rPr>
          <w:i/>
          <w:iCs/>
        </w:rPr>
      </w:pPr>
    </w:p>
    <w:p w14:paraId="1842DC07" w14:textId="6DD401CC" w:rsidR="00D46CD1" w:rsidRDefault="00D46CD1" w:rsidP="00D46CD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 xml:space="preserve">Beschrijf hierna welke risico’s u inschat in de uitvoering van uw project.  Geef aan hoe u deze risico’s wilt beperken. </w:t>
      </w:r>
    </w:p>
    <w:p w14:paraId="57FFC831" w14:textId="77777777" w:rsidR="00D46CD1" w:rsidRDefault="00D46CD1" w:rsidP="00D46CD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6CD1" w14:paraId="3028AF8E" w14:textId="77777777" w:rsidTr="00F42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0AAFDCDE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7B8D4B1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8C44BF1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DA21487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DFA2675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0A21ED0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684CFE8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461EA2B0" w14:textId="205423F7" w:rsidR="00D46CD1" w:rsidRDefault="00D46CD1" w:rsidP="003B7A11"/>
    <w:p w14:paraId="56F46F08" w14:textId="77777777" w:rsidR="00D46CD1" w:rsidRDefault="00D46CD1" w:rsidP="003B7A11"/>
    <w:p w14:paraId="4AD69E8C" w14:textId="345B5023" w:rsidR="00B36DB6" w:rsidRPr="009C75FD" w:rsidRDefault="00D46CD1" w:rsidP="009C75FD">
      <w:pPr>
        <w:rPr>
          <w:b/>
        </w:rPr>
      </w:pPr>
      <w:r>
        <w:rPr>
          <w:b/>
        </w:rPr>
        <w:t>6</w:t>
      </w:r>
      <w:r w:rsidR="009C75FD">
        <w:rPr>
          <w:b/>
        </w:rPr>
        <w:tab/>
      </w:r>
      <w:r>
        <w:rPr>
          <w:b/>
        </w:rPr>
        <w:t xml:space="preserve">Communicatie </w:t>
      </w:r>
      <w:r w:rsidR="00320BB4" w:rsidRPr="009C75FD">
        <w:rPr>
          <w:b/>
        </w:rPr>
        <w:t xml:space="preserve"> </w:t>
      </w:r>
    </w:p>
    <w:p w14:paraId="4AD69E8D" w14:textId="77777777" w:rsidR="00B36DB6" w:rsidRPr="009F129E" w:rsidRDefault="00B36DB6" w:rsidP="00AA5AD2">
      <w:pPr>
        <w:ind w:left="426" w:hanging="426"/>
        <w:rPr>
          <w:i/>
          <w:iCs/>
        </w:rPr>
      </w:pPr>
    </w:p>
    <w:p w14:paraId="7D94E443" w14:textId="1AE47F7D" w:rsidR="00D46CD1" w:rsidRDefault="00D46CD1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 xml:space="preserve">Beschrijf hoe u ervoor zorgt dat u uw doelgroep voor dit project bereikt. </w:t>
      </w:r>
    </w:p>
    <w:p w14:paraId="4AFBAF42" w14:textId="77777777" w:rsidR="00D46CD1" w:rsidRDefault="00D46CD1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6CD1" w14:paraId="29D4A6A3" w14:textId="77777777" w:rsidTr="00D4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B6C8806" w14:textId="77777777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A701663" w14:textId="77777777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915304F" w14:textId="77777777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EC893CC" w14:textId="77777777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418BCC8" w14:textId="77777777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6255C5F" w14:textId="77777777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AD21DF9" w14:textId="240F3307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7774F3FA" w14:textId="77777777" w:rsidR="00D46CD1" w:rsidRDefault="00D46CD1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p w14:paraId="097821C6" w14:textId="0F203C0B" w:rsidR="00A67AC3" w:rsidRDefault="00A67AC3" w:rsidP="001C1C0A">
      <w:pPr>
        <w:ind w:left="426" w:hanging="426"/>
      </w:pPr>
    </w:p>
    <w:p w14:paraId="62AC2399" w14:textId="00DE87DE" w:rsidR="00A67AC3" w:rsidRDefault="00A67AC3" w:rsidP="001C1C0A">
      <w:pPr>
        <w:ind w:left="426" w:hanging="426"/>
      </w:pPr>
    </w:p>
    <w:p w14:paraId="740EF69C" w14:textId="77777777" w:rsidR="00A67AC3" w:rsidRDefault="00A67AC3" w:rsidP="001C1C0A">
      <w:pPr>
        <w:ind w:left="426" w:hanging="426"/>
      </w:pPr>
    </w:p>
    <w:p w14:paraId="4AD69F14" w14:textId="77777777" w:rsidR="007E6E80" w:rsidRDefault="00F372F7" w:rsidP="007E6E80">
      <w:pPr>
        <w:pStyle w:val="Tekstopmerking"/>
        <w:rPr>
          <w:rFonts w:ascii="Verdana" w:hAnsi="Verdana"/>
          <w:b/>
        </w:rPr>
      </w:pPr>
      <w:r>
        <w:rPr>
          <w:rFonts w:ascii="Verdana" w:hAnsi="Verdana"/>
          <w:b/>
        </w:rPr>
        <w:t>Ondertekening</w:t>
      </w:r>
    </w:p>
    <w:p w14:paraId="4AD69F15" w14:textId="77777777" w:rsidR="00F372F7" w:rsidRDefault="00F372F7" w:rsidP="007E6E80">
      <w:pPr>
        <w:pStyle w:val="Tekstopmerking"/>
        <w:rPr>
          <w:rFonts w:ascii="Verdana" w:hAnsi="Verdana"/>
          <w:b/>
        </w:rPr>
      </w:pPr>
    </w:p>
    <w:p w14:paraId="4AD69F16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Plaats:</w:t>
      </w:r>
    </w:p>
    <w:p w14:paraId="4AD69F17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Datum:</w:t>
      </w:r>
    </w:p>
    <w:p w14:paraId="4AD69F18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9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A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B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C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D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Naam tekenbevoegde:</w:t>
      </w:r>
    </w:p>
    <w:p w14:paraId="4AD69F1E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Functie:</w:t>
      </w:r>
    </w:p>
    <w:p w14:paraId="4AD69F1F" w14:textId="77777777" w:rsidR="007E6E80" w:rsidRPr="00C32F60" w:rsidRDefault="007E6E80" w:rsidP="001C1C0A">
      <w:pPr>
        <w:ind w:left="426" w:hanging="426"/>
      </w:pPr>
    </w:p>
    <w:sectPr w:rsidR="007E6E80" w:rsidRPr="00C32F60" w:rsidSect="00AA5AD2">
      <w:headerReference w:type="default" r:id="rId11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9F22" w14:textId="77777777" w:rsidR="00AA5AD2" w:rsidRDefault="00AA5AD2" w:rsidP="006227C6">
      <w:pPr>
        <w:spacing w:line="240" w:lineRule="auto"/>
      </w:pPr>
      <w:r>
        <w:separator/>
      </w:r>
    </w:p>
  </w:endnote>
  <w:endnote w:type="continuationSeparator" w:id="0">
    <w:p w14:paraId="4AD69F23" w14:textId="77777777" w:rsidR="00AA5AD2" w:rsidRDefault="00AA5AD2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rriweather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9F20" w14:textId="77777777" w:rsidR="00AA5AD2" w:rsidRDefault="00AA5AD2" w:rsidP="006227C6">
      <w:pPr>
        <w:spacing w:line="240" w:lineRule="auto"/>
      </w:pPr>
      <w:r>
        <w:separator/>
      </w:r>
    </w:p>
  </w:footnote>
  <w:footnote w:type="continuationSeparator" w:id="0">
    <w:p w14:paraId="4AD69F21" w14:textId="77777777" w:rsidR="00AA5AD2" w:rsidRDefault="00AA5AD2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11A1" w14:textId="77777777" w:rsidR="001C28FE" w:rsidRDefault="001C28FE" w:rsidP="001C28FE">
    <w:pPr>
      <w:jc w:val="right"/>
    </w:pPr>
  </w:p>
  <w:p w14:paraId="02A9FAD2" w14:textId="77777777" w:rsidR="001C28FE" w:rsidRDefault="001C28FE" w:rsidP="001C28FE">
    <w:pPr>
      <w:jc w:val="right"/>
    </w:pPr>
  </w:p>
  <w:p w14:paraId="257F2448" w14:textId="77777777" w:rsidR="001C28FE" w:rsidRDefault="001C28FE" w:rsidP="001C28FE">
    <w:pPr>
      <w:jc w:val="right"/>
    </w:pPr>
  </w:p>
  <w:p w14:paraId="6C9FD8E5" w14:textId="4E080A47" w:rsidR="00B0206D" w:rsidRDefault="00B0206D" w:rsidP="001C28FE">
    <w:pPr>
      <w:jc w:val="right"/>
    </w:pPr>
    <w:r w:rsidRPr="009F129E">
      <w:rPr>
        <w:noProof/>
      </w:rPr>
      <w:drawing>
        <wp:inline distT="0" distB="0" distL="0" distR="0" wp14:anchorId="2AA7B026" wp14:editId="0FDCEF5B">
          <wp:extent cx="1905000" cy="685800"/>
          <wp:effectExtent l="0" t="0" r="0" b="0"/>
          <wp:docPr id="1" name="Afbeelding 1" descr="C:\Users\sverhoef\AppData\Local\Temp\21\7zOC09B00C8\PG-logo-zw-200x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rhoef\AppData\Local\Temp\21\7zOC09B00C8\PG-logo-zw-200x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D6314" w14:textId="77777777" w:rsidR="00B0206D" w:rsidRDefault="00B0206D" w:rsidP="00AA5AD2">
    <w:pPr>
      <w:pStyle w:val="Koptekst"/>
      <w:pBdr>
        <w:bottom w:val="single" w:sz="4" w:space="1" w:color="auto"/>
      </w:pBdr>
      <w:ind w:left="-851"/>
      <w:rPr>
        <w:b/>
        <w:sz w:val="20"/>
        <w:szCs w:val="20"/>
      </w:rPr>
    </w:pPr>
  </w:p>
  <w:p w14:paraId="4AD69F24" w14:textId="7048A812" w:rsidR="00AA5AD2" w:rsidRDefault="00AA5AD2" w:rsidP="00AA5AD2">
    <w:pPr>
      <w:pStyle w:val="Koptekst"/>
      <w:pBdr>
        <w:bottom w:val="single" w:sz="4" w:space="1" w:color="auto"/>
      </w:pBdr>
      <w:ind w:left="-851"/>
    </w:pPr>
    <w:r>
      <w:rPr>
        <w:b/>
        <w:sz w:val="20"/>
        <w:szCs w:val="20"/>
      </w:rPr>
      <w:tab/>
    </w:r>
  </w:p>
  <w:p w14:paraId="4AD69F25" w14:textId="77777777" w:rsidR="00AA5AD2" w:rsidRDefault="00AA5A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B04D7"/>
    <w:multiLevelType w:val="multilevel"/>
    <w:tmpl w:val="FC04E50C"/>
    <w:numStyleLink w:val="PNBabclijst"/>
  </w:abstractNum>
  <w:abstractNum w:abstractNumId="22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90829"/>
    <w:multiLevelType w:val="multilevel"/>
    <w:tmpl w:val="3932B52E"/>
    <w:numStyleLink w:val="PNB123-lijst"/>
  </w:abstractNum>
  <w:abstractNum w:abstractNumId="27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E64200"/>
    <w:multiLevelType w:val="multilevel"/>
    <w:tmpl w:val="FC04E50C"/>
    <w:numStyleLink w:val="PNBabclijst"/>
  </w:abstractNum>
  <w:abstractNum w:abstractNumId="29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0" w15:restartNumberingAfterBreak="0">
    <w:nsid w:val="74215C1E"/>
    <w:multiLevelType w:val="multilevel"/>
    <w:tmpl w:val="4DC4AD46"/>
    <w:numStyleLink w:val="1ai"/>
  </w:abstractNum>
  <w:abstractNum w:abstractNumId="31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2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3"/>
  </w:num>
  <w:num w:numId="25">
    <w:abstractNumId w:val="23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9"/>
  </w:num>
  <w:num w:numId="28">
    <w:abstractNumId w:val="22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6"/>
  </w:num>
  <w:num w:numId="34">
    <w:abstractNumId w:val="31"/>
  </w:num>
  <w:num w:numId="35">
    <w:abstractNumId w:val="17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2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C1C0A"/>
    <w:rsid w:val="001C28FE"/>
    <w:rsid w:val="001C5AF7"/>
    <w:rsid w:val="001D0ED0"/>
    <w:rsid w:val="00206621"/>
    <w:rsid w:val="002667C0"/>
    <w:rsid w:val="002719F8"/>
    <w:rsid w:val="002A17F9"/>
    <w:rsid w:val="002A5E2A"/>
    <w:rsid w:val="002D7435"/>
    <w:rsid w:val="002F5AF2"/>
    <w:rsid w:val="00320BB4"/>
    <w:rsid w:val="00325EFF"/>
    <w:rsid w:val="00346094"/>
    <w:rsid w:val="00356903"/>
    <w:rsid w:val="003611CD"/>
    <w:rsid w:val="003A4AD2"/>
    <w:rsid w:val="003B7A11"/>
    <w:rsid w:val="003E05E7"/>
    <w:rsid w:val="00403ECA"/>
    <w:rsid w:val="00430C84"/>
    <w:rsid w:val="004350F6"/>
    <w:rsid w:val="00444CC3"/>
    <w:rsid w:val="004B251B"/>
    <w:rsid w:val="00522B70"/>
    <w:rsid w:val="00551BEF"/>
    <w:rsid w:val="005531C0"/>
    <w:rsid w:val="00555744"/>
    <w:rsid w:val="00574506"/>
    <w:rsid w:val="005A1126"/>
    <w:rsid w:val="005B26FA"/>
    <w:rsid w:val="005E00B9"/>
    <w:rsid w:val="005E10B1"/>
    <w:rsid w:val="006227C6"/>
    <w:rsid w:val="00625FD5"/>
    <w:rsid w:val="00627738"/>
    <w:rsid w:val="00632D5F"/>
    <w:rsid w:val="00642A5C"/>
    <w:rsid w:val="006612F3"/>
    <w:rsid w:val="00663F17"/>
    <w:rsid w:val="006A1E20"/>
    <w:rsid w:val="006B357B"/>
    <w:rsid w:val="006C220C"/>
    <w:rsid w:val="006F31BA"/>
    <w:rsid w:val="00712E93"/>
    <w:rsid w:val="0072066C"/>
    <w:rsid w:val="00730C60"/>
    <w:rsid w:val="007410F6"/>
    <w:rsid w:val="0077204D"/>
    <w:rsid w:val="007D2929"/>
    <w:rsid w:val="007D6000"/>
    <w:rsid w:val="007E3230"/>
    <w:rsid w:val="007E6E80"/>
    <w:rsid w:val="00806810"/>
    <w:rsid w:val="0082020A"/>
    <w:rsid w:val="00821CB3"/>
    <w:rsid w:val="0082228C"/>
    <w:rsid w:val="00831D01"/>
    <w:rsid w:val="00842E0C"/>
    <w:rsid w:val="00856614"/>
    <w:rsid w:val="00892EEF"/>
    <w:rsid w:val="00894B4C"/>
    <w:rsid w:val="00894BC9"/>
    <w:rsid w:val="008E262D"/>
    <w:rsid w:val="00916469"/>
    <w:rsid w:val="0092464E"/>
    <w:rsid w:val="009409B6"/>
    <w:rsid w:val="0094298F"/>
    <w:rsid w:val="00944003"/>
    <w:rsid w:val="00984710"/>
    <w:rsid w:val="009A5F3D"/>
    <w:rsid w:val="009A63D7"/>
    <w:rsid w:val="009C75FD"/>
    <w:rsid w:val="009E319D"/>
    <w:rsid w:val="009F129E"/>
    <w:rsid w:val="00A01ABC"/>
    <w:rsid w:val="00A32650"/>
    <w:rsid w:val="00A67AC3"/>
    <w:rsid w:val="00A73FA2"/>
    <w:rsid w:val="00A77FE5"/>
    <w:rsid w:val="00A908A9"/>
    <w:rsid w:val="00AA5AD2"/>
    <w:rsid w:val="00AC6B7B"/>
    <w:rsid w:val="00AE2192"/>
    <w:rsid w:val="00AF5C4C"/>
    <w:rsid w:val="00B0206D"/>
    <w:rsid w:val="00B04D93"/>
    <w:rsid w:val="00B057D7"/>
    <w:rsid w:val="00B05872"/>
    <w:rsid w:val="00B05D0E"/>
    <w:rsid w:val="00B26328"/>
    <w:rsid w:val="00B30015"/>
    <w:rsid w:val="00B36DB6"/>
    <w:rsid w:val="00B37021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CD289A"/>
    <w:rsid w:val="00D05112"/>
    <w:rsid w:val="00D1027E"/>
    <w:rsid w:val="00D21D07"/>
    <w:rsid w:val="00D36A9C"/>
    <w:rsid w:val="00D42395"/>
    <w:rsid w:val="00D46CD1"/>
    <w:rsid w:val="00D81DAE"/>
    <w:rsid w:val="00D93AB0"/>
    <w:rsid w:val="00DB24DA"/>
    <w:rsid w:val="00DC737C"/>
    <w:rsid w:val="00DD0C94"/>
    <w:rsid w:val="00DF11EF"/>
    <w:rsid w:val="00DF26D3"/>
    <w:rsid w:val="00E3169D"/>
    <w:rsid w:val="00E44A18"/>
    <w:rsid w:val="00E83438"/>
    <w:rsid w:val="00F241C5"/>
    <w:rsid w:val="00F372F7"/>
    <w:rsid w:val="00F4223F"/>
    <w:rsid w:val="00F724A8"/>
    <w:rsid w:val="00F73EC8"/>
    <w:rsid w:val="00F758E1"/>
    <w:rsid w:val="00F837E9"/>
    <w:rsid w:val="00FD0D30"/>
    <w:rsid w:val="00FD52F9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AD69E07"/>
  <w15:docId w15:val="{7F915752-34C0-44D0-88B5-E41D80F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A5AD2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erriweather_sansregular" w:hAnsi="merriweather_sansregular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C4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F5C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F5C4C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C4C"/>
    <w:rPr>
      <w:rFonts w:ascii="Futura Book" w:hAnsi="Futura Book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B7B"/>
    <w:rPr>
      <w:color w:val="605E5C"/>
      <w:shd w:val="clear" w:color="auto" w:fill="E1DFDD"/>
    </w:rPr>
  </w:style>
  <w:style w:type="paragraph" w:styleId="Geenafstand">
    <w:name w:val="No Spacing"/>
    <w:uiPriority w:val="1"/>
    <w:rsid w:val="00DD0C94"/>
    <w:pPr>
      <w:ind w:left="851" w:hanging="851"/>
    </w:pPr>
    <w:rPr>
      <w:rFonts w:ascii="Georgia" w:eastAsiaTheme="minorHAnsi" w:hAnsi="Georgia" w:cstheme="minorBidi"/>
      <w:sz w:val="19"/>
      <w:szCs w:val="22"/>
      <w:lang w:eastAsia="en-US"/>
    </w:rPr>
  </w:style>
  <w:style w:type="paragraph" w:customStyle="1" w:styleId="PGNormaal">
    <w:name w:val="PG Normaal"/>
    <w:basedOn w:val="Standaard"/>
    <w:link w:val="PGNormaalChar"/>
    <w:qFormat/>
    <w:rsid w:val="00DD0C94"/>
    <w:pPr>
      <w:spacing w:line="280" w:lineRule="exact"/>
    </w:pPr>
    <w:rPr>
      <w:rFonts w:ascii="Georgia" w:eastAsiaTheme="minorHAnsi" w:hAnsi="Georgia" w:cstheme="minorBidi"/>
      <w:sz w:val="19"/>
      <w:szCs w:val="22"/>
      <w:lang w:eastAsia="en-US"/>
    </w:rPr>
  </w:style>
  <w:style w:type="character" w:customStyle="1" w:styleId="PGNormaalChar">
    <w:name w:val="PG Normaal Char"/>
    <w:basedOn w:val="Standaardalinea-lettertype"/>
    <w:link w:val="PGNormaal"/>
    <w:rsid w:val="00DD0C94"/>
    <w:rPr>
      <w:rFonts w:ascii="Georgia" w:eastAsiaTheme="minorHAnsi" w:hAnsi="Georgia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32E0322618E46ACD1D3C63D9823F6" ma:contentTypeVersion="0" ma:contentTypeDescription="Een nieuw document maken." ma:contentTypeScope="" ma:versionID="3175fe1e590f26f2a410104a2c5d7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6494-13B6-4571-B330-A957E73DDB19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280A89-80CF-4B07-BC72-9439B83FC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BEC37-0859-4FAF-981D-FB45CE50F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47A358-F475-4142-9E12-91B33247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379991F8.dotm</Template>
  <TotalTime>0</TotalTime>
  <Pages>4</Pages>
  <Words>248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Kruikemeier</dc:creator>
  <cp:keywords/>
  <dc:description/>
  <cp:lastModifiedBy>Verhoef, Saskia</cp:lastModifiedBy>
  <cp:revision>2</cp:revision>
  <cp:lastPrinted>2019-08-20T13:05:00Z</cp:lastPrinted>
  <dcterms:created xsi:type="dcterms:W3CDTF">2019-10-29T13:48:00Z</dcterms:created>
  <dcterms:modified xsi:type="dcterms:W3CDTF">2019-10-29T13:48:00Z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0x010100D9F32E0322618E46ACD1D3C63D9823F6</vt:lpwstr>
  </property>
</Properties>
</file>